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FAC" w:rsidRDefault="00305728" w:rsidP="00305728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AD6308">
        <w:rPr>
          <w:rFonts w:ascii="Arial" w:hAnsi="Arial"/>
          <w:b/>
          <w:sz w:val="24"/>
        </w:rPr>
        <w:t xml:space="preserve">CTSA </w:t>
      </w:r>
      <w:r w:rsidR="00EC13B1" w:rsidRPr="00AD6308">
        <w:rPr>
          <w:rFonts w:ascii="Arial" w:hAnsi="Arial"/>
          <w:b/>
          <w:sz w:val="24"/>
        </w:rPr>
        <w:t xml:space="preserve">Research Ethics Consultation </w:t>
      </w:r>
      <w:r w:rsidR="006E4FAC" w:rsidRPr="00AD6308">
        <w:rPr>
          <w:rFonts w:ascii="Arial" w:hAnsi="Arial"/>
          <w:b/>
          <w:sz w:val="24"/>
        </w:rPr>
        <w:t xml:space="preserve">Data Collection </w:t>
      </w:r>
      <w:r w:rsidR="00254193" w:rsidRPr="00AD6308">
        <w:rPr>
          <w:rFonts w:ascii="Arial" w:hAnsi="Arial"/>
          <w:b/>
          <w:sz w:val="24"/>
        </w:rPr>
        <w:t>Tool</w:t>
      </w:r>
    </w:p>
    <w:p w:rsidR="006E4FAC" w:rsidRPr="004B771D" w:rsidRDefault="006E4FAC">
      <w:pPr>
        <w:rPr>
          <w:rFonts w:ascii="Arial" w:hAnsi="Arial"/>
          <w:sz w:val="20"/>
        </w:rPr>
      </w:pPr>
    </w:p>
    <w:tbl>
      <w:tblPr>
        <w:tblpPr w:leftFromText="180" w:rightFromText="180" w:vertAnchor="text" w:tblpY="1"/>
        <w:tblOverlap w:val="never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940"/>
      </w:tblGrid>
      <w:tr w:rsidR="00C03BF4" w:rsidRPr="004B771D" w:rsidTr="00C03BF4">
        <w:tc>
          <w:tcPr>
            <w:tcW w:w="105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03BF4" w:rsidRPr="00C456FC" w:rsidRDefault="00F71460" w:rsidP="00F71460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(T</w:t>
            </w:r>
            <w:r w:rsidRPr="00B535B4">
              <w:rPr>
                <w:rFonts w:ascii="Arial" w:hAnsi="Arial"/>
                <w:sz w:val="20"/>
              </w:rPr>
              <w:t xml:space="preserve">he information </w:t>
            </w:r>
            <w:r>
              <w:rPr>
                <w:rFonts w:ascii="Arial" w:hAnsi="Arial"/>
                <w:sz w:val="20"/>
              </w:rPr>
              <w:t xml:space="preserve">to be included in the </w:t>
            </w:r>
            <w:r w:rsidRPr="00B535B4">
              <w:rPr>
                <w:rFonts w:ascii="Arial" w:hAnsi="Arial"/>
                <w:sz w:val="20"/>
              </w:rPr>
              <w:t xml:space="preserve">shared </w:t>
            </w:r>
            <w:r>
              <w:rPr>
                <w:rFonts w:ascii="Arial" w:hAnsi="Arial"/>
                <w:sz w:val="20"/>
              </w:rPr>
              <w:t xml:space="preserve">repository are </w:t>
            </w:r>
            <w:r w:rsidRPr="007E759D">
              <w:rPr>
                <w:rFonts w:ascii="Arial" w:hAnsi="Arial"/>
                <w:b/>
                <w:sz w:val="20"/>
              </w:rPr>
              <w:t>*designated</w:t>
            </w:r>
            <w:r>
              <w:rPr>
                <w:rFonts w:ascii="Arial" w:hAnsi="Arial"/>
                <w:b/>
                <w:sz w:val="20"/>
              </w:rPr>
              <w:t xml:space="preserve">)                             </w:t>
            </w:r>
            <w:r w:rsidR="00C03BF4">
              <w:rPr>
                <w:rFonts w:ascii="Arial" w:hAnsi="Arial"/>
                <w:b/>
                <w:sz w:val="20"/>
              </w:rPr>
              <w:t>Identifying I</w:t>
            </w:r>
            <w:r w:rsidR="00C03BF4" w:rsidRPr="004B771D">
              <w:rPr>
                <w:rFonts w:ascii="Arial" w:hAnsi="Arial"/>
                <w:b/>
                <w:sz w:val="20"/>
              </w:rPr>
              <w:t>nformation</w:t>
            </w:r>
          </w:p>
        </w:tc>
      </w:tr>
      <w:tr w:rsidR="006635AE" w:rsidRPr="004B771D" w:rsidTr="00C03BF4">
        <w:tc>
          <w:tcPr>
            <w:tcW w:w="4608" w:type="dxa"/>
            <w:shd w:val="clear" w:color="auto" w:fill="auto"/>
          </w:tcPr>
          <w:p w:rsidR="006635AE" w:rsidRPr="002211F6" w:rsidRDefault="006635AE" w:rsidP="001315DE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Pr="002211F6">
              <w:rPr>
                <w:rFonts w:ascii="Arial" w:hAnsi="Arial"/>
                <w:b/>
                <w:sz w:val="20"/>
              </w:rPr>
              <w:t>Institution</w:t>
            </w:r>
          </w:p>
        </w:tc>
        <w:tc>
          <w:tcPr>
            <w:tcW w:w="5940" w:type="dxa"/>
            <w:shd w:val="clear" w:color="auto" w:fill="auto"/>
          </w:tcPr>
          <w:p w:rsidR="006635AE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5AE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635AE" w:rsidRPr="004B771D" w:rsidTr="00C03BF4">
        <w:tc>
          <w:tcPr>
            <w:tcW w:w="4608" w:type="dxa"/>
            <w:shd w:val="clear" w:color="auto" w:fill="auto"/>
          </w:tcPr>
          <w:p w:rsidR="006635AE" w:rsidRPr="002211F6" w:rsidRDefault="006635AE" w:rsidP="001315DE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Pr="002211F6">
              <w:rPr>
                <w:rFonts w:ascii="Arial" w:hAnsi="Arial"/>
                <w:b/>
                <w:sz w:val="20"/>
              </w:rPr>
              <w:t>Title of consult</w:t>
            </w:r>
          </w:p>
        </w:tc>
        <w:tc>
          <w:tcPr>
            <w:tcW w:w="5940" w:type="dxa"/>
            <w:shd w:val="clear" w:color="auto" w:fill="auto"/>
          </w:tcPr>
          <w:p w:rsidR="006635AE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5AE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635AE" w:rsidRPr="004B771D" w:rsidTr="00C03BF4">
        <w:tc>
          <w:tcPr>
            <w:tcW w:w="4608" w:type="dxa"/>
            <w:shd w:val="clear" w:color="auto" w:fill="auto"/>
          </w:tcPr>
          <w:p w:rsidR="006635AE" w:rsidRPr="006635AE" w:rsidRDefault="006635AE" w:rsidP="001315DE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Primary consultant</w:t>
            </w:r>
          </w:p>
        </w:tc>
        <w:tc>
          <w:tcPr>
            <w:tcW w:w="5940" w:type="dxa"/>
            <w:shd w:val="clear" w:color="auto" w:fill="auto"/>
          </w:tcPr>
          <w:p w:rsidR="006635AE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5AE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635AE" w:rsidRPr="004B771D" w:rsidTr="00C03BF4">
        <w:tc>
          <w:tcPr>
            <w:tcW w:w="4608" w:type="dxa"/>
            <w:shd w:val="clear" w:color="auto" w:fill="auto"/>
          </w:tcPr>
          <w:p w:rsidR="006635AE" w:rsidRPr="002678C7" w:rsidRDefault="006635AE" w:rsidP="001315DE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Pr="002211F6">
              <w:rPr>
                <w:rFonts w:ascii="Arial" w:hAnsi="Arial"/>
                <w:b/>
                <w:sz w:val="20"/>
              </w:rPr>
              <w:t>Consult ID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6635AE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5AE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635AE" w:rsidRPr="004B771D" w:rsidTr="00C03BF4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6635AE" w:rsidRPr="002211F6" w:rsidRDefault="006635AE" w:rsidP="003057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*Date of consult</w:t>
            </w:r>
          </w:p>
          <w:p w:rsidR="006635AE" w:rsidRPr="002211F6" w:rsidRDefault="006635AE" w:rsidP="001315DE">
            <w:pPr>
              <w:spacing w:after="120"/>
              <w:rPr>
                <w:rFonts w:ascii="Arial" w:hAnsi="Arial"/>
                <w:i/>
                <w:sz w:val="20"/>
              </w:rPr>
            </w:pPr>
            <w:r w:rsidRPr="002211F6">
              <w:rPr>
                <w:rFonts w:ascii="Arial" w:hAnsi="Arial"/>
                <w:i/>
                <w:sz w:val="20"/>
              </w:rPr>
              <w:t>MM-DD-YYYY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6635AE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5AE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="006635AE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4FAC" w:rsidRPr="004B771D" w:rsidTr="00044CED">
        <w:tc>
          <w:tcPr>
            <w:tcW w:w="10548" w:type="dxa"/>
            <w:gridSpan w:val="2"/>
            <w:shd w:val="clear" w:color="auto" w:fill="33CCCC"/>
          </w:tcPr>
          <w:p w:rsidR="006E4FAC" w:rsidRPr="00AD6308" w:rsidRDefault="006E4FAC" w:rsidP="0056172E">
            <w:pPr>
              <w:spacing w:after="120"/>
              <w:jc w:val="right"/>
              <w:rPr>
                <w:rFonts w:ascii="Arial" w:hAnsi="Arial"/>
                <w:b/>
                <w:sz w:val="20"/>
              </w:rPr>
            </w:pPr>
            <w:r w:rsidRPr="00AD6308">
              <w:rPr>
                <w:rFonts w:ascii="Arial" w:hAnsi="Arial"/>
                <w:b/>
                <w:sz w:val="20"/>
              </w:rPr>
              <w:t>Requestor Information</w:t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DD66DB" w:rsidP="00DD66DB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044CED" w:rsidRPr="006635AE">
              <w:rPr>
                <w:rFonts w:ascii="Arial" w:hAnsi="Arial"/>
                <w:sz w:val="20"/>
              </w:rPr>
              <w:t xml:space="preserve">ead requestor </w:t>
            </w:r>
          </w:p>
        </w:tc>
        <w:tc>
          <w:tcPr>
            <w:tcW w:w="5940" w:type="dxa"/>
            <w:shd w:val="clear" w:color="auto" w:fill="auto"/>
          </w:tcPr>
          <w:p w:rsidR="00044CED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44CED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044CED">
              <w:rPr>
                <w:rFonts w:ascii="Arial" w:hAnsi="Arial"/>
                <w:sz w:val="20"/>
              </w:rPr>
              <w:t> </w:t>
            </w:r>
            <w:r w:rsidR="00044CED">
              <w:rPr>
                <w:rFonts w:ascii="Arial" w:hAnsi="Arial"/>
                <w:sz w:val="20"/>
              </w:rPr>
              <w:t> </w:t>
            </w:r>
            <w:r w:rsidR="00044CED">
              <w:rPr>
                <w:rFonts w:ascii="Arial" w:hAnsi="Arial"/>
                <w:sz w:val="20"/>
              </w:rPr>
              <w:t> </w:t>
            </w:r>
            <w:r w:rsidR="00044CED">
              <w:rPr>
                <w:rFonts w:ascii="Arial" w:hAnsi="Arial"/>
                <w:sz w:val="20"/>
              </w:rPr>
              <w:t> </w:t>
            </w:r>
            <w:r w:rsidR="00044CED">
              <w:rPr>
                <w:rFonts w:ascii="Arial" w:hAnsi="Arial"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DD66DB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Other requestors</w:t>
            </w:r>
          </w:p>
        </w:tc>
        <w:tc>
          <w:tcPr>
            <w:tcW w:w="5940" w:type="dxa"/>
            <w:shd w:val="clear" w:color="auto" w:fill="auto"/>
          </w:tcPr>
          <w:p w:rsidR="00044CED" w:rsidRPr="004B771D" w:rsidRDefault="000D61D2" w:rsidP="006E33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044CE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1315DE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 xml:space="preserve">Name of contact </w:t>
            </w:r>
          </w:p>
        </w:tc>
        <w:tc>
          <w:tcPr>
            <w:tcW w:w="5940" w:type="dxa"/>
            <w:shd w:val="clear" w:color="auto" w:fill="auto"/>
          </w:tcPr>
          <w:p w:rsidR="00044CED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CED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 xml:space="preserve">How requestor </w:t>
            </w:r>
            <w:r w:rsidR="00CC7E23">
              <w:rPr>
                <w:rFonts w:ascii="Arial" w:hAnsi="Arial"/>
                <w:sz w:val="20"/>
              </w:rPr>
              <w:t xml:space="preserve">contacted </w:t>
            </w:r>
            <w:r w:rsidRPr="006635AE">
              <w:rPr>
                <w:rFonts w:ascii="Arial" w:hAnsi="Arial"/>
                <w:sz w:val="20"/>
              </w:rPr>
              <w:t xml:space="preserve"> the consultation service</w:t>
            </w:r>
          </w:p>
          <w:p w:rsidR="00044CED" w:rsidRPr="006635AE" w:rsidRDefault="00044CED" w:rsidP="006E339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i/>
                <w:sz w:val="20"/>
              </w:rPr>
              <w:t>Select all that apply</w:t>
            </w:r>
          </w:p>
        </w:tc>
        <w:tc>
          <w:tcPr>
            <w:tcW w:w="5940" w:type="dxa"/>
            <w:shd w:val="clear" w:color="auto" w:fill="auto"/>
          </w:tcPr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Contacted individual consultant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Through CTSA service request </w:t>
            </w:r>
            <w:r w:rsidR="00044CED"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044CED" w:rsidRPr="00CA0FA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7"/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3"/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Other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044CED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4"/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Referrals from other services</w:t>
            </w:r>
          </w:p>
          <w:p w:rsidR="00044CED" w:rsidRPr="006635AE" w:rsidRDefault="00044CED" w:rsidP="006E339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i/>
                <w:sz w:val="20"/>
              </w:rPr>
              <w:t>Select all that apply</w:t>
            </w:r>
          </w:p>
        </w:tc>
        <w:tc>
          <w:tcPr>
            <w:tcW w:w="5940" w:type="dxa"/>
            <w:shd w:val="clear" w:color="auto" w:fill="auto"/>
          </w:tcPr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>Hospital ethics committee</w:t>
            </w:r>
            <w:r w:rsidR="00F71460">
              <w:rPr>
                <w:rFonts w:ascii="Arial" w:hAnsi="Arial"/>
                <w:color w:val="000000"/>
                <w:sz w:val="20"/>
              </w:rPr>
              <w:t xml:space="preserve">/Clinical ethics </w:t>
            </w:r>
            <w:r w:rsidR="00CC7E23">
              <w:rPr>
                <w:rFonts w:ascii="Arial" w:hAnsi="Arial"/>
                <w:color w:val="000000"/>
                <w:sz w:val="20"/>
              </w:rPr>
              <w:t>consultant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IRB </w:t>
            </w:r>
            <w:r w:rsidR="00044CED"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>Risk management</w:t>
            </w:r>
            <w:r w:rsidR="00044CED"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Biostatistics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Informatics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>Ombudsperson</w:t>
            </w:r>
            <w:r w:rsidR="00044CED"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>Conflict of interest committee</w:t>
            </w:r>
            <w:r w:rsidR="00044CED"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CC7E23" w:rsidRDefault="000D61D2" w:rsidP="00CC7E23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Legal counsel </w:t>
            </w:r>
            <w:r w:rsidR="00044CED"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CC7E23" w:rsidRDefault="00CC7E23" w:rsidP="00CC7E23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DSMB</w:t>
            </w:r>
          </w:p>
          <w:p w:rsidR="00044CED" w:rsidRDefault="000D61D2" w:rsidP="00CC7E23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>FDA</w:t>
            </w:r>
          </w:p>
          <w:p w:rsidR="00044CED" w:rsidRDefault="000D61D2" w:rsidP="00CC7E23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 w:rsidRPr="006C40CA">
              <w:rPr>
                <w:rFonts w:ascii="Arial" w:hAnsi="Arial"/>
                <w:color w:val="000000"/>
                <w:sz w:val="20"/>
              </w:rPr>
              <w:t>NSABB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044CED" w:rsidRPr="006C40CA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5"/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Other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044CED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Contact information</w:t>
            </w:r>
          </w:p>
          <w:p w:rsidR="00044CED" w:rsidRPr="002211F6" w:rsidRDefault="00044CED" w:rsidP="006E339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044CED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044CED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Role of lead requestor on project</w:t>
            </w:r>
          </w:p>
          <w:p w:rsidR="00044CED" w:rsidRPr="006E3390" w:rsidRDefault="00044CED" w:rsidP="006E339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i/>
                <w:sz w:val="20"/>
              </w:rPr>
              <w:t>Select one</w:t>
            </w:r>
          </w:p>
        </w:tc>
        <w:tc>
          <w:tcPr>
            <w:tcW w:w="5940" w:type="dxa"/>
            <w:shd w:val="clear" w:color="auto" w:fill="auto"/>
          </w:tcPr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PI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>Co-investigator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>Research staff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>Post-doc/fellow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Student </w:t>
            </w:r>
          </w:p>
          <w:p w:rsidR="00DD66DB" w:rsidRDefault="00DD66DB" w:rsidP="00DD66DB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Administrative staff </w:t>
            </w:r>
          </w:p>
          <w:p w:rsidR="00DD66DB" w:rsidRDefault="00DD66DB" w:rsidP="00DD66DB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IRB staff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Research participant </w:t>
            </w:r>
          </w:p>
          <w:p w:rsidR="00044CED" w:rsidRPr="004B771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Other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 xml:space="preserve">Type of institution </w:t>
            </w:r>
          </w:p>
          <w:p w:rsidR="00044CED" w:rsidRPr="006E3390" w:rsidRDefault="00044CED" w:rsidP="006E339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Select one</w:t>
            </w:r>
          </w:p>
        </w:tc>
        <w:tc>
          <w:tcPr>
            <w:tcW w:w="5940" w:type="dxa"/>
            <w:shd w:val="clear" w:color="auto" w:fill="auto"/>
          </w:tcPr>
          <w:p w:rsidR="00044CED" w:rsidRDefault="000D61D2" w:rsidP="006E339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CTSA institution</w:t>
            </w:r>
            <w:r w:rsidR="00044CED" w:rsidRPr="00F52F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Other academic institution</w:t>
            </w:r>
            <w:r w:rsidR="00044CED" w:rsidRPr="00F52F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Government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Industry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044CED" w:rsidRPr="00F52F7B">
              <w:rPr>
                <w:rFonts w:ascii="Arial" w:hAnsi="Arial" w:cs="Arial"/>
                <w:color w:val="000000"/>
                <w:sz w:val="20"/>
                <w:szCs w:val="20"/>
              </w:rPr>
              <w:t>unding agency</w:t>
            </w:r>
          </w:p>
          <w:p w:rsidR="00044CED" w:rsidRPr="004B771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 w:rsidR="0006023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44CED">
              <w:rPr>
                <w:rFonts w:ascii="Arial" w:hAnsi="Arial"/>
                <w:color w:val="000000"/>
                <w:sz w:val="20"/>
              </w:rPr>
              <w:t xml:space="preserve">Other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4CED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044CED"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044CED" w:rsidRPr="004B771D" w:rsidTr="00C03BF4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lastRenderedPageBreak/>
              <w:t>Department</w:t>
            </w:r>
          </w:p>
          <w:p w:rsidR="00044CED" w:rsidRPr="004B771D" w:rsidRDefault="00044CED" w:rsidP="006E3390">
            <w:pPr>
              <w:rPr>
                <w:rFonts w:ascii="Arial" w:hAnsi="Arial"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044CED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044CED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6E4FAC" w:rsidRPr="004B771D" w:rsidTr="00044CED">
        <w:tc>
          <w:tcPr>
            <w:tcW w:w="10548" w:type="dxa"/>
            <w:gridSpan w:val="2"/>
            <w:shd w:val="clear" w:color="auto" w:fill="33CCCC"/>
          </w:tcPr>
          <w:p w:rsidR="006E4FAC" w:rsidRPr="004B771D" w:rsidRDefault="00007EE7" w:rsidP="006A3D8A">
            <w:pPr>
              <w:spacing w:after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 w:rsidR="00AD6308">
              <w:rPr>
                <w:rFonts w:ascii="Arial" w:hAnsi="Arial"/>
                <w:b/>
                <w:sz w:val="20"/>
              </w:rPr>
              <w:t xml:space="preserve">Research  </w:t>
            </w:r>
            <w:r w:rsidR="006E4FAC" w:rsidRPr="004B771D">
              <w:rPr>
                <w:rFonts w:ascii="Arial" w:hAnsi="Arial"/>
                <w:b/>
                <w:sz w:val="20"/>
              </w:rPr>
              <w:t>Project information</w:t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1315DE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Title of research project</w:t>
            </w:r>
          </w:p>
        </w:tc>
        <w:tc>
          <w:tcPr>
            <w:tcW w:w="5940" w:type="dxa"/>
            <w:shd w:val="clear" w:color="auto" w:fill="auto"/>
          </w:tcPr>
          <w:p w:rsidR="00044CED" w:rsidRPr="004B771D" w:rsidRDefault="000D61D2" w:rsidP="006E3390">
            <w:pPr>
              <w:rPr>
                <w:rFonts w:ascii="Arial" w:hAnsi="Arial"/>
                <w:sz w:val="20"/>
              </w:rPr>
            </w:pPr>
            <w:r w:rsidRPr="004B771D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44CED" w:rsidRPr="004B771D">
              <w:rPr>
                <w:rFonts w:ascii="Arial" w:hAnsi="Arial"/>
                <w:sz w:val="20"/>
              </w:rPr>
              <w:instrText xml:space="preserve"> FORMTEXT </w:instrText>
            </w:r>
            <w:r w:rsidRPr="004B771D">
              <w:rPr>
                <w:rFonts w:ascii="Arial" w:hAnsi="Arial"/>
                <w:sz w:val="20"/>
              </w:rPr>
            </w:r>
            <w:r w:rsidRPr="004B771D">
              <w:rPr>
                <w:rFonts w:ascii="Arial" w:hAnsi="Arial"/>
                <w:sz w:val="20"/>
              </w:rPr>
              <w:fldChar w:fldCharType="separate"/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="00044CED" w:rsidRPr="004B771D">
              <w:rPr>
                <w:rFonts w:ascii="Arial" w:hAnsi="Arial"/>
                <w:noProof/>
                <w:sz w:val="20"/>
              </w:rPr>
              <w:t> </w:t>
            </w:r>
            <w:r w:rsidRPr="004B771D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Source of research funding</w:t>
            </w:r>
          </w:p>
          <w:p w:rsidR="00044CED" w:rsidRPr="006635AE" w:rsidRDefault="00044CED" w:rsidP="006E339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i/>
                <w:sz w:val="20"/>
              </w:rPr>
              <w:t>Select all that apply</w:t>
            </w:r>
          </w:p>
        </w:tc>
        <w:tc>
          <w:tcPr>
            <w:tcW w:w="5940" w:type="dxa"/>
            <w:shd w:val="clear" w:color="auto" w:fill="auto"/>
          </w:tcPr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NIH (including CTSA pilot funding)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Other government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>No</w:t>
            </w:r>
            <w:r w:rsidR="00D50CD0">
              <w:rPr>
                <w:rFonts w:ascii="Arial" w:hAnsi="Arial"/>
                <w:sz w:val="20"/>
              </w:rPr>
              <w:t>n</w:t>
            </w:r>
            <w:r w:rsidR="00044CED">
              <w:rPr>
                <w:rFonts w:ascii="Arial" w:hAnsi="Arial"/>
                <w:sz w:val="20"/>
              </w:rPr>
              <w:t xml:space="preserve">-profit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Industry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Internal  </w:t>
            </w:r>
          </w:p>
          <w:p w:rsidR="00044CE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None </w:t>
            </w:r>
          </w:p>
          <w:p w:rsidR="00044CED" w:rsidRPr="004B771D" w:rsidRDefault="000D61D2" w:rsidP="006E339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8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Other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44CE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E3390" w:rsidRDefault="00044CED" w:rsidP="006E33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3390">
              <w:rPr>
                <w:rFonts w:ascii="Arial" w:hAnsi="Arial" w:cs="Arial"/>
                <w:b/>
                <w:sz w:val="20"/>
                <w:szCs w:val="20"/>
              </w:rPr>
              <w:t>Research activities</w:t>
            </w:r>
          </w:p>
          <w:p w:rsidR="00044CED" w:rsidRPr="006E3390" w:rsidRDefault="00044CED" w:rsidP="006E33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6E3390">
              <w:rPr>
                <w:rFonts w:ascii="Arial" w:hAnsi="Arial" w:cs="Arial"/>
                <w:i/>
                <w:sz w:val="20"/>
                <w:szCs w:val="20"/>
              </w:rPr>
              <w:t>elect one</w:t>
            </w:r>
          </w:p>
          <w:p w:rsidR="00044CED" w:rsidRPr="006E3390" w:rsidRDefault="00044CED" w:rsidP="006E3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CED" w:rsidRPr="006E3390" w:rsidRDefault="00044CED" w:rsidP="006E3390">
            <w:pPr>
              <w:rPr>
                <w:rFonts w:ascii="Arial" w:hAnsi="Arial" w:cs="Arial"/>
                <w:sz w:val="20"/>
                <w:szCs w:val="20"/>
              </w:rPr>
            </w:pPr>
            <w:r w:rsidRPr="006E3390">
              <w:rPr>
                <w:rFonts w:ascii="Arial" w:hAnsi="Arial" w:cs="Arial"/>
                <w:sz w:val="20"/>
                <w:szCs w:val="20"/>
              </w:rPr>
              <w:t>The purpose of this question is to understand the types of activities that are associated with the research projects that generate consultation requests.</w:t>
            </w:r>
          </w:p>
        </w:tc>
        <w:tc>
          <w:tcPr>
            <w:tcW w:w="5940" w:type="dxa"/>
            <w:shd w:val="clear" w:color="auto" w:fill="auto"/>
          </w:tcPr>
          <w:p w:rsidR="00044CED" w:rsidRPr="006E3390" w:rsidRDefault="000D61D2" w:rsidP="006E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3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>Clinical intervention  (drugs, devices, biop</w:t>
            </w:r>
            <w:r w:rsidR="00305728">
              <w:rPr>
                <w:rFonts w:ascii="Arial" w:hAnsi="Arial" w:cs="Arial"/>
                <w:sz w:val="20"/>
                <w:szCs w:val="20"/>
              </w:rPr>
              <w:t>sies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4CED" w:rsidRPr="006E3390" w:rsidRDefault="000D61D2" w:rsidP="006E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3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>Clinical observation (imaging, EKG, exams)</w:t>
            </w:r>
          </w:p>
          <w:p w:rsidR="00044CED" w:rsidRPr="006E3390" w:rsidRDefault="000D61D2" w:rsidP="006E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3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>
              <w:rPr>
                <w:rFonts w:ascii="Arial" w:hAnsi="Arial" w:cs="Arial"/>
                <w:sz w:val="20"/>
                <w:szCs w:val="20"/>
              </w:rPr>
              <w:t>Behavioral/psychological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 xml:space="preserve"> intervention  </w:t>
            </w:r>
          </w:p>
          <w:p w:rsidR="00044CED" w:rsidRPr="006E3390" w:rsidRDefault="000D61D2" w:rsidP="006E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3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>
              <w:rPr>
                <w:rFonts w:ascii="Arial" w:hAnsi="Arial" w:cs="Arial"/>
                <w:sz w:val="20"/>
                <w:szCs w:val="20"/>
              </w:rPr>
              <w:t>Behavioral/psychological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 xml:space="preserve"> ob</w:t>
            </w:r>
            <w:r w:rsidR="00305728">
              <w:rPr>
                <w:rFonts w:ascii="Arial" w:hAnsi="Arial" w:cs="Arial"/>
                <w:sz w:val="20"/>
                <w:szCs w:val="20"/>
              </w:rPr>
              <w:t xml:space="preserve">servations (surveys, </w:t>
            </w:r>
            <w:r w:rsidR="006A3D8A">
              <w:rPr>
                <w:rFonts w:ascii="Arial" w:hAnsi="Arial" w:cs="Arial"/>
                <w:sz w:val="20"/>
                <w:szCs w:val="20"/>
              </w:rPr>
              <w:t>i</w:t>
            </w:r>
            <w:r w:rsidR="00305728">
              <w:rPr>
                <w:rFonts w:ascii="Arial" w:hAnsi="Arial" w:cs="Arial"/>
                <w:sz w:val="20"/>
                <w:szCs w:val="20"/>
              </w:rPr>
              <w:t>nterviews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4CED" w:rsidRPr="006E3390" w:rsidRDefault="000D61D2" w:rsidP="006E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3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 xml:space="preserve">Analysis of existing samples/data </w:t>
            </w:r>
          </w:p>
          <w:p w:rsidR="00044CED" w:rsidRPr="006E3390" w:rsidRDefault="000D61D2" w:rsidP="006E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3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4CED" w:rsidRPr="006E33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90">
              <w:rPr>
                <w:rFonts w:ascii="Arial" w:hAnsi="Arial" w:cs="Arial"/>
                <w:sz w:val="20"/>
                <w:szCs w:val="20"/>
              </w:rPr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CED" w:rsidRPr="006E3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6E3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6E3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6E3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6E3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2211F6" w:rsidRDefault="00044CED" w:rsidP="002211F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2211F6">
              <w:rPr>
                <w:rFonts w:ascii="Arial" w:hAnsi="Arial" w:cs="Arial"/>
                <w:b/>
                <w:sz w:val="20"/>
              </w:rPr>
              <w:t>Research stage</w:t>
            </w:r>
          </w:p>
          <w:p w:rsidR="00044CED" w:rsidRPr="002211F6" w:rsidRDefault="00044CED" w:rsidP="002211F6">
            <w:pPr>
              <w:rPr>
                <w:rFonts w:ascii="Arial" w:hAnsi="Arial" w:cs="Arial"/>
                <w:i/>
                <w:sz w:val="20"/>
              </w:rPr>
            </w:pPr>
            <w:r w:rsidRPr="002211F6">
              <w:rPr>
                <w:rFonts w:ascii="Arial" w:hAnsi="Arial" w:cs="Arial"/>
                <w:i/>
                <w:sz w:val="20"/>
              </w:rPr>
              <w:t>Select one</w:t>
            </w:r>
          </w:p>
          <w:p w:rsidR="00044CED" w:rsidRPr="002211F6" w:rsidRDefault="00044CED" w:rsidP="002211F6">
            <w:pPr>
              <w:rPr>
                <w:rFonts w:ascii="Arial" w:hAnsi="Arial" w:cs="Arial"/>
                <w:sz w:val="20"/>
              </w:rPr>
            </w:pPr>
          </w:p>
          <w:p w:rsidR="00044CED" w:rsidRPr="003330FF" w:rsidRDefault="00044CED" w:rsidP="002211F6">
            <w:pPr>
              <w:rPr>
                <w:rFonts w:ascii="Arial" w:hAnsi="Arial" w:cs="Arial"/>
                <w:sz w:val="20"/>
                <w:szCs w:val="20"/>
              </w:rPr>
            </w:pPr>
            <w:r w:rsidRPr="003330FF">
              <w:rPr>
                <w:rFonts w:ascii="Arial" w:hAnsi="Arial" w:cs="Arial"/>
                <w:sz w:val="20"/>
                <w:szCs w:val="20"/>
              </w:rPr>
              <w:t>These are discrete for an individual research project.</w:t>
            </w:r>
          </w:p>
          <w:p w:rsidR="00044CED" w:rsidRPr="004B771D" w:rsidRDefault="00044CED" w:rsidP="006E3390">
            <w:pPr>
              <w:rPr>
                <w:rFonts w:ascii="Arial" w:hAnsi="Arial"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044CED" w:rsidRPr="002211F6" w:rsidRDefault="000D61D2" w:rsidP="002211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1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t xml:space="preserve">Planning  </w:t>
            </w:r>
          </w:p>
          <w:p w:rsidR="00044CED" w:rsidRPr="002211F6" w:rsidRDefault="000D61D2" w:rsidP="002211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1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t>Grant application</w:t>
            </w:r>
          </w:p>
          <w:p w:rsidR="00044CED" w:rsidRPr="002211F6" w:rsidRDefault="000D61D2" w:rsidP="002211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1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t>Regulatory review</w:t>
            </w:r>
          </w:p>
          <w:p w:rsidR="00044CED" w:rsidRPr="002211F6" w:rsidRDefault="000D61D2" w:rsidP="002211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1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t xml:space="preserve">Data collection  </w:t>
            </w:r>
          </w:p>
          <w:p w:rsidR="00044CED" w:rsidRPr="002211F6" w:rsidRDefault="000D61D2" w:rsidP="002211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1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t xml:space="preserve">Analysis </w:t>
            </w:r>
          </w:p>
          <w:p w:rsidR="00044CED" w:rsidRPr="002211F6" w:rsidRDefault="000D61D2" w:rsidP="002211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1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t xml:space="preserve"> Publication/dissemination  </w:t>
            </w:r>
          </w:p>
          <w:p w:rsidR="00044CED" w:rsidRDefault="000D61D2" w:rsidP="002211F6">
            <w:pPr>
              <w:rPr>
                <w:rFonts w:ascii="Arial" w:hAnsi="Arial" w:cs="Arial"/>
                <w:sz w:val="20"/>
                <w:szCs w:val="20"/>
              </w:rPr>
            </w:pPr>
            <w:r w:rsidRPr="00221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1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211F6">
              <w:rPr>
                <w:rFonts w:ascii="Arial" w:hAnsi="Arial" w:cs="Arial"/>
                <w:sz w:val="20"/>
                <w:szCs w:val="20"/>
              </w:rPr>
              <w:t>Post-publication translation</w:t>
            </w:r>
          </w:p>
          <w:p w:rsidR="00044CED" w:rsidRPr="004B771D" w:rsidRDefault="00044CED" w:rsidP="002211F6">
            <w:pPr>
              <w:rPr>
                <w:rFonts w:ascii="Arial" w:hAnsi="Arial"/>
                <w:sz w:val="20"/>
              </w:rPr>
            </w:pPr>
          </w:p>
        </w:tc>
      </w:tr>
      <w:tr w:rsidR="00044CED" w:rsidRPr="004B771D" w:rsidTr="00C03BF4">
        <w:trPr>
          <w:trHeight w:val="690"/>
        </w:trPr>
        <w:tc>
          <w:tcPr>
            <w:tcW w:w="4608" w:type="dxa"/>
            <w:shd w:val="clear" w:color="auto" w:fill="auto"/>
          </w:tcPr>
          <w:p w:rsidR="00044CED" w:rsidRPr="009657F0" w:rsidRDefault="00044CED" w:rsidP="009657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9657F0">
              <w:rPr>
                <w:rFonts w:ascii="Arial" w:hAnsi="Arial" w:cs="Arial"/>
                <w:b/>
                <w:sz w:val="20"/>
              </w:rPr>
              <w:t xml:space="preserve">Translational </w:t>
            </w:r>
            <w:r w:rsidR="00BA0B9C">
              <w:rPr>
                <w:rFonts w:ascii="Arial" w:hAnsi="Arial" w:cs="Arial"/>
                <w:b/>
                <w:sz w:val="20"/>
              </w:rPr>
              <w:t>r</w:t>
            </w:r>
            <w:r w:rsidRPr="009657F0">
              <w:rPr>
                <w:rFonts w:ascii="Arial" w:hAnsi="Arial" w:cs="Arial"/>
                <w:b/>
                <w:sz w:val="20"/>
              </w:rPr>
              <w:t xml:space="preserve">esearch </w:t>
            </w:r>
            <w:r w:rsidR="00BA0B9C">
              <w:rPr>
                <w:rFonts w:ascii="Arial" w:hAnsi="Arial" w:cs="Arial"/>
                <w:b/>
                <w:sz w:val="20"/>
              </w:rPr>
              <w:t>p</w:t>
            </w:r>
            <w:r w:rsidRPr="009657F0">
              <w:rPr>
                <w:rFonts w:ascii="Arial" w:hAnsi="Arial" w:cs="Arial"/>
                <w:b/>
                <w:sz w:val="20"/>
              </w:rPr>
              <w:t>hase</w:t>
            </w:r>
          </w:p>
          <w:p w:rsidR="00044CED" w:rsidRPr="009657F0" w:rsidRDefault="00044CED" w:rsidP="009657F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Pr="009657F0">
              <w:rPr>
                <w:rFonts w:ascii="Arial" w:hAnsi="Arial" w:cs="Arial"/>
                <w:i/>
                <w:sz w:val="20"/>
              </w:rPr>
              <w:t>elect one</w:t>
            </w:r>
          </w:p>
          <w:p w:rsidR="00044CED" w:rsidRDefault="00F71460" w:rsidP="005530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30FF">
              <w:rPr>
                <w:rFonts w:ascii="Arial" w:hAnsi="Arial" w:cs="Arial"/>
                <w:sz w:val="20"/>
                <w:szCs w:val="20"/>
              </w:rPr>
              <w:t xml:space="preserve">These phases can be applied to drug development, genetic testing, public health research,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other contexts. </w:t>
            </w:r>
          </w:p>
          <w:p w:rsidR="005530D1" w:rsidRPr="003330FF" w:rsidRDefault="005530D1" w:rsidP="005530D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Translational Phase Table)</w:t>
            </w:r>
          </w:p>
        </w:tc>
        <w:tc>
          <w:tcPr>
            <w:tcW w:w="5940" w:type="dxa"/>
            <w:shd w:val="clear" w:color="auto" w:fill="auto"/>
          </w:tcPr>
          <w:p w:rsidR="00044CED" w:rsidRPr="009657F0" w:rsidRDefault="000D61D2" w:rsidP="009657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57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7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t xml:space="preserve"> Discovery </w:t>
            </w:r>
          </w:p>
          <w:p w:rsidR="00044CED" w:rsidRPr="009657F0" w:rsidRDefault="000D61D2" w:rsidP="009657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57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7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1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:rsidR="00044CED" w:rsidRPr="009657F0" w:rsidRDefault="000D61D2" w:rsidP="009657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57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7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1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t>Delivery</w:t>
            </w:r>
          </w:p>
          <w:p w:rsidR="00044CED" w:rsidRPr="009657F0" w:rsidRDefault="000D61D2" w:rsidP="009657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57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7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1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t xml:space="preserve">Outcomes  </w:t>
            </w:r>
          </w:p>
          <w:p w:rsidR="00044CED" w:rsidRPr="005530D1" w:rsidRDefault="000D61D2" w:rsidP="005530D1">
            <w:pPr>
              <w:spacing w:line="360" w:lineRule="auto"/>
              <w:rPr>
                <w:sz w:val="18"/>
                <w:szCs w:val="18"/>
              </w:rPr>
            </w:pPr>
            <w:r w:rsidRPr="009657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7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9657F0"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</w:tc>
      </w:tr>
      <w:tr w:rsidR="00044CED" w:rsidRPr="004B771D" w:rsidTr="00C03BF4">
        <w:trPr>
          <w:trHeight w:val="690"/>
        </w:trPr>
        <w:tc>
          <w:tcPr>
            <w:tcW w:w="4608" w:type="dxa"/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Research setting</w:t>
            </w:r>
          </w:p>
          <w:p w:rsidR="00044CED" w:rsidRDefault="00044CED" w:rsidP="006E339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Select all that apply</w:t>
            </w:r>
          </w:p>
          <w:p w:rsidR="00D50CD0" w:rsidRDefault="00D50CD0" w:rsidP="006E3390">
            <w:pPr>
              <w:rPr>
                <w:rFonts w:ascii="Arial" w:hAnsi="Arial"/>
                <w:i/>
                <w:sz w:val="20"/>
              </w:rPr>
            </w:pPr>
          </w:p>
          <w:p w:rsidR="00D50CD0" w:rsidRPr="00A50EFA" w:rsidRDefault="00D50CD0" w:rsidP="006E3390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044CED" w:rsidRDefault="000D61D2" w:rsidP="00A50EF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 w:rsidR="00DB4B5E">
              <w:rPr>
                <w:rFonts w:ascii="Arial" w:hAnsi="Arial"/>
                <w:sz w:val="20"/>
              </w:rPr>
              <w:t xml:space="preserve"> L</w:t>
            </w:r>
            <w:r w:rsidR="00044CED">
              <w:rPr>
                <w:rFonts w:ascii="Arial" w:hAnsi="Arial"/>
                <w:sz w:val="20"/>
              </w:rPr>
              <w:t xml:space="preserve">aboratory  </w:t>
            </w:r>
          </w:p>
          <w:p w:rsidR="00044CED" w:rsidRDefault="000D61D2" w:rsidP="00A50EF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0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Clinical  </w:t>
            </w:r>
          </w:p>
          <w:p w:rsidR="00044CED" w:rsidRDefault="000D61D2" w:rsidP="00A50EF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>Multi-institutional</w:t>
            </w:r>
          </w:p>
          <w:p w:rsidR="00044CED" w:rsidRDefault="000D61D2" w:rsidP="00A50EF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2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Community  </w:t>
            </w:r>
          </w:p>
          <w:p w:rsidR="00044CED" w:rsidRDefault="000D61D2" w:rsidP="00A50EF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3"/>
            <w:r w:rsidR="00044CED">
              <w:rPr>
                <w:rFonts w:ascii="Arial" w:hAnsi="Arial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sz w:val="20"/>
              </w:rPr>
            </w:r>
            <w:r w:rsidR="00C339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  <w:r w:rsidR="00060237">
              <w:rPr>
                <w:rFonts w:ascii="Arial" w:hAnsi="Arial"/>
                <w:sz w:val="20"/>
              </w:rPr>
              <w:t xml:space="preserve"> </w:t>
            </w:r>
            <w:r w:rsidR="00044CED">
              <w:rPr>
                <w:rFonts w:ascii="Arial" w:hAnsi="Arial"/>
                <w:sz w:val="20"/>
              </w:rPr>
              <w:t xml:space="preserve">Other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4CE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44CED" w:rsidRPr="004B771D" w:rsidTr="00C03BF4">
        <w:trPr>
          <w:trHeight w:val="690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044CED" w:rsidRPr="00A50EFA" w:rsidRDefault="00044CED" w:rsidP="00A50E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F83709">
              <w:rPr>
                <w:rFonts w:ascii="Arial" w:hAnsi="Arial" w:cs="Arial"/>
                <w:b/>
                <w:sz w:val="20"/>
              </w:rPr>
              <w:t>R</w:t>
            </w:r>
            <w:r w:rsidRPr="00A50EFA">
              <w:rPr>
                <w:rFonts w:ascii="Arial" w:hAnsi="Arial" w:cs="Arial"/>
                <w:b/>
                <w:sz w:val="20"/>
              </w:rPr>
              <w:t xml:space="preserve">esearch </w:t>
            </w:r>
            <w:r w:rsidR="002E73D5">
              <w:rPr>
                <w:rFonts w:ascii="Arial" w:hAnsi="Arial" w:cs="Arial"/>
                <w:b/>
                <w:sz w:val="20"/>
              </w:rPr>
              <w:t>context</w:t>
            </w:r>
          </w:p>
          <w:p w:rsidR="00044CED" w:rsidRPr="00A50EFA" w:rsidRDefault="00044CED" w:rsidP="00A50EF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Pr="00A50EFA">
              <w:rPr>
                <w:rFonts w:ascii="Arial" w:hAnsi="Arial" w:cs="Arial"/>
                <w:i/>
                <w:sz w:val="20"/>
              </w:rPr>
              <w:t>elect all that apply</w:t>
            </w:r>
          </w:p>
          <w:p w:rsidR="00044CED" w:rsidRPr="003330FF" w:rsidRDefault="00044CED" w:rsidP="002E73D5">
            <w:pPr>
              <w:rPr>
                <w:rFonts w:ascii="Arial" w:hAnsi="Arial"/>
                <w:i/>
                <w:sz w:val="20"/>
                <w:szCs w:val="20"/>
              </w:rPr>
            </w:pPr>
            <w:r w:rsidRPr="003330FF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F83709">
              <w:rPr>
                <w:rFonts w:ascii="Arial" w:hAnsi="Arial" w:cs="Arial"/>
                <w:sz w:val="20"/>
                <w:szCs w:val="20"/>
              </w:rPr>
              <w:t xml:space="preserve">describe the research context in which the </w:t>
            </w:r>
            <w:r w:rsidRPr="003330FF">
              <w:rPr>
                <w:rFonts w:ascii="Arial" w:hAnsi="Arial" w:cs="Arial"/>
                <w:sz w:val="20"/>
                <w:szCs w:val="20"/>
              </w:rPr>
              <w:t xml:space="preserve">regulatory or ethical considerations </w:t>
            </w:r>
            <w:r w:rsidR="00F83709">
              <w:rPr>
                <w:rFonts w:ascii="Arial" w:hAnsi="Arial" w:cs="Arial"/>
                <w:sz w:val="20"/>
                <w:szCs w:val="20"/>
              </w:rPr>
              <w:t>arise</w:t>
            </w:r>
            <w:r w:rsidR="000F21FD" w:rsidRPr="002356F5">
              <w:rPr>
                <w:rFonts w:ascii="Arial" w:hAnsi="Arial" w:cs="Arial"/>
                <w:sz w:val="20"/>
                <w:szCs w:val="20"/>
              </w:rPr>
              <w:t xml:space="preserve"> and will be used a</w:t>
            </w:r>
            <w:r w:rsidR="000F21FD">
              <w:rPr>
                <w:rFonts w:ascii="Arial" w:hAnsi="Arial" w:cs="Arial"/>
                <w:sz w:val="20"/>
                <w:szCs w:val="20"/>
              </w:rPr>
              <w:t>s</w:t>
            </w:r>
            <w:r w:rsidR="000F21FD" w:rsidRPr="002356F5">
              <w:rPr>
                <w:rFonts w:ascii="Arial" w:hAnsi="Arial" w:cs="Arial"/>
                <w:sz w:val="20"/>
                <w:szCs w:val="20"/>
              </w:rPr>
              <w:t xml:space="preserve"> “keywords” for searches for relevant</w:t>
            </w:r>
            <w:r w:rsidR="000F21FD">
              <w:rPr>
                <w:rFonts w:ascii="Arial" w:hAnsi="Arial" w:cs="Arial"/>
                <w:sz w:val="20"/>
                <w:szCs w:val="20"/>
              </w:rPr>
              <w:t>, related</w:t>
            </w:r>
            <w:r w:rsidR="000F21FD" w:rsidRPr="002356F5">
              <w:rPr>
                <w:rFonts w:ascii="Arial" w:hAnsi="Arial" w:cs="Arial"/>
                <w:sz w:val="20"/>
                <w:szCs w:val="20"/>
              </w:rPr>
              <w:t xml:space="preserve"> consultations.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0421B3" w:rsidRPr="000421B3" w:rsidRDefault="000421B3" w:rsidP="000421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D61D2"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0D61D2"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A5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3D5">
              <w:rPr>
                <w:rFonts w:ascii="Arial" w:hAnsi="Arial" w:cs="Arial"/>
                <w:sz w:val="20"/>
                <w:szCs w:val="20"/>
              </w:rPr>
              <w:t>No special context</w:t>
            </w:r>
          </w:p>
          <w:p w:rsidR="00044CED" w:rsidRPr="002678C7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6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678C7">
              <w:rPr>
                <w:rFonts w:ascii="Arial" w:hAnsi="Arial" w:cs="Arial"/>
                <w:sz w:val="20"/>
                <w:szCs w:val="20"/>
              </w:rPr>
              <w:t>Indigenous population</w:t>
            </w:r>
          </w:p>
          <w:p w:rsidR="00E4183E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6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2678C7">
              <w:rPr>
                <w:rFonts w:ascii="Arial" w:hAnsi="Arial" w:cs="Arial"/>
                <w:sz w:val="20"/>
                <w:szCs w:val="20"/>
              </w:rPr>
              <w:t>Pediatric</w:t>
            </w:r>
            <w:r w:rsidR="00E4183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4183E" w:rsidRDefault="000D61D2" w:rsidP="00E418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3E" w:rsidRPr="0026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E4183E" w:rsidRPr="00A5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83E">
              <w:rPr>
                <w:rFonts w:ascii="Arial" w:hAnsi="Arial" w:cs="Arial"/>
                <w:sz w:val="20"/>
                <w:szCs w:val="20"/>
              </w:rPr>
              <w:t>Pregnant women</w:t>
            </w:r>
          </w:p>
          <w:p w:rsidR="00E4183E" w:rsidRPr="002678C7" w:rsidRDefault="000D61D2" w:rsidP="00E418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3E" w:rsidRPr="0026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E4183E" w:rsidRPr="00A5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83E">
              <w:rPr>
                <w:rFonts w:ascii="Arial" w:hAnsi="Arial" w:cs="Arial"/>
                <w:sz w:val="20"/>
                <w:szCs w:val="20"/>
              </w:rPr>
              <w:t>Prisoners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Innovative treatment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Randomized controlled trial </w:t>
            </w:r>
          </w:p>
          <w:p w:rsidR="00044CED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First-in-human trials</w:t>
            </w:r>
          </w:p>
          <w:p w:rsidR="00E4183E" w:rsidRPr="00A50EFA" w:rsidRDefault="000D61D2" w:rsidP="00E418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3E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183E" w:rsidRPr="00A50EFA">
              <w:rPr>
                <w:rFonts w:ascii="Arial" w:hAnsi="Arial" w:cs="Arial"/>
                <w:sz w:val="20"/>
                <w:szCs w:val="20"/>
              </w:rPr>
              <w:t xml:space="preserve"> Emergency research </w:t>
            </w:r>
          </w:p>
          <w:p w:rsidR="00044CED" w:rsidRPr="002678C7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26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C3399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044CED" w:rsidRPr="002678C7">
              <w:rPr>
                <w:rFonts w:ascii="Arial" w:hAnsi="Arial" w:cs="Arial"/>
                <w:sz w:val="20"/>
                <w:szCs w:val="20"/>
              </w:rPr>
              <w:t xml:space="preserve"> International research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Community-engaged research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Quality improvement research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Human biological samples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Human stem cells 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Gene transfer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Vertebrate animals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Select agents  </w:t>
            </w:r>
          </w:p>
          <w:p w:rsidR="00044CED" w:rsidRDefault="000D61D2" w:rsidP="00A50EFA">
            <w:pPr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0EFA">
              <w:rPr>
                <w:rFonts w:ascii="Arial" w:hAnsi="Arial" w:cs="Arial"/>
                <w:sz w:val="20"/>
                <w:szCs w:val="20"/>
              </w:rPr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44CED" w:rsidRPr="004B771D" w:rsidRDefault="00044CED" w:rsidP="00A50EFA">
            <w:pPr>
              <w:rPr>
                <w:rFonts w:ascii="Arial" w:hAnsi="Arial"/>
                <w:sz w:val="20"/>
              </w:rPr>
            </w:pPr>
          </w:p>
        </w:tc>
      </w:tr>
      <w:tr w:rsidR="00E43FF0" w:rsidRPr="004B771D" w:rsidTr="00E43FF0">
        <w:tc>
          <w:tcPr>
            <w:tcW w:w="10548" w:type="dxa"/>
            <w:gridSpan w:val="2"/>
            <w:shd w:val="clear" w:color="auto" w:fill="auto"/>
          </w:tcPr>
          <w:p w:rsidR="00E43FF0" w:rsidRPr="00AD6308" w:rsidRDefault="00AD6308" w:rsidP="00E43FF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308">
              <w:rPr>
                <w:rFonts w:ascii="Arial" w:hAnsi="Arial"/>
                <w:b/>
                <w:sz w:val="20"/>
              </w:rPr>
              <w:lastRenderedPageBreak/>
              <w:t>Consult Request Information</w:t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A50EFA" w:rsidRDefault="00044CED" w:rsidP="00A50E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A50EFA">
              <w:rPr>
                <w:rFonts w:ascii="Arial" w:hAnsi="Arial" w:cs="Arial"/>
                <w:b/>
                <w:sz w:val="20"/>
              </w:rPr>
              <w:t>Primary ethical concern</w:t>
            </w:r>
          </w:p>
          <w:p w:rsidR="00044CED" w:rsidRPr="00A50EFA" w:rsidRDefault="00044CED" w:rsidP="00A50EF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Pr="00A50EFA">
              <w:rPr>
                <w:rFonts w:ascii="Arial" w:hAnsi="Arial" w:cs="Arial"/>
                <w:i/>
                <w:sz w:val="20"/>
              </w:rPr>
              <w:t>elect one</w:t>
            </w:r>
          </w:p>
          <w:p w:rsidR="00044CED" w:rsidRPr="00A50EFA" w:rsidRDefault="00044CED" w:rsidP="00A50EFA">
            <w:pPr>
              <w:rPr>
                <w:rFonts w:ascii="Arial" w:hAnsi="Arial" w:cs="Arial"/>
                <w:sz w:val="20"/>
              </w:rPr>
            </w:pPr>
          </w:p>
          <w:p w:rsidR="00044CED" w:rsidRPr="003330FF" w:rsidRDefault="00044CED" w:rsidP="00A50EFA">
            <w:pPr>
              <w:rPr>
                <w:rFonts w:ascii="Arial" w:hAnsi="Arial" w:cs="Arial"/>
                <w:sz w:val="20"/>
                <w:szCs w:val="20"/>
              </w:rPr>
            </w:pPr>
            <w:r w:rsidRPr="003330FF">
              <w:rPr>
                <w:rFonts w:ascii="Arial" w:hAnsi="Arial" w:cs="Arial"/>
                <w:sz w:val="20"/>
                <w:szCs w:val="20"/>
              </w:rPr>
              <w:t xml:space="preserve">This is the major ethical issue identified by the consultants (not by the requestor). </w:t>
            </w:r>
          </w:p>
          <w:p w:rsidR="00044CED" w:rsidRPr="003330FF" w:rsidRDefault="00044CED" w:rsidP="00A50EF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CED" w:rsidRPr="003330FF" w:rsidRDefault="00044CED" w:rsidP="00A50EFA">
            <w:pPr>
              <w:rPr>
                <w:rFonts w:ascii="Arial" w:hAnsi="Arial" w:cs="Arial"/>
                <w:sz w:val="20"/>
                <w:szCs w:val="20"/>
              </w:rPr>
            </w:pPr>
            <w:r w:rsidRPr="003330FF">
              <w:rPr>
                <w:rFonts w:ascii="Arial" w:hAnsi="Arial" w:cs="Arial"/>
                <w:sz w:val="20"/>
                <w:szCs w:val="20"/>
              </w:rPr>
              <w:t xml:space="preserve">Consider which category is the most important or controversial, and would be </w:t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330FF">
              <w:rPr>
                <w:rFonts w:ascii="Arial" w:hAnsi="Arial" w:cs="Arial"/>
                <w:sz w:val="20"/>
                <w:szCs w:val="20"/>
              </w:rPr>
              <w:t>best “keyword” to identify this consult.</w:t>
            </w:r>
          </w:p>
          <w:p w:rsidR="00044CED" w:rsidRPr="004B771D" w:rsidRDefault="00044CED" w:rsidP="006E3390">
            <w:pPr>
              <w:rPr>
                <w:rFonts w:ascii="Arial" w:hAnsi="Arial"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63610" w:rsidRPr="00A50EFA" w:rsidRDefault="00863610" w:rsidP="008636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EFA">
              <w:rPr>
                <w:rFonts w:ascii="Arial" w:hAnsi="Arial" w:cs="Arial"/>
                <w:sz w:val="20"/>
                <w:szCs w:val="20"/>
              </w:rPr>
              <w:t xml:space="preserve">Study design </w:t>
            </w:r>
            <w:r>
              <w:rPr>
                <w:rFonts w:ascii="Arial" w:hAnsi="Arial" w:cs="Arial"/>
                <w:sz w:val="20"/>
                <w:szCs w:val="20"/>
              </w:rPr>
              <w:t xml:space="preserve">(use of placebo, randomization, </w:t>
            </w:r>
            <w:r w:rsidRPr="00A50EFA">
              <w:rPr>
                <w:rFonts w:ascii="Arial" w:hAnsi="Arial" w:cs="Arial"/>
                <w:sz w:val="20"/>
                <w:szCs w:val="20"/>
              </w:rPr>
              <w:t>active controls)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Benefit/risk assessment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Subject selection and recruitment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Research/clinical practice Relationships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Ancillary care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Community considerations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Socially or economically vulnerable subjects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Undue influence/exploitation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Informed consent (assent, competence, proxy)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Privacy/confidentiality 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Disclosure of Incidental findings/research results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Study withdrawal/termination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Communication of findings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Broader social impact 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Research integrity (misconduct, authorship, data analysis)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Conflict of interest 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Legal (liability, ownership, patent issues)</w:t>
            </w:r>
          </w:p>
          <w:p w:rsidR="00044CED" w:rsidRPr="004B771D" w:rsidRDefault="000D61D2" w:rsidP="00A50EFA">
            <w:pPr>
              <w:spacing w:line="360" w:lineRule="auto"/>
              <w:rPr>
                <w:rFonts w:ascii="Arial" w:hAnsi="Arial"/>
                <w:sz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0EFA">
              <w:rPr>
                <w:rFonts w:ascii="Arial" w:hAnsi="Arial" w:cs="Arial"/>
                <w:sz w:val="20"/>
                <w:szCs w:val="20"/>
              </w:rPr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CB4BC3" w:rsidRDefault="00044CED" w:rsidP="00A50E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CB4BC3">
              <w:rPr>
                <w:rFonts w:ascii="Arial" w:hAnsi="Arial" w:cs="Arial"/>
                <w:b/>
                <w:sz w:val="20"/>
              </w:rPr>
              <w:t xml:space="preserve">Secondary ethical concerns </w:t>
            </w:r>
          </w:p>
          <w:p w:rsidR="00044CED" w:rsidRPr="00CB4BC3" w:rsidRDefault="00044CED" w:rsidP="00A50E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Pr="00CB4BC3">
              <w:rPr>
                <w:rFonts w:ascii="Arial" w:hAnsi="Arial" w:cs="Arial"/>
                <w:i/>
                <w:sz w:val="20"/>
              </w:rPr>
              <w:t>elect as many as applicable; be inclusive to facilitate keyword searches</w:t>
            </w:r>
          </w:p>
        </w:tc>
        <w:tc>
          <w:tcPr>
            <w:tcW w:w="5940" w:type="dxa"/>
            <w:shd w:val="clear" w:color="auto" w:fill="auto"/>
          </w:tcPr>
          <w:p w:rsidR="00044CED" w:rsidRPr="00863610" w:rsidRDefault="00863610" w:rsidP="00A50EFA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EFA">
              <w:rPr>
                <w:rFonts w:ascii="Arial" w:hAnsi="Arial" w:cs="Arial"/>
                <w:sz w:val="20"/>
                <w:szCs w:val="20"/>
              </w:rPr>
              <w:t>Study design (use of placebo, randomization, active controls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5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1D2"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1D2"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Benefit/risk assessment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Subject selection and recruitment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Research/clinical practice </w:t>
            </w:r>
            <w:r w:rsidR="00897BAD">
              <w:rPr>
                <w:rFonts w:ascii="Arial" w:hAnsi="Arial" w:cs="Arial"/>
                <w:sz w:val="20"/>
                <w:szCs w:val="20"/>
              </w:rPr>
              <w:t>r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elationships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Ancillary care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Community considerations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Socially or economically vulnerable subjects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Undue influence/exploitation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Informed consent (assent, competence, proxy)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Privacy/confidentiality 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Disclosure of </w:t>
            </w:r>
            <w:r w:rsidR="00897BAD">
              <w:rPr>
                <w:rFonts w:ascii="Arial" w:hAnsi="Arial" w:cs="Arial"/>
                <w:sz w:val="20"/>
                <w:szCs w:val="20"/>
              </w:rPr>
              <w:t>i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ncidental findings/research results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Study withdrawal/termination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Communication of findings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Broader social impact 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Research integrity (misconduct, authorship, data analysis)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Conflict of interest  </w:t>
            </w:r>
          </w:p>
          <w:p w:rsidR="00044CED" w:rsidRPr="00A50EFA" w:rsidRDefault="000D61D2" w:rsidP="00A50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>Legal (liability, ownership, patent issues)</w:t>
            </w:r>
          </w:p>
          <w:p w:rsidR="00044CED" w:rsidRPr="004B771D" w:rsidRDefault="000D61D2" w:rsidP="00A50EFA">
            <w:pPr>
              <w:spacing w:line="360" w:lineRule="auto"/>
              <w:rPr>
                <w:rFonts w:ascii="Arial" w:hAnsi="Arial"/>
                <w:sz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0EFA">
              <w:rPr>
                <w:rFonts w:ascii="Arial" w:hAnsi="Arial" w:cs="Arial"/>
                <w:sz w:val="20"/>
                <w:szCs w:val="20"/>
              </w:rPr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CED" w:rsidRPr="00A50E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4CED" w:rsidRPr="004B771D" w:rsidTr="00C03BF4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044CED" w:rsidRPr="006635AE" w:rsidRDefault="00044CED" w:rsidP="006E339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lastRenderedPageBreak/>
              <w:t>Requested level of confidentiality</w:t>
            </w:r>
          </w:p>
          <w:p w:rsidR="00044CED" w:rsidRDefault="00044CED" w:rsidP="006E339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i/>
                <w:sz w:val="20"/>
              </w:rPr>
              <w:t>Select one</w:t>
            </w:r>
          </w:p>
          <w:p w:rsidR="00D50CD0" w:rsidRDefault="00D50CD0" w:rsidP="006E3390">
            <w:pPr>
              <w:rPr>
                <w:rFonts w:ascii="Arial" w:hAnsi="Arial"/>
                <w:i/>
                <w:sz w:val="20"/>
              </w:rPr>
            </w:pPr>
          </w:p>
          <w:p w:rsidR="00D50CD0" w:rsidRPr="00D50CD0" w:rsidRDefault="00D50CD0" w:rsidP="006E3390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044CED" w:rsidRDefault="00044CED" w:rsidP="00CB4BC3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Information shared with:</w:t>
            </w:r>
          </w:p>
          <w:p w:rsidR="00044CED" w:rsidRDefault="000D61D2" w:rsidP="00CB4BC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Local consultation service only</w:t>
            </w:r>
          </w:p>
          <w:p w:rsidR="00044CED" w:rsidRDefault="000D61D2" w:rsidP="00CB4BC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44CED" w:rsidRPr="009A7383">
              <w:rPr>
                <w:rFonts w:ascii="Arial" w:hAnsi="Arial" w:cs="Arial"/>
                <w:color w:val="000000"/>
                <w:sz w:val="20"/>
                <w:szCs w:val="20"/>
              </w:rPr>
              <w:t>thers if anonymize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d by individual and institution</w:t>
            </w:r>
          </w:p>
          <w:p w:rsidR="00044CED" w:rsidRDefault="000D61D2" w:rsidP="00CB4BC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44CED" w:rsidRPr="009A7383">
              <w:rPr>
                <w:rFonts w:ascii="Arial" w:hAnsi="Arial" w:cs="Arial"/>
                <w:color w:val="000000"/>
                <w:sz w:val="20"/>
                <w:szCs w:val="20"/>
              </w:rPr>
              <w:t>ther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s if anonymized by institution</w:t>
            </w:r>
          </w:p>
          <w:p w:rsidR="00044CED" w:rsidRPr="004B771D" w:rsidRDefault="000D61D2" w:rsidP="00CB4BC3">
            <w:pPr>
              <w:spacing w:line="360" w:lineRule="auto"/>
              <w:rPr>
                <w:rFonts w:ascii="Arial" w:hAnsi="Arial"/>
                <w:sz w:val="20"/>
              </w:rPr>
            </w:pPr>
            <w:r w:rsidRPr="00A50E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CED" w:rsidRPr="00A50E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sz w:val="20"/>
                <w:szCs w:val="20"/>
              </w:rPr>
            </w:r>
            <w:r w:rsidR="00C33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CE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44CED" w:rsidRPr="009A7383">
              <w:rPr>
                <w:rFonts w:ascii="Arial" w:hAnsi="Arial" w:cs="Arial"/>
                <w:color w:val="000000"/>
                <w:sz w:val="20"/>
                <w:szCs w:val="20"/>
              </w:rPr>
              <w:t xml:space="preserve">thers </w:t>
            </w:r>
            <w:r w:rsidR="00305728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044CED" w:rsidRPr="009A7383">
              <w:rPr>
                <w:rFonts w:ascii="Arial" w:hAnsi="Arial" w:cs="Arial"/>
                <w:color w:val="000000"/>
                <w:sz w:val="20"/>
                <w:szCs w:val="20"/>
              </w:rPr>
              <w:t>not anonymized</w:t>
            </w:r>
          </w:p>
        </w:tc>
      </w:tr>
      <w:tr w:rsidR="003C58BD" w:rsidRPr="004B771D" w:rsidTr="00044CED">
        <w:tc>
          <w:tcPr>
            <w:tcW w:w="10548" w:type="dxa"/>
            <w:gridSpan w:val="2"/>
            <w:shd w:val="clear" w:color="auto" w:fill="33CCCC"/>
          </w:tcPr>
          <w:p w:rsidR="003C58BD" w:rsidRPr="006C40CA" w:rsidRDefault="00007EE7" w:rsidP="00C63E35">
            <w:pPr>
              <w:spacing w:after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 w:rsidR="00AD6308">
              <w:rPr>
                <w:rFonts w:ascii="Arial" w:hAnsi="Arial"/>
                <w:b/>
                <w:sz w:val="20"/>
              </w:rPr>
              <w:t xml:space="preserve">Consult </w:t>
            </w:r>
            <w:r w:rsidR="00C03BF4">
              <w:rPr>
                <w:rFonts w:ascii="Arial" w:hAnsi="Arial"/>
                <w:b/>
                <w:sz w:val="20"/>
              </w:rPr>
              <w:t>Process Information</w:t>
            </w:r>
          </w:p>
        </w:tc>
      </w:tr>
      <w:tr w:rsidR="00044CED" w:rsidRPr="004B771D" w:rsidTr="00C03BF4">
        <w:tc>
          <w:tcPr>
            <w:tcW w:w="4608" w:type="dxa"/>
            <w:shd w:val="clear" w:color="auto" w:fill="auto"/>
          </w:tcPr>
          <w:p w:rsidR="00044CED" w:rsidRPr="006635AE" w:rsidRDefault="00044CED" w:rsidP="00D50D5C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Consultants participating</w:t>
            </w:r>
          </w:p>
        </w:tc>
        <w:tc>
          <w:tcPr>
            <w:tcW w:w="5940" w:type="dxa"/>
            <w:shd w:val="clear" w:color="auto" w:fill="auto"/>
          </w:tcPr>
          <w:p w:rsidR="00044CED" w:rsidRPr="004B771D" w:rsidRDefault="000D61D2" w:rsidP="00D50D5C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044CE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 w:rsidR="00044CE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  <w:tr w:rsidR="00F71460" w:rsidRPr="004B771D" w:rsidTr="00C03BF4">
        <w:tc>
          <w:tcPr>
            <w:tcW w:w="4608" w:type="dxa"/>
            <w:shd w:val="clear" w:color="auto" w:fill="auto"/>
          </w:tcPr>
          <w:p w:rsidR="00F71460" w:rsidRPr="006635AE" w:rsidRDefault="00F71460" w:rsidP="00F7146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Collaboration with other services</w:t>
            </w:r>
          </w:p>
          <w:p w:rsidR="00F71460" w:rsidRPr="006635AE" w:rsidRDefault="00F71460" w:rsidP="00F7146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i/>
                <w:sz w:val="20"/>
              </w:rPr>
              <w:t>Select all that apply</w:t>
            </w:r>
          </w:p>
        </w:tc>
        <w:tc>
          <w:tcPr>
            <w:tcW w:w="5940" w:type="dxa"/>
            <w:shd w:val="clear" w:color="auto" w:fill="auto"/>
          </w:tcPr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Hospital ethics committee/Clinical ethics consultant 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IRB </w:t>
            </w:r>
            <w:r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Risk management</w:t>
            </w:r>
            <w:r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Biostatistics 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Informatics 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Ombudsperson</w:t>
            </w:r>
            <w:r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Conflict of interest committee</w:t>
            </w:r>
            <w:r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Legal counsel </w:t>
            </w:r>
            <w:r w:rsidRPr="006C40CA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DSMB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FDA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6C40CA">
              <w:rPr>
                <w:rFonts w:ascii="Arial" w:hAnsi="Arial"/>
                <w:color w:val="000000"/>
                <w:sz w:val="20"/>
              </w:rPr>
              <w:t>NSABB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F71460" w:rsidRPr="006C40CA" w:rsidRDefault="00F71460" w:rsidP="00F7146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Other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F71460" w:rsidRPr="004B771D" w:rsidTr="00C03BF4">
        <w:tc>
          <w:tcPr>
            <w:tcW w:w="4608" w:type="dxa"/>
            <w:shd w:val="clear" w:color="auto" w:fill="auto"/>
          </w:tcPr>
          <w:p w:rsidR="00F71460" w:rsidRPr="006635AE" w:rsidRDefault="00F71460" w:rsidP="00F71460">
            <w:pPr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Meeting attendees</w:t>
            </w:r>
          </w:p>
          <w:p w:rsidR="00F71460" w:rsidRPr="00CC5C51" w:rsidRDefault="00F71460" w:rsidP="00F71460">
            <w:pPr>
              <w:rPr>
                <w:rFonts w:ascii="Arial" w:hAnsi="Arial"/>
                <w:i/>
                <w:sz w:val="20"/>
              </w:rPr>
            </w:pPr>
            <w:r w:rsidRPr="006635AE">
              <w:rPr>
                <w:rFonts w:ascii="Arial" w:hAnsi="Arial"/>
                <w:i/>
                <w:sz w:val="20"/>
              </w:rPr>
              <w:t>Select all that apply</w:t>
            </w:r>
          </w:p>
        </w:tc>
        <w:tc>
          <w:tcPr>
            <w:tcW w:w="5940" w:type="dxa"/>
            <w:shd w:val="clear" w:color="auto" w:fill="auto"/>
          </w:tcPr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No in-person meeting 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6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color w:val="000000"/>
                <w:sz w:val="20"/>
              </w:rPr>
              <w:t xml:space="preserve"> Research team members  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7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5"/>
            <w:r>
              <w:rPr>
                <w:rFonts w:ascii="Arial" w:hAnsi="Arial"/>
                <w:color w:val="000000"/>
                <w:sz w:val="20"/>
              </w:rPr>
              <w:t xml:space="preserve"> Research subjects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8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color w:val="000000"/>
                <w:sz w:val="20"/>
              </w:rPr>
              <w:t xml:space="preserve"> R</w:t>
            </w:r>
            <w:r w:rsidRPr="00992241">
              <w:rPr>
                <w:rFonts w:ascii="Arial" w:hAnsi="Arial"/>
                <w:color w:val="000000"/>
                <w:sz w:val="20"/>
              </w:rPr>
              <w:t>epresentatives o</w:t>
            </w:r>
            <w:r>
              <w:rPr>
                <w:rFonts w:ascii="Arial" w:hAnsi="Arial"/>
                <w:color w:val="000000"/>
                <w:sz w:val="20"/>
              </w:rPr>
              <w:t>f other institutional entities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9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color w:val="000000"/>
                <w:sz w:val="20"/>
              </w:rPr>
              <w:t xml:space="preserve"> E</w:t>
            </w:r>
            <w:r w:rsidRPr="00992241">
              <w:rPr>
                <w:rFonts w:ascii="Arial" w:hAnsi="Arial"/>
                <w:color w:val="000000"/>
                <w:sz w:val="20"/>
              </w:rPr>
              <w:t>xternal consultants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F71460" w:rsidRPr="00992241" w:rsidRDefault="00F71460" w:rsidP="00F7146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0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8"/>
            <w:r>
              <w:rPr>
                <w:rFonts w:ascii="Arial" w:hAnsi="Arial"/>
                <w:color w:val="000000"/>
                <w:sz w:val="20"/>
              </w:rPr>
              <w:t xml:space="preserve"> Other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9"/>
          </w:p>
        </w:tc>
      </w:tr>
      <w:tr w:rsidR="00F71460" w:rsidRPr="004B771D" w:rsidTr="00C03BF4">
        <w:tc>
          <w:tcPr>
            <w:tcW w:w="4608" w:type="dxa"/>
            <w:shd w:val="clear" w:color="auto" w:fill="auto"/>
          </w:tcPr>
          <w:p w:rsidR="00F71460" w:rsidRDefault="00F71460" w:rsidP="00F7146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Pr="00CC5C51">
              <w:rPr>
                <w:rFonts w:ascii="Arial" w:hAnsi="Arial"/>
                <w:b/>
                <w:sz w:val="20"/>
              </w:rPr>
              <w:t>Amount of interaction</w:t>
            </w:r>
            <w:r>
              <w:rPr>
                <w:rFonts w:ascii="Arial" w:hAnsi="Arial"/>
                <w:b/>
                <w:sz w:val="20"/>
              </w:rPr>
              <w:t xml:space="preserve"> (hours)</w:t>
            </w:r>
          </w:p>
          <w:p w:rsidR="00F71460" w:rsidRDefault="00F71460" w:rsidP="00F7146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Select one</w:t>
            </w:r>
          </w:p>
          <w:p w:rsidR="00F71460" w:rsidRDefault="00F71460" w:rsidP="00F71460">
            <w:pPr>
              <w:rPr>
                <w:rFonts w:ascii="Arial" w:hAnsi="Arial"/>
                <w:i/>
                <w:sz w:val="20"/>
              </w:rPr>
            </w:pPr>
          </w:p>
          <w:p w:rsidR="00F71460" w:rsidRPr="00CC5C51" w:rsidRDefault="00F71460" w:rsidP="00F7146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This should include meeting times and report development</w:t>
            </w:r>
          </w:p>
        </w:tc>
        <w:tc>
          <w:tcPr>
            <w:tcW w:w="5940" w:type="dxa"/>
            <w:shd w:val="clear" w:color="auto" w:fill="auto"/>
          </w:tcPr>
          <w:p w:rsidR="00F71460" w:rsidRDefault="00F71460" w:rsidP="00F7146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&lt; 1h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1-4h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5-10h</w:t>
            </w:r>
          </w:p>
          <w:p w:rsidR="00F71460" w:rsidRDefault="00F71460" w:rsidP="00F7146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11-15h</w:t>
            </w:r>
          </w:p>
          <w:p w:rsidR="00F71460" w:rsidRPr="004B771D" w:rsidRDefault="00F71460" w:rsidP="00F7146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C3399B">
              <w:rPr>
                <w:rFonts w:ascii="Arial" w:hAnsi="Arial"/>
                <w:color w:val="000000"/>
                <w:sz w:val="20"/>
              </w:rPr>
            </w:r>
            <w:r w:rsidR="00C3399B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&gt;15 hours</w:t>
            </w:r>
          </w:p>
        </w:tc>
      </w:tr>
      <w:tr w:rsidR="00F71460" w:rsidRPr="004B771D" w:rsidTr="00C03BF4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F71460" w:rsidRPr="00772A6D" w:rsidRDefault="00F71460" w:rsidP="00F714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DB4B5E">
              <w:rPr>
                <w:rFonts w:ascii="Arial" w:hAnsi="Arial" w:cs="Arial"/>
                <w:b/>
                <w:sz w:val="20"/>
              </w:rPr>
              <w:t>Support</w:t>
            </w:r>
            <w:r w:rsidRPr="00772A6D">
              <w:rPr>
                <w:rFonts w:ascii="Arial" w:hAnsi="Arial" w:cs="Arial"/>
                <w:b/>
                <w:sz w:val="20"/>
              </w:rPr>
              <w:t xml:space="preserve"> provided</w:t>
            </w:r>
          </w:p>
          <w:p w:rsidR="00F71460" w:rsidRPr="00772A6D" w:rsidRDefault="00F71460" w:rsidP="00F714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2A6D">
              <w:rPr>
                <w:rFonts w:ascii="Arial" w:hAnsi="Arial" w:cs="Arial"/>
                <w:i/>
                <w:sz w:val="20"/>
                <w:szCs w:val="20"/>
              </w:rPr>
              <w:t>Select as many of the</w:t>
            </w:r>
            <w:r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772A6D">
              <w:rPr>
                <w:rFonts w:ascii="Arial" w:hAnsi="Arial" w:cs="Arial"/>
                <w:i/>
                <w:sz w:val="20"/>
                <w:szCs w:val="20"/>
              </w:rPr>
              <w:t xml:space="preserve"> as appropriate for </w:t>
            </w:r>
            <w:r w:rsidRPr="00772A6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specific </w:t>
            </w:r>
            <w:r w:rsidR="00DB4B5E"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772A6D">
              <w:rPr>
                <w:rFonts w:ascii="Arial" w:hAnsi="Arial" w:cs="Arial"/>
                <w:i/>
                <w:sz w:val="20"/>
                <w:szCs w:val="20"/>
              </w:rPr>
              <w:t xml:space="preserve"> provided </w:t>
            </w:r>
          </w:p>
          <w:p w:rsidR="00F71460" w:rsidRPr="00772A6D" w:rsidRDefault="00F71460" w:rsidP="00F7146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F71460" w:rsidRPr="00772A6D" w:rsidRDefault="00F71460" w:rsidP="00F714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4B5E">
              <w:rPr>
                <w:rFonts w:ascii="Arial" w:hAnsi="Arial" w:cs="Arial"/>
                <w:color w:val="000000"/>
                <w:sz w:val="20"/>
                <w:szCs w:val="20"/>
              </w:rPr>
              <w:t>Ethical discussion only</w:t>
            </w:r>
          </w:p>
          <w:p w:rsidR="00F71460" w:rsidRPr="00772A6D" w:rsidRDefault="00F71460" w:rsidP="00F714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Assessment/capacity </w:t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>of decision maker</w:t>
            </w:r>
          </w:p>
          <w:p w:rsidR="00F71460" w:rsidRPr="00772A6D" w:rsidRDefault="00F71460" w:rsidP="00F714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Assistance with study design </w:t>
            </w:r>
          </w:p>
          <w:p w:rsidR="00F71460" w:rsidRPr="00772A6D" w:rsidRDefault="00F71460" w:rsidP="00F714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Clarification of regulations, laws or policies  </w:t>
            </w:r>
          </w:p>
          <w:p w:rsidR="00F71460" w:rsidRPr="00772A6D" w:rsidRDefault="00F71460" w:rsidP="00F714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Assistance with regulatory review</w:t>
            </w:r>
          </w:p>
          <w:p w:rsidR="00F71460" w:rsidRPr="00772A6D" w:rsidRDefault="00F71460" w:rsidP="00F714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Assistance with consent process </w:t>
            </w:r>
          </w:p>
          <w:p w:rsidR="00F71460" w:rsidRPr="00772A6D" w:rsidRDefault="00F71460" w:rsidP="00F714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Conflict mediation</w:t>
            </w:r>
          </w:p>
          <w:p w:rsidR="00F71460" w:rsidRDefault="00F71460" w:rsidP="00F71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399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A6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72A6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72A6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72A6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72A6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72A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71460" w:rsidRPr="00772A6D" w:rsidRDefault="00F71460" w:rsidP="00F71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1460" w:rsidRPr="004B771D" w:rsidTr="00044CED">
        <w:tc>
          <w:tcPr>
            <w:tcW w:w="10548" w:type="dxa"/>
            <w:gridSpan w:val="2"/>
            <w:shd w:val="clear" w:color="auto" w:fill="33CCCC"/>
          </w:tcPr>
          <w:p w:rsidR="00F71460" w:rsidRPr="004344A3" w:rsidRDefault="00F71460" w:rsidP="00F71460">
            <w:pPr>
              <w:spacing w:after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Consult Note</w:t>
            </w:r>
          </w:p>
        </w:tc>
      </w:tr>
      <w:tr w:rsidR="00F71460" w:rsidRPr="004B771D" w:rsidTr="00C03BF4">
        <w:trPr>
          <w:trHeight w:val="59"/>
        </w:trPr>
        <w:tc>
          <w:tcPr>
            <w:tcW w:w="4608" w:type="dxa"/>
            <w:shd w:val="clear" w:color="auto" w:fill="auto"/>
          </w:tcPr>
          <w:p w:rsidR="00F71460" w:rsidRPr="00EF1AA9" w:rsidRDefault="00F71460" w:rsidP="00F71460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Pr="00EF1AA9">
              <w:rPr>
                <w:rFonts w:ascii="Arial" w:hAnsi="Arial"/>
                <w:b/>
                <w:sz w:val="20"/>
              </w:rPr>
              <w:t>Reason for consult</w:t>
            </w:r>
          </w:p>
        </w:tc>
        <w:tc>
          <w:tcPr>
            <w:tcW w:w="5940" w:type="dxa"/>
            <w:shd w:val="clear" w:color="auto" w:fill="auto"/>
          </w:tcPr>
          <w:p w:rsidR="00F71460" w:rsidRPr="004B771D" w:rsidRDefault="00F71460" w:rsidP="00F714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tr w:rsidR="00F71460" w:rsidRPr="004B771D" w:rsidTr="00C03BF4">
        <w:trPr>
          <w:trHeight w:val="59"/>
        </w:trPr>
        <w:tc>
          <w:tcPr>
            <w:tcW w:w="4608" w:type="dxa"/>
            <w:shd w:val="clear" w:color="auto" w:fill="auto"/>
          </w:tcPr>
          <w:p w:rsidR="00F71460" w:rsidRPr="006635AE" w:rsidRDefault="00F71460" w:rsidP="00F71460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Other issues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635AE">
              <w:rPr>
                <w:rFonts w:ascii="Arial" w:hAnsi="Arial"/>
                <w:sz w:val="20"/>
              </w:rPr>
              <w:t>identified</w:t>
            </w:r>
          </w:p>
        </w:tc>
        <w:tc>
          <w:tcPr>
            <w:tcW w:w="5940" w:type="dxa"/>
            <w:shd w:val="clear" w:color="auto" w:fill="auto"/>
          </w:tcPr>
          <w:p w:rsidR="00F71460" w:rsidRDefault="00F71460" w:rsidP="00F714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71460" w:rsidRPr="004B771D" w:rsidTr="00C03BF4">
        <w:trPr>
          <w:trHeight w:val="56"/>
        </w:trPr>
        <w:tc>
          <w:tcPr>
            <w:tcW w:w="4608" w:type="dxa"/>
            <w:shd w:val="clear" w:color="auto" w:fill="auto"/>
          </w:tcPr>
          <w:p w:rsidR="00F71460" w:rsidRPr="006635AE" w:rsidRDefault="00F71460" w:rsidP="00F71460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Process</w:t>
            </w:r>
          </w:p>
        </w:tc>
        <w:tc>
          <w:tcPr>
            <w:tcW w:w="5940" w:type="dxa"/>
            <w:shd w:val="clear" w:color="auto" w:fill="auto"/>
          </w:tcPr>
          <w:p w:rsidR="00F71460" w:rsidRPr="004B771D" w:rsidRDefault="00F71460" w:rsidP="00F714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</w:tr>
      <w:tr w:rsidR="00F71460" w:rsidRPr="004B771D" w:rsidTr="00C03BF4">
        <w:trPr>
          <w:trHeight w:val="56"/>
        </w:trPr>
        <w:tc>
          <w:tcPr>
            <w:tcW w:w="4608" w:type="dxa"/>
            <w:shd w:val="clear" w:color="auto" w:fill="auto"/>
          </w:tcPr>
          <w:p w:rsidR="00F71460" w:rsidRPr="006635AE" w:rsidRDefault="00F71460" w:rsidP="00F71460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Background</w:t>
            </w:r>
          </w:p>
        </w:tc>
        <w:tc>
          <w:tcPr>
            <w:tcW w:w="5940" w:type="dxa"/>
            <w:shd w:val="clear" w:color="auto" w:fill="auto"/>
          </w:tcPr>
          <w:p w:rsidR="00F71460" w:rsidRDefault="00F71460" w:rsidP="00F714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71460" w:rsidRPr="004B771D" w:rsidTr="00C03BF4">
        <w:trPr>
          <w:trHeight w:val="56"/>
        </w:trPr>
        <w:tc>
          <w:tcPr>
            <w:tcW w:w="4608" w:type="dxa"/>
            <w:shd w:val="clear" w:color="auto" w:fill="auto"/>
          </w:tcPr>
          <w:p w:rsidR="00F71460" w:rsidRPr="006635AE" w:rsidRDefault="00F71460" w:rsidP="00F71460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5940" w:type="dxa"/>
            <w:shd w:val="clear" w:color="auto" w:fill="auto"/>
          </w:tcPr>
          <w:p w:rsidR="00F71460" w:rsidRPr="004B771D" w:rsidRDefault="00F71460" w:rsidP="00F714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</w:tr>
      <w:tr w:rsidR="00F71460" w:rsidRPr="004B771D" w:rsidTr="00C03BF4">
        <w:trPr>
          <w:trHeight w:val="56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F71460" w:rsidRPr="006635AE" w:rsidRDefault="00F71460" w:rsidP="00F71460">
            <w:pPr>
              <w:spacing w:after="120"/>
              <w:rPr>
                <w:rFonts w:ascii="Arial" w:hAnsi="Arial"/>
                <w:sz w:val="20"/>
              </w:rPr>
            </w:pPr>
            <w:r w:rsidRPr="006635AE">
              <w:rPr>
                <w:rFonts w:ascii="Arial" w:hAnsi="Arial"/>
                <w:sz w:val="20"/>
              </w:rPr>
              <w:t>Recommendations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F71460" w:rsidRPr="004B771D" w:rsidRDefault="00F71460" w:rsidP="00F714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</w:tr>
    </w:tbl>
    <w:p w:rsidR="006E4FAC" w:rsidRDefault="006E33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textWrapping" w:clear="all"/>
      </w:r>
    </w:p>
    <w:p w:rsidR="00AE706A" w:rsidRPr="004B771D" w:rsidRDefault="00AE70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Pr="00B535B4">
        <w:rPr>
          <w:rFonts w:ascii="Arial" w:hAnsi="Arial"/>
          <w:sz w:val="20"/>
        </w:rPr>
        <w:t xml:space="preserve">he information </w:t>
      </w:r>
      <w:r>
        <w:rPr>
          <w:rFonts w:ascii="Arial" w:hAnsi="Arial"/>
          <w:sz w:val="20"/>
        </w:rPr>
        <w:t xml:space="preserve">to be included in the </w:t>
      </w:r>
      <w:r w:rsidRPr="00B535B4">
        <w:rPr>
          <w:rFonts w:ascii="Arial" w:hAnsi="Arial"/>
          <w:sz w:val="20"/>
        </w:rPr>
        <w:t>shared database</w:t>
      </w:r>
      <w:r>
        <w:rPr>
          <w:rFonts w:ascii="Arial" w:hAnsi="Arial"/>
          <w:sz w:val="20"/>
        </w:rPr>
        <w:t xml:space="preserve"> are </w:t>
      </w:r>
      <w:r w:rsidRPr="007E759D">
        <w:rPr>
          <w:rFonts w:ascii="Arial" w:hAnsi="Arial"/>
          <w:b/>
          <w:sz w:val="20"/>
        </w:rPr>
        <w:t>*designated</w:t>
      </w:r>
      <w:r>
        <w:rPr>
          <w:rFonts w:ascii="Arial" w:hAnsi="Arial"/>
          <w:b/>
          <w:sz w:val="20"/>
        </w:rPr>
        <w:t xml:space="preserve"> </w:t>
      </w:r>
    </w:p>
    <w:sectPr w:rsidR="00AE706A" w:rsidRPr="004B771D" w:rsidSect="006E4F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34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1D"/>
    <w:rsid w:val="00007EE7"/>
    <w:rsid w:val="00021D9E"/>
    <w:rsid w:val="000421B3"/>
    <w:rsid w:val="00044CED"/>
    <w:rsid w:val="000462FC"/>
    <w:rsid w:val="00050E78"/>
    <w:rsid w:val="00060237"/>
    <w:rsid w:val="000D61D2"/>
    <w:rsid w:val="000E4E5C"/>
    <w:rsid w:val="000F21FD"/>
    <w:rsid w:val="000F3FA5"/>
    <w:rsid w:val="00114376"/>
    <w:rsid w:val="001315DE"/>
    <w:rsid w:val="00135200"/>
    <w:rsid w:val="001D5F7D"/>
    <w:rsid w:val="001E720B"/>
    <w:rsid w:val="00202700"/>
    <w:rsid w:val="0022007C"/>
    <w:rsid w:val="002211F6"/>
    <w:rsid w:val="00231CCE"/>
    <w:rsid w:val="0023750C"/>
    <w:rsid w:val="00254193"/>
    <w:rsid w:val="00255A3E"/>
    <w:rsid w:val="002678C7"/>
    <w:rsid w:val="00287517"/>
    <w:rsid w:val="002A3EF7"/>
    <w:rsid w:val="002C1CB3"/>
    <w:rsid w:val="002E2CE3"/>
    <w:rsid w:val="002E73D5"/>
    <w:rsid w:val="00305728"/>
    <w:rsid w:val="003330FF"/>
    <w:rsid w:val="00366EE7"/>
    <w:rsid w:val="003871A8"/>
    <w:rsid w:val="003B082C"/>
    <w:rsid w:val="003C58BD"/>
    <w:rsid w:val="0042432F"/>
    <w:rsid w:val="00451F1D"/>
    <w:rsid w:val="00491B52"/>
    <w:rsid w:val="004B0B8A"/>
    <w:rsid w:val="004B771D"/>
    <w:rsid w:val="004F535D"/>
    <w:rsid w:val="00526AAC"/>
    <w:rsid w:val="005530D1"/>
    <w:rsid w:val="005609C8"/>
    <w:rsid w:val="0056172E"/>
    <w:rsid w:val="00600C85"/>
    <w:rsid w:val="006100F8"/>
    <w:rsid w:val="00647FE7"/>
    <w:rsid w:val="006635AE"/>
    <w:rsid w:val="006A3D8A"/>
    <w:rsid w:val="006E3390"/>
    <w:rsid w:val="006E4FAC"/>
    <w:rsid w:val="007531EC"/>
    <w:rsid w:val="007574D5"/>
    <w:rsid w:val="00772A6D"/>
    <w:rsid w:val="007C664F"/>
    <w:rsid w:val="007D379A"/>
    <w:rsid w:val="007F0340"/>
    <w:rsid w:val="00863610"/>
    <w:rsid w:val="00887D20"/>
    <w:rsid w:val="00897BAD"/>
    <w:rsid w:val="00927E87"/>
    <w:rsid w:val="0093178E"/>
    <w:rsid w:val="009657F0"/>
    <w:rsid w:val="009F0AB0"/>
    <w:rsid w:val="009F3DED"/>
    <w:rsid w:val="00A01CFA"/>
    <w:rsid w:val="00A14077"/>
    <w:rsid w:val="00A40E1B"/>
    <w:rsid w:val="00A50EFA"/>
    <w:rsid w:val="00A54FC3"/>
    <w:rsid w:val="00A80193"/>
    <w:rsid w:val="00A8680F"/>
    <w:rsid w:val="00AB264F"/>
    <w:rsid w:val="00AD6308"/>
    <w:rsid w:val="00AE706A"/>
    <w:rsid w:val="00AF03FA"/>
    <w:rsid w:val="00B01EB0"/>
    <w:rsid w:val="00B22DDF"/>
    <w:rsid w:val="00B4233F"/>
    <w:rsid w:val="00B779C9"/>
    <w:rsid w:val="00BA0B9C"/>
    <w:rsid w:val="00BA1B99"/>
    <w:rsid w:val="00BB0BAD"/>
    <w:rsid w:val="00BE466F"/>
    <w:rsid w:val="00C03BF4"/>
    <w:rsid w:val="00C2710A"/>
    <w:rsid w:val="00C3399B"/>
    <w:rsid w:val="00C63E35"/>
    <w:rsid w:val="00CB4BC3"/>
    <w:rsid w:val="00CC5C51"/>
    <w:rsid w:val="00CC6A40"/>
    <w:rsid w:val="00CC7E23"/>
    <w:rsid w:val="00CE2798"/>
    <w:rsid w:val="00CF1D5E"/>
    <w:rsid w:val="00D50CD0"/>
    <w:rsid w:val="00D50D5C"/>
    <w:rsid w:val="00DB4B5E"/>
    <w:rsid w:val="00DD66DB"/>
    <w:rsid w:val="00E1086D"/>
    <w:rsid w:val="00E4183E"/>
    <w:rsid w:val="00E43FF0"/>
    <w:rsid w:val="00E65215"/>
    <w:rsid w:val="00E9475D"/>
    <w:rsid w:val="00EB78AE"/>
    <w:rsid w:val="00EC0F65"/>
    <w:rsid w:val="00EC13B1"/>
    <w:rsid w:val="00EC36BF"/>
    <w:rsid w:val="00EC4808"/>
    <w:rsid w:val="00EE7E9A"/>
    <w:rsid w:val="00EF1AA9"/>
    <w:rsid w:val="00F457DE"/>
    <w:rsid w:val="00F71460"/>
    <w:rsid w:val="00F73AFF"/>
    <w:rsid w:val="00F83709"/>
    <w:rsid w:val="00F865FB"/>
    <w:rsid w:val="00FA6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5F33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E108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086D"/>
    <w:rPr>
      <w:sz w:val="24"/>
    </w:rPr>
  </w:style>
  <w:style w:type="character" w:customStyle="1" w:styleId="CommentTextChar">
    <w:name w:val="Comment Text Char"/>
    <w:link w:val="CommentText"/>
    <w:rsid w:val="00E108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1086D"/>
    <w:rPr>
      <w:b/>
      <w:bCs/>
    </w:rPr>
  </w:style>
  <w:style w:type="character" w:customStyle="1" w:styleId="CommentSubjectChar">
    <w:name w:val="Comment Subject Char"/>
    <w:link w:val="CommentSubject"/>
    <w:rsid w:val="00E1086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10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0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5F33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E108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086D"/>
    <w:rPr>
      <w:sz w:val="24"/>
    </w:rPr>
  </w:style>
  <w:style w:type="character" w:customStyle="1" w:styleId="CommentTextChar">
    <w:name w:val="Comment Text Char"/>
    <w:link w:val="CommentText"/>
    <w:rsid w:val="00E108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1086D"/>
    <w:rPr>
      <w:b/>
      <w:bCs/>
    </w:rPr>
  </w:style>
  <w:style w:type="character" w:customStyle="1" w:styleId="CommentSubjectChar">
    <w:name w:val="Comment Subject Char"/>
    <w:link w:val="CommentSubject"/>
    <w:rsid w:val="00E1086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10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0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0C88A-D389-4542-836F-591F430A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F4457768</Template>
  <TotalTime>1</TotalTime>
  <Pages>5</Pages>
  <Words>1378</Words>
  <Characters>7858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Cho</dc:creator>
  <cp:lastModifiedBy>Derek Fulwiler</cp:lastModifiedBy>
  <cp:revision>2</cp:revision>
  <cp:lastPrinted>2015-01-04T01:49:00Z</cp:lastPrinted>
  <dcterms:created xsi:type="dcterms:W3CDTF">2015-07-28T00:17:00Z</dcterms:created>
  <dcterms:modified xsi:type="dcterms:W3CDTF">2015-07-28T00:17:00Z</dcterms:modified>
</cp:coreProperties>
</file>