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900"/>
        <w:gridCol w:w="540"/>
        <w:gridCol w:w="270"/>
        <w:gridCol w:w="27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C184A" w:rsidRPr="005F6AB6" w:rsidTr="006277CD">
        <w:trPr>
          <w:trHeight w:val="1260"/>
        </w:trPr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84A" w:rsidRPr="000B574E" w:rsidRDefault="00FC184A" w:rsidP="006277CD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716134C4" wp14:editId="393232B2">
                  <wp:extent cx="4400550" cy="713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854" cy="715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184A" w:rsidRPr="00ED7877" w:rsidRDefault="00FC184A" w:rsidP="00FC184A">
            <w:pPr>
              <w:pStyle w:val="NoSpacing"/>
              <w:jc w:val="center"/>
              <w:rPr>
                <w:rFonts w:ascii="Frutiger LT Std 47 Light Cn" w:hAnsi="Frutiger LT Std 47 Light Cn"/>
                <w:b/>
                <w:bCs/>
                <w:sz w:val="32"/>
                <w:szCs w:val="18"/>
              </w:rPr>
            </w:pPr>
            <w:r w:rsidRPr="00ED7877">
              <w:rPr>
                <w:rFonts w:ascii="Frutiger LT Std 47 Light Cn" w:hAnsi="Frutiger LT Std 47 Light Cn"/>
                <w:b/>
                <w:bCs/>
                <w:sz w:val="44"/>
                <w:szCs w:val="18"/>
              </w:rPr>
              <w:t xml:space="preserve">Project </w:t>
            </w:r>
            <w:r w:rsidRPr="00ED7877">
              <w:rPr>
                <w:rFonts w:ascii="Frutiger LT Std 47 Light Cn" w:hAnsi="Frutiger LT Std 47 Light Cn"/>
                <w:b/>
                <w:bCs/>
                <w:color w:val="718C58"/>
                <w:sz w:val="44"/>
                <w:szCs w:val="18"/>
              </w:rPr>
              <w:t>Timeline</w:t>
            </w:r>
            <w:r w:rsidRPr="00ED7877">
              <w:rPr>
                <w:rFonts w:ascii="Frutiger LT Std 47 Light Cn" w:hAnsi="Frutiger LT Std 47 Light Cn"/>
                <w:b/>
                <w:bCs/>
                <w:sz w:val="44"/>
                <w:szCs w:val="18"/>
              </w:rPr>
              <w:t xml:space="preserve"> Template</w:t>
            </w:r>
          </w:p>
        </w:tc>
      </w:tr>
      <w:tr w:rsidR="00C1361C" w:rsidRPr="005F6AB6" w:rsidTr="00C1361C">
        <w:trPr>
          <w:trHeight w:val="243"/>
        </w:trPr>
        <w:tc>
          <w:tcPr>
            <w:tcW w:w="14580" w:type="dxa"/>
            <w:gridSpan w:val="1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C1361C" w:rsidRPr="00C1361C" w:rsidRDefault="00C1361C" w:rsidP="00C1361C">
            <w:pPr>
              <w:pStyle w:val="NoSpacing"/>
              <w:ind w:left="-108"/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C1361C">
              <w:rPr>
                <w:rFonts w:asciiTheme="minorHAnsi" w:hAnsiTheme="minorHAnsi"/>
                <w:bCs/>
                <w:sz w:val="20"/>
                <w:szCs w:val="18"/>
              </w:rPr>
              <w:t xml:space="preserve">Please add/remove activity rows or milestones as </w:t>
            </w:r>
            <w:r>
              <w:rPr>
                <w:rFonts w:asciiTheme="minorHAnsi" w:hAnsiTheme="minorHAnsi"/>
                <w:bCs/>
                <w:sz w:val="20"/>
                <w:szCs w:val="18"/>
              </w:rPr>
              <w:t>needed</w:t>
            </w:r>
            <w:r w:rsidR="00005845">
              <w:rPr>
                <w:rFonts w:asciiTheme="minorHAnsi" w:hAnsiTheme="minorHAnsi"/>
                <w:bCs/>
                <w:sz w:val="20"/>
                <w:szCs w:val="18"/>
              </w:rPr>
              <w:t xml:space="preserve"> for your project. There are</w:t>
            </w:r>
            <w:r w:rsidR="00005845" w:rsidRPr="00C1361C">
              <w:rPr>
                <w:rFonts w:asciiTheme="minorHAnsi" w:hAnsiTheme="minorHAnsi"/>
                <w:bCs/>
                <w:sz w:val="20"/>
                <w:szCs w:val="18"/>
              </w:rPr>
              <w:t xml:space="preserve"> no set numbers</w:t>
            </w:r>
            <w:r w:rsidRPr="00C1361C">
              <w:rPr>
                <w:rFonts w:asciiTheme="minorHAnsi" w:hAnsiTheme="minorHAnsi"/>
                <w:bCs/>
                <w:sz w:val="20"/>
                <w:szCs w:val="18"/>
              </w:rPr>
              <w:t xml:space="preserve"> of milestones or activities required.</w:t>
            </w:r>
          </w:p>
        </w:tc>
      </w:tr>
      <w:tr w:rsidR="00C1361C" w:rsidRPr="005F6AB6" w:rsidTr="006277CD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C1361C" w:rsidRPr="000B574E" w:rsidRDefault="00C1361C" w:rsidP="00CC29F9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738E3" w:rsidRPr="005F6AB6" w:rsidTr="00005845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738E3" w:rsidRDefault="00E738E3" w:rsidP="00CC29F9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738E3" w:rsidRPr="005F6AB6" w:rsidRDefault="00E738E3" w:rsidP="00FC184A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E738E3" w:rsidRPr="005F6AB6" w:rsidRDefault="00E738E3" w:rsidP="00E738E3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005845" w:rsidRPr="005F6AB6" w:rsidTr="00660C62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5845" w:rsidRPr="00031C71" w:rsidRDefault="00005845" w:rsidP="00005845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#1: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Approval of IRB Application (example)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Pr="00660C62" w:rsidRDefault="00005845" w:rsidP="00660C62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1361C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1361C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0C1C22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371EDD" w:rsidP="00CC29F9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005845" w:rsidRPr="005F6AB6" w:rsidTr="00005845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 protocol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 consent form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 IRB application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99744A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99744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Study team agrees to participate and PI submits application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Default="00005845" w:rsidP="00CC29F9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IRB approval process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05845" w:rsidRPr="005F6AB6" w:rsidTr="00660C62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1F</w:t>
            </w:r>
          </w:p>
          <w:p w:rsidR="00005845" w:rsidRPr="005F6AB6" w:rsidRDefault="00005845" w:rsidP="00CC29F9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5845" w:rsidRPr="005F6AB6" w:rsidRDefault="00005845" w:rsidP="008B422A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005845" w:rsidRPr="005F6AB6" w:rsidRDefault="00005845" w:rsidP="00005845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660C62" w:rsidRPr="000B574E" w:rsidRDefault="00660C6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660C6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0C62" w:rsidRDefault="00660C6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660C62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660C6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7E4B22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0C62" w:rsidRDefault="00660C6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60C62" w:rsidRPr="005F6AB6" w:rsidTr="00660C62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660C6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2</w:t>
            </w:r>
            <w:r w:rsidR="00660C6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660C62" w:rsidRPr="005F6AB6" w:rsidRDefault="00660C6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0C62" w:rsidRPr="005F6AB6" w:rsidRDefault="00660C6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60C62" w:rsidRPr="005F6AB6" w:rsidRDefault="00660C6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0B574E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3A7C92" w:rsidRPr="000B574E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A7C9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ED7877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3A7C9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7E4B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3</w:t>
            </w:r>
            <w:r w:rsidR="003A7C9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Pr="005F6AB6" w:rsidRDefault="003A7C9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0B574E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3A7C92" w:rsidRPr="000B574E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A7C9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ED7877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tr w:rsidR="003A7C9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7E4B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  <w:r w:rsidR="003A7C9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Pr="005F6AB6" w:rsidRDefault="003A7C9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0B574E" w:rsidTr="00ED7877">
        <w:trPr>
          <w:trHeight w:val="243"/>
        </w:trPr>
        <w:tc>
          <w:tcPr>
            <w:tcW w:w="14580" w:type="dxa"/>
            <w:gridSpan w:val="19"/>
            <w:tcBorders>
              <w:top w:val="single" w:sz="18" w:space="0" w:color="000000"/>
              <w:bottom w:val="single" w:sz="18" w:space="0" w:color="000000"/>
            </w:tcBorders>
            <w:shd w:val="clear" w:color="auto" w:fill="808285"/>
          </w:tcPr>
          <w:p w:rsidR="003A7C92" w:rsidRPr="000B574E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3A7C92" w:rsidRPr="005F6AB6" w:rsidTr="00ED7877">
        <w:trPr>
          <w:cantSplit/>
          <w:trHeight w:val="333"/>
        </w:trPr>
        <w:tc>
          <w:tcPr>
            <w:tcW w:w="648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Pre-Award</w:t>
            </w:r>
          </w:p>
        </w:tc>
        <w:tc>
          <w:tcPr>
            <w:tcW w:w="648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Post-Award</w:t>
            </w:r>
          </w:p>
        </w:tc>
      </w:tr>
      <w:tr w:rsidR="00371EDD" w:rsidRPr="005F6AB6" w:rsidTr="00ED7877">
        <w:trPr>
          <w:cantSplit/>
          <w:trHeight w:val="603"/>
        </w:trPr>
        <w:tc>
          <w:tcPr>
            <w:tcW w:w="558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1EDD" w:rsidRPr="00031C71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2" w:colLast="16"/>
            <w:r>
              <w:rPr>
                <w:rFonts w:asciiTheme="minorHAnsi" w:hAnsiTheme="minorHAnsi"/>
                <w:b/>
                <w:sz w:val="20"/>
                <w:szCs w:val="20"/>
              </w:rPr>
              <w:t>MILESTONE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 xml:space="preserve">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60C62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 here and list steps below}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71EDD" w:rsidRPr="00660C62" w:rsidRDefault="00371EDD" w:rsidP="00371EDD">
            <w:pPr>
              <w:pStyle w:val="NoSpacing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660C62">
              <w:rPr>
                <w:rFonts w:asciiTheme="minorHAnsi" w:hAnsiTheme="minorHAnsi"/>
                <w:b/>
                <w:sz w:val="16"/>
                <w:szCs w:val="20"/>
              </w:rPr>
              <w:t>Approx. # weeks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June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July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Aug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71EDD" w:rsidRPr="005F6AB6" w:rsidRDefault="00371EDD" w:rsidP="00371EDD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</w:t>
            </w:r>
          </w:p>
        </w:tc>
      </w:tr>
      <w:bookmarkEnd w:id="0"/>
      <w:tr w:rsidR="003A7C92" w:rsidRPr="005F6AB6" w:rsidTr="00ED7877">
        <w:trPr>
          <w:trHeight w:val="486"/>
        </w:trPr>
        <w:tc>
          <w:tcPr>
            <w:tcW w:w="45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7E4B22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7E4B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Default="003A7C92" w:rsidP="00ED7877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7C92" w:rsidRPr="005F6AB6" w:rsidTr="00ED7877">
        <w:trPr>
          <w:trHeight w:val="490"/>
        </w:trPr>
        <w:tc>
          <w:tcPr>
            <w:tcW w:w="4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A7C92" w:rsidRPr="005F6AB6" w:rsidRDefault="00797899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="003A7C92"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  <w:p w:rsidR="003A7C92" w:rsidRPr="005F6AB6" w:rsidRDefault="003A7C92" w:rsidP="00ED7877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A7C92" w:rsidRPr="005F6AB6" w:rsidRDefault="003A7C92" w:rsidP="00ED7877">
            <w:pPr>
              <w:pStyle w:val="NoSpacing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A7C92" w:rsidRPr="005F6AB6" w:rsidRDefault="003A7C92" w:rsidP="00ED7877">
            <w:pPr>
              <w:pStyle w:val="NoSpacing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 w:rsidP="00FC184A"/>
    <w:sectPr w:rsidR="00E559BE" w:rsidSect="00850610">
      <w:footerReference w:type="default" r:id="rId7"/>
      <w:pgSz w:w="15840" w:h="12240" w:orient="landscape"/>
      <w:pgMar w:top="81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77" w:rsidRDefault="00ED7877" w:rsidP="00076566">
      <w:r>
        <w:separator/>
      </w:r>
    </w:p>
  </w:endnote>
  <w:endnote w:type="continuationSeparator" w:id="0">
    <w:p w:rsidR="00ED7877" w:rsidRDefault="00ED7877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77" w:rsidRPr="00011ACA" w:rsidRDefault="00ED7877" w:rsidP="00011A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77" w:rsidRDefault="00ED7877" w:rsidP="00076566">
      <w:r>
        <w:separator/>
      </w:r>
    </w:p>
  </w:footnote>
  <w:footnote w:type="continuationSeparator" w:id="0">
    <w:p w:rsidR="00ED7877" w:rsidRDefault="00ED7877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2A"/>
    <w:rsid w:val="00005845"/>
    <w:rsid w:val="00011ACA"/>
    <w:rsid w:val="00076566"/>
    <w:rsid w:val="0009420E"/>
    <w:rsid w:val="000B574E"/>
    <w:rsid w:val="000C1C22"/>
    <w:rsid w:val="00365C1A"/>
    <w:rsid w:val="00371EDD"/>
    <w:rsid w:val="003A7C92"/>
    <w:rsid w:val="00552966"/>
    <w:rsid w:val="005A7857"/>
    <w:rsid w:val="005C13EF"/>
    <w:rsid w:val="005F3B96"/>
    <w:rsid w:val="006277CD"/>
    <w:rsid w:val="00660C62"/>
    <w:rsid w:val="006A558E"/>
    <w:rsid w:val="0070157F"/>
    <w:rsid w:val="00797899"/>
    <w:rsid w:val="007C548A"/>
    <w:rsid w:val="007E4B22"/>
    <w:rsid w:val="00850610"/>
    <w:rsid w:val="008A5B3F"/>
    <w:rsid w:val="008B422A"/>
    <w:rsid w:val="0099744A"/>
    <w:rsid w:val="009E135D"/>
    <w:rsid w:val="00C1361C"/>
    <w:rsid w:val="00CB6D25"/>
    <w:rsid w:val="00CC29F9"/>
    <w:rsid w:val="00E559BE"/>
    <w:rsid w:val="00E62B39"/>
    <w:rsid w:val="00E738E3"/>
    <w:rsid w:val="00ED7877"/>
    <w:rsid w:val="00F34373"/>
    <w:rsid w:val="00F41453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4A59"/>
  <w15:docId w15:val="{3C60E30C-8AE3-4EE7-AFAA-4E82122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AFDC9CB3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Davidson</dc:creator>
  <cp:lastModifiedBy>Adam Davidson</cp:lastModifiedBy>
  <cp:revision>2</cp:revision>
  <cp:lastPrinted>2016-08-19T18:27:00Z</cp:lastPrinted>
  <dcterms:created xsi:type="dcterms:W3CDTF">2017-07-26T17:59:00Z</dcterms:created>
  <dcterms:modified xsi:type="dcterms:W3CDTF">2017-07-26T17:59:00Z</dcterms:modified>
</cp:coreProperties>
</file>