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7FF5" w14:textId="77777777" w:rsidR="002B7443" w:rsidRPr="00E16107" w:rsidRDefault="002B7443" w:rsidP="006E6FB5">
      <w:pPr>
        <w:pStyle w:val="Title"/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BIOGRAPHICAL SKETCH</w:t>
      </w:r>
    </w:p>
    <w:p w14:paraId="01C9B6C5" w14:textId="11FDF7B7" w:rsidR="002B7443" w:rsidRPr="00E16107" w:rsidRDefault="002B7443" w:rsidP="00F7284D">
      <w:pPr>
        <w:pStyle w:val="HeadingNote"/>
        <w:rPr>
          <w:rFonts w:asciiTheme="minorHAnsi" w:hAnsiTheme="minorHAnsi"/>
          <w:sz w:val="14"/>
        </w:rPr>
      </w:pPr>
      <w:r w:rsidRPr="00E16107">
        <w:rPr>
          <w:rFonts w:asciiTheme="minorHAnsi" w:hAnsiTheme="minorHAnsi"/>
          <w:sz w:val="14"/>
        </w:rPr>
        <w:t>Provide the following information for the Senior/key personnel and other significant contributors.</w:t>
      </w:r>
      <w:r w:rsidR="00E16107">
        <w:rPr>
          <w:rFonts w:asciiTheme="minorHAnsi" w:hAnsiTheme="minorHAnsi"/>
          <w:sz w:val="14"/>
        </w:rPr>
        <w:t xml:space="preserve"> </w:t>
      </w:r>
      <w:r w:rsidRPr="00E16107">
        <w:rPr>
          <w:rFonts w:asciiTheme="minorHAnsi" w:hAnsiTheme="minorHAnsi"/>
          <w:sz w:val="14"/>
        </w:rPr>
        <w:t>Follo</w:t>
      </w:r>
      <w:r w:rsidR="00E16107" w:rsidRPr="00E16107">
        <w:rPr>
          <w:rFonts w:asciiTheme="minorHAnsi" w:hAnsiTheme="minorHAnsi"/>
          <w:sz w:val="14"/>
        </w:rPr>
        <w:t>w this format for each person.</w:t>
      </w:r>
    </w:p>
    <w:p w14:paraId="4F46CDBB" w14:textId="78EFB97E" w:rsidR="002B7443" w:rsidRPr="00E16107" w:rsidRDefault="002B7443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8"/>
        </w:rPr>
      </w:pPr>
      <w:r w:rsidRPr="00E16107">
        <w:rPr>
          <w:rFonts w:asciiTheme="minorHAnsi" w:hAnsiTheme="minorHAnsi"/>
          <w:sz w:val="20"/>
        </w:rPr>
        <w:t>NAME:</w:t>
      </w:r>
    </w:p>
    <w:p w14:paraId="7FFF41C1" w14:textId="53301674" w:rsidR="002B7443" w:rsidRPr="00E16107" w:rsidRDefault="00E047AD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8"/>
        </w:rPr>
      </w:pPr>
      <w:proofErr w:type="spellStart"/>
      <w:proofErr w:type="gramStart"/>
      <w:r w:rsidRPr="00E16107">
        <w:rPr>
          <w:rFonts w:asciiTheme="minorHAnsi" w:hAnsiTheme="minorHAnsi"/>
          <w:sz w:val="20"/>
        </w:rPr>
        <w:t>eRA</w:t>
      </w:r>
      <w:proofErr w:type="spellEnd"/>
      <w:proofErr w:type="gramEnd"/>
      <w:r w:rsidRPr="00E16107">
        <w:rPr>
          <w:rFonts w:asciiTheme="minorHAnsi" w:hAnsiTheme="minorHAnsi"/>
          <w:sz w:val="20"/>
        </w:rPr>
        <w:t xml:space="preserve"> COMMONS USER NAME (credential, e.g., agency login)</w:t>
      </w:r>
      <w:r w:rsidR="002B7443" w:rsidRPr="00E16107">
        <w:rPr>
          <w:rFonts w:asciiTheme="minorHAnsi" w:hAnsiTheme="minorHAnsi"/>
          <w:sz w:val="20"/>
        </w:rPr>
        <w:t>:</w:t>
      </w:r>
    </w:p>
    <w:p w14:paraId="74873D9A" w14:textId="1BDDAC7D" w:rsidR="002B7443" w:rsidRPr="00E16107" w:rsidRDefault="00E047AD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8"/>
        </w:rPr>
      </w:pPr>
      <w:r w:rsidRPr="00E16107">
        <w:rPr>
          <w:rFonts w:asciiTheme="minorHAnsi" w:hAnsiTheme="minorHAnsi"/>
          <w:sz w:val="20"/>
        </w:rPr>
        <w:t>POSITION TITLE</w:t>
      </w:r>
      <w:r w:rsidR="002B7443" w:rsidRPr="00E16107">
        <w:rPr>
          <w:rFonts w:asciiTheme="minorHAnsi" w:hAnsiTheme="minorHAnsi"/>
          <w:sz w:val="20"/>
        </w:rPr>
        <w:t>:</w:t>
      </w:r>
    </w:p>
    <w:p w14:paraId="035344DF" w14:textId="571DC801" w:rsidR="002B7443" w:rsidRPr="00E16107" w:rsidRDefault="002B7443" w:rsidP="002B7443">
      <w:pPr>
        <w:pStyle w:val="FormFieldCaption1"/>
        <w:pBdr>
          <w:between w:val="single" w:sz="4" w:space="1" w:color="auto"/>
        </w:pBd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 xml:space="preserve">EDUCATION/TRAINING </w:t>
      </w:r>
      <w:r w:rsidRPr="00E16107">
        <w:rPr>
          <w:rStyle w:val="Emphasis"/>
          <w:rFonts w:asciiTheme="minorHAnsi" w:hAnsiTheme="minorHAnsi"/>
          <w:sz w:val="20"/>
        </w:rPr>
        <w:t>(Begin with baccalaureate or other initial professional education, such as nursing, include postdoctoral training and residency training if applicable.</w:t>
      </w:r>
      <w:r w:rsidR="00C1247F" w:rsidRPr="00E16107">
        <w:rPr>
          <w:rStyle w:val="Emphasis"/>
          <w:rFonts w:asciiTheme="minorHAnsi" w:hAnsiTheme="minorHAnsi"/>
          <w:sz w:val="20"/>
        </w:rPr>
        <w:t xml:space="preserve"> Add/delete rows as necessary.</w:t>
      </w:r>
      <w:r w:rsidRPr="00E16107">
        <w:rPr>
          <w:rStyle w:val="Emphasis"/>
          <w:rFonts w:asciiTheme="minorHAnsi" w:hAnsiTheme="minorHAnsi"/>
          <w:sz w:val="20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E16107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E16107" w:rsidRDefault="00933173" w:rsidP="000B5732">
            <w:pPr>
              <w:pStyle w:val="FormFieldCaption"/>
              <w:jc w:val="center"/>
              <w:rPr>
                <w:rFonts w:asciiTheme="minorHAnsi" w:hAnsiTheme="minorHAnsi"/>
                <w:sz w:val="20"/>
              </w:rPr>
            </w:pPr>
            <w:r w:rsidRPr="00E16107">
              <w:rPr>
                <w:rFonts w:asciiTheme="minorHAnsi" w:hAnsiTheme="minorHAnsi"/>
                <w:sz w:val="20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E16107" w:rsidRDefault="00933173" w:rsidP="000B5732">
            <w:pPr>
              <w:pStyle w:val="FormFieldCaption"/>
              <w:jc w:val="center"/>
              <w:rPr>
                <w:rFonts w:asciiTheme="minorHAnsi" w:hAnsiTheme="minorHAnsi"/>
                <w:sz w:val="20"/>
              </w:rPr>
            </w:pPr>
            <w:r w:rsidRPr="00E16107">
              <w:rPr>
                <w:rFonts w:asciiTheme="minorHAnsi" w:hAnsiTheme="minorHAnsi"/>
                <w:sz w:val="20"/>
              </w:rPr>
              <w:t>DEGREE</w:t>
            </w:r>
          </w:p>
          <w:p w14:paraId="0DEF5BC8" w14:textId="77777777" w:rsidR="00933173" w:rsidRPr="00E16107" w:rsidRDefault="00933173" w:rsidP="000B5732">
            <w:pPr>
              <w:pStyle w:val="FormFieldCaption"/>
              <w:jc w:val="center"/>
              <w:rPr>
                <w:rStyle w:val="Emphasis"/>
                <w:rFonts w:asciiTheme="minorHAnsi" w:hAnsiTheme="minorHAnsi"/>
                <w:sz w:val="20"/>
              </w:rPr>
            </w:pPr>
            <w:r w:rsidRPr="00E16107">
              <w:rPr>
                <w:rStyle w:val="Emphasis"/>
                <w:rFonts w:asciiTheme="minorHAnsi" w:hAnsiTheme="minorHAnsi"/>
                <w:sz w:val="20"/>
              </w:rPr>
              <w:t>(if applicable)</w:t>
            </w:r>
          </w:p>
          <w:p w14:paraId="32A0C014" w14:textId="77777777" w:rsidR="00933173" w:rsidRPr="00E16107" w:rsidRDefault="00933173" w:rsidP="000B5732">
            <w:pPr>
              <w:pStyle w:val="FormFieldCa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E16107" w:rsidRDefault="00C1247F" w:rsidP="000B5732">
            <w:pPr>
              <w:pStyle w:val="FormFieldCaption"/>
              <w:jc w:val="center"/>
              <w:rPr>
                <w:rFonts w:asciiTheme="minorHAnsi" w:hAnsiTheme="minorHAnsi"/>
                <w:sz w:val="20"/>
              </w:rPr>
            </w:pPr>
            <w:r w:rsidRPr="00E16107">
              <w:rPr>
                <w:rFonts w:asciiTheme="minorHAnsi" w:hAnsiTheme="minorHAnsi"/>
                <w:sz w:val="20"/>
              </w:rPr>
              <w:t>Completion Date</w:t>
            </w:r>
          </w:p>
          <w:p w14:paraId="76B4E15A" w14:textId="09B57E40" w:rsidR="00933173" w:rsidRPr="00E16107" w:rsidRDefault="00933173" w:rsidP="000B5732">
            <w:pPr>
              <w:pStyle w:val="FormFieldCaption"/>
              <w:jc w:val="center"/>
              <w:rPr>
                <w:rFonts w:asciiTheme="minorHAnsi" w:hAnsiTheme="minorHAnsi"/>
                <w:sz w:val="20"/>
              </w:rPr>
            </w:pPr>
            <w:r w:rsidRPr="00E16107">
              <w:rPr>
                <w:rFonts w:asciiTheme="minorHAnsi" w:hAnsiTheme="minorHAnsi"/>
                <w:sz w:val="20"/>
              </w:rPr>
              <w:t>MM/YYYY</w:t>
            </w:r>
          </w:p>
          <w:p w14:paraId="143620A6" w14:textId="77777777" w:rsidR="00933173" w:rsidRPr="00E16107" w:rsidRDefault="00933173" w:rsidP="000B5732">
            <w:pPr>
              <w:pStyle w:val="FormFieldCa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E16107" w:rsidRDefault="00933173" w:rsidP="000B5732">
            <w:pPr>
              <w:pStyle w:val="FormFieldCaption"/>
              <w:jc w:val="center"/>
              <w:rPr>
                <w:rFonts w:asciiTheme="minorHAnsi" w:hAnsiTheme="minorHAnsi"/>
                <w:sz w:val="20"/>
              </w:rPr>
            </w:pPr>
            <w:r w:rsidRPr="00E16107">
              <w:rPr>
                <w:rFonts w:asciiTheme="minorHAnsi" w:hAnsiTheme="minorHAnsi"/>
                <w:sz w:val="20"/>
              </w:rPr>
              <w:t>FIELD OF STUDY</w:t>
            </w:r>
          </w:p>
          <w:p w14:paraId="4198E5FC" w14:textId="77777777" w:rsidR="00933173" w:rsidRPr="00E16107" w:rsidRDefault="00933173" w:rsidP="000B5732">
            <w:pPr>
              <w:pStyle w:val="FormFieldCaption"/>
              <w:rPr>
                <w:rFonts w:asciiTheme="minorHAnsi" w:hAnsiTheme="minorHAnsi"/>
                <w:sz w:val="20"/>
              </w:rPr>
            </w:pPr>
          </w:p>
        </w:tc>
      </w:tr>
      <w:tr w:rsidR="00933173" w:rsidRPr="00E16107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3173" w:rsidRPr="00E16107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3173" w:rsidRPr="00E16107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3173" w:rsidRPr="00E16107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3173" w:rsidRPr="00E16107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E16107" w:rsidRDefault="00933173" w:rsidP="003E4A92">
            <w:pPr>
              <w:pStyle w:val="FormFieldCaption"/>
              <w:spacing w:before="20" w:after="2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E16107" w:rsidRDefault="00933173" w:rsidP="00ED35D7">
            <w:pPr>
              <w:pStyle w:val="FormFieldCaption"/>
              <w:spacing w:before="20" w:after="2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6FC868BE" w14:textId="735E875D" w:rsidR="009E52CA" w:rsidRPr="00E16107" w:rsidRDefault="009E52CA">
      <w:pPr>
        <w:pStyle w:val="DataField11pt-Single"/>
        <w:rPr>
          <w:rFonts w:asciiTheme="minorHAnsi" w:hAnsiTheme="minorHAnsi"/>
          <w:sz w:val="20"/>
        </w:rPr>
      </w:pPr>
    </w:p>
    <w:p w14:paraId="779D4CB5" w14:textId="0CA9F381" w:rsidR="00A619FC" w:rsidRPr="00E16107" w:rsidRDefault="00A619FC" w:rsidP="00A619FC">
      <w:pPr>
        <w:pStyle w:val="DataField11pt-Single"/>
        <w:numPr>
          <w:ilvl w:val="0"/>
          <w:numId w:val="19"/>
        </w:numPr>
        <w:ind w:left="0" w:firstLine="0"/>
        <w:rPr>
          <w:rStyle w:val="Strong"/>
          <w:rFonts w:asciiTheme="minorHAnsi" w:hAnsiTheme="minorHAnsi"/>
          <w:sz w:val="20"/>
        </w:rPr>
      </w:pPr>
      <w:r w:rsidRPr="00E16107">
        <w:rPr>
          <w:rStyle w:val="Strong"/>
          <w:rFonts w:asciiTheme="minorHAnsi" w:hAnsiTheme="minorHAnsi"/>
          <w:sz w:val="20"/>
        </w:rPr>
        <w:t xml:space="preserve"> Personal Statement</w:t>
      </w:r>
    </w:p>
    <w:p w14:paraId="6894B237" w14:textId="7EA8840C" w:rsidR="00A619FC" w:rsidRPr="00E16107" w:rsidRDefault="00A619FC" w:rsidP="005C2CF8">
      <w:pPr>
        <w:pStyle w:val="DataField11pt-Single"/>
        <w:rPr>
          <w:rStyle w:val="Strong"/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  <w:szCs w:val="22"/>
        </w:rPr>
        <w:t xml:space="preserve">Briefly describe why you are well-suited for your role(s) in the project described in this application. The relevant factors may include aspects of your training; your previous experimental work on this specific topic or related topics; your technical expertise; your collaborators or scientific environment; and your past performance in this or related fields (you may mention specific contributions to science that are not included in Section C). </w:t>
      </w:r>
      <w:r w:rsidRPr="00E16107">
        <w:rPr>
          <w:rFonts w:asciiTheme="minorHAnsi" w:hAnsiTheme="minorHAnsi"/>
          <w:sz w:val="20"/>
          <w:szCs w:val="22"/>
          <w:u w:val="single"/>
        </w:rPr>
        <w:t>Also, you may identify up to four peer reviewed publications that specifically highlight your experience and qualifications for this project.</w:t>
      </w:r>
      <w:r w:rsidRPr="00E16107">
        <w:rPr>
          <w:rFonts w:asciiTheme="minorHAnsi" w:hAnsiTheme="minorHAnsi"/>
          <w:sz w:val="20"/>
          <w:szCs w:val="22"/>
        </w:rPr>
        <w:t xml:space="preserve"> If you wish to explain impediments to your past productivity, you may include a description of factors such as family care responsibilities, illness, disability, and active duty military service.</w:t>
      </w:r>
    </w:p>
    <w:p w14:paraId="5D63B4F7" w14:textId="77777777" w:rsidR="00FC5F9E" w:rsidRPr="00E16107" w:rsidRDefault="00FC5F9E" w:rsidP="005C2CF8">
      <w:pPr>
        <w:pStyle w:val="DataField11pt-Single"/>
        <w:rPr>
          <w:rStyle w:val="Strong"/>
          <w:rFonts w:asciiTheme="minorHAnsi" w:hAnsiTheme="minorHAnsi"/>
          <w:sz w:val="20"/>
        </w:rPr>
      </w:pPr>
    </w:p>
    <w:p w14:paraId="6C132369" w14:textId="170DF88C" w:rsidR="00A619FC" w:rsidRPr="00E16107" w:rsidRDefault="00A619FC" w:rsidP="00A619FC">
      <w:pPr>
        <w:pStyle w:val="DataField11pt-Single"/>
        <w:numPr>
          <w:ilvl w:val="0"/>
          <w:numId w:val="19"/>
        </w:numPr>
        <w:ind w:left="0" w:firstLine="0"/>
        <w:rPr>
          <w:rStyle w:val="Strong"/>
          <w:rFonts w:asciiTheme="minorHAnsi" w:hAnsiTheme="minorHAnsi"/>
          <w:sz w:val="20"/>
        </w:rPr>
      </w:pPr>
      <w:r w:rsidRPr="00E16107">
        <w:rPr>
          <w:rStyle w:val="Strong"/>
          <w:rFonts w:asciiTheme="minorHAnsi" w:hAnsiTheme="minorHAnsi"/>
          <w:sz w:val="20"/>
        </w:rPr>
        <w:t>Positions and Honors</w:t>
      </w:r>
    </w:p>
    <w:p w14:paraId="2E827232" w14:textId="36EF2D10" w:rsidR="00FC5F9E" w:rsidRPr="00E16107" w:rsidRDefault="00A619FC" w:rsidP="00FC5F9E">
      <w:pPr>
        <w:rPr>
          <w:rFonts w:asciiTheme="minorHAnsi" w:hAnsiTheme="minorHAnsi"/>
          <w:sz w:val="20"/>
        </w:rPr>
      </w:pPr>
      <w:proofErr w:type="gramStart"/>
      <w:r w:rsidRPr="00E16107">
        <w:rPr>
          <w:rFonts w:asciiTheme="minorHAnsi" w:hAnsiTheme="minorHAnsi"/>
          <w:sz w:val="20"/>
        </w:rPr>
        <w:t>List in chronological order previous positions, concluding with the present position.</w:t>
      </w:r>
      <w:proofErr w:type="gramEnd"/>
      <w:r w:rsidRPr="00E16107">
        <w:rPr>
          <w:rFonts w:asciiTheme="minorHAnsi" w:hAnsiTheme="minorHAnsi"/>
          <w:sz w:val="20"/>
        </w:rPr>
        <w:t xml:space="preserve"> List any honors. Include present membership on any Federal Government public advisory committee.</w:t>
      </w:r>
    </w:p>
    <w:p w14:paraId="10A09E0D" w14:textId="77777777" w:rsidR="00A619FC" w:rsidRPr="00E16107" w:rsidRDefault="00A619FC" w:rsidP="00FC5F9E">
      <w:pPr>
        <w:rPr>
          <w:rFonts w:asciiTheme="minorHAnsi" w:hAnsiTheme="minorHAnsi"/>
          <w:sz w:val="20"/>
        </w:rPr>
      </w:pPr>
    </w:p>
    <w:p w14:paraId="7CDC0706" w14:textId="751121B2" w:rsidR="00A619FC" w:rsidRPr="00E16107" w:rsidRDefault="00A619FC" w:rsidP="00A619FC">
      <w:pPr>
        <w:pStyle w:val="ListParagraph"/>
        <w:numPr>
          <w:ilvl w:val="0"/>
          <w:numId w:val="19"/>
        </w:numPr>
        <w:ind w:left="0" w:firstLine="0"/>
        <w:rPr>
          <w:rFonts w:asciiTheme="minorHAnsi" w:hAnsiTheme="minorHAnsi"/>
          <w:b/>
          <w:sz w:val="20"/>
        </w:rPr>
      </w:pPr>
      <w:r w:rsidRPr="00E16107">
        <w:rPr>
          <w:rFonts w:asciiTheme="minorHAnsi" w:hAnsiTheme="minorHAnsi"/>
          <w:b/>
          <w:sz w:val="20"/>
        </w:rPr>
        <w:t>Contribution to Science</w:t>
      </w:r>
    </w:p>
    <w:p w14:paraId="737F489A" w14:textId="7ED389D7" w:rsidR="00A619FC" w:rsidRPr="00E16107" w:rsidRDefault="00A619FC" w:rsidP="00A619FC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 w:cs="Arial"/>
          <w:sz w:val="20"/>
          <w:u w:val="single"/>
        </w:rPr>
        <w:t>Briefly describe up to five of your most significant contributions to science.</w:t>
      </w:r>
      <w:r w:rsidRPr="00E16107">
        <w:rPr>
          <w:rFonts w:asciiTheme="minorHAnsi" w:hAnsiTheme="minorHAnsi" w:cs="Arial"/>
          <w:sz w:val="20"/>
        </w:rPr>
        <w:t xml:space="preserve"> For each contribution, indicate the historical background that frames the scientific problem; the central finding(s); the influence of the finding(s) on the progress of science or the application of those finding(s) to health or technology; and your specific role in the described work. </w:t>
      </w:r>
      <w:r w:rsidRPr="00E16107">
        <w:rPr>
          <w:rFonts w:asciiTheme="minorHAnsi" w:hAnsiTheme="minorHAnsi" w:cs="Arial"/>
          <w:sz w:val="20"/>
          <w:u w:val="single"/>
        </w:rPr>
        <w:t>For each of these contributions, reference up to four peer-reviewed publications or other non-publication research products</w:t>
      </w:r>
      <w:r w:rsidRPr="00E16107">
        <w:rPr>
          <w:rFonts w:asciiTheme="minorHAnsi" w:hAnsiTheme="minorHAnsi" w:cs="Arial"/>
          <w:sz w:val="20"/>
        </w:rPr>
        <w:t xml:space="preserve"> (can include </w:t>
      </w:r>
      <w:r w:rsidRPr="00E16107">
        <w:rPr>
          <w:rFonts w:asciiTheme="minorHAnsi" w:hAnsiTheme="minorHAnsi"/>
          <w:sz w:val="20"/>
        </w:rPr>
        <w:t xml:space="preserve">audio or video products; patents; data and research materials; databases; educational aids or curricula; instruments or equipment; models; protocols; and software or </w:t>
      </w:r>
      <w:proofErr w:type="spellStart"/>
      <w:r w:rsidRPr="00E16107">
        <w:rPr>
          <w:rFonts w:asciiTheme="minorHAnsi" w:hAnsiTheme="minorHAnsi"/>
          <w:sz w:val="20"/>
        </w:rPr>
        <w:t>netware</w:t>
      </w:r>
      <w:proofErr w:type="spellEnd"/>
      <w:r w:rsidRPr="00E16107">
        <w:rPr>
          <w:rFonts w:asciiTheme="minorHAnsi" w:hAnsiTheme="minorHAnsi"/>
          <w:sz w:val="20"/>
        </w:rPr>
        <w:t>)</w:t>
      </w:r>
      <w:r w:rsidRPr="00E16107">
        <w:rPr>
          <w:rFonts w:asciiTheme="minorHAnsi" w:hAnsiTheme="minorHAnsi" w:cs="Arial"/>
          <w:sz w:val="20"/>
        </w:rPr>
        <w:t xml:space="preserve"> that are relevant to the described contribution. The description of each contribution should be no longer than one half page including figures and citations. </w:t>
      </w:r>
      <w:r w:rsidRPr="00E16107">
        <w:rPr>
          <w:rFonts w:asciiTheme="minorHAnsi" w:hAnsiTheme="minorHAnsi"/>
          <w:sz w:val="20"/>
          <w:u w:val="single"/>
        </w:rPr>
        <w:t>Also provide a URL to a full list of your published work</w:t>
      </w:r>
      <w:r w:rsidRPr="00E16107">
        <w:rPr>
          <w:rFonts w:asciiTheme="minorHAnsi" w:hAnsiTheme="minorHAnsi"/>
          <w:sz w:val="20"/>
        </w:rPr>
        <w:t xml:space="preserve"> as found in a publicly available digital database such as </w:t>
      </w:r>
      <w:proofErr w:type="spellStart"/>
      <w:r w:rsidRPr="00E16107">
        <w:rPr>
          <w:rFonts w:asciiTheme="minorHAnsi" w:hAnsiTheme="minorHAnsi"/>
          <w:sz w:val="20"/>
        </w:rPr>
        <w:t>SciENcv</w:t>
      </w:r>
      <w:proofErr w:type="spellEnd"/>
      <w:r w:rsidRPr="00E16107">
        <w:rPr>
          <w:rFonts w:asciiTheme="minorHAnsi" w:hAnsiTheme="minorHAnsi"/>
          <w:sz w:val="20"/>
        </w:rPr>
        <w:t xml:space="preserve"> or My Bibliography, which are maintained by the US National Library of Medicine.</w:t>
      </w:r>
    </w:p>
    <w:p w14:paraId="5BB8C337" w14:textId="18EDCBD9" w:rsidR="001B686B" w:rsidRPr="00E16107" w:rsidRDefault="001B686B">
      <w:pPr>
        <w:autoSpaceDE/>
        <w:autoSpaceDN/>
        <w:rPr>
          <w:rStyle w:val="Strong"/>
          <w:rFonts w:asciiTheme="minorHAnsi" w:hAnsiTheme="minorHAnsi" w:cs="Arial"/>
          <w:sz w:val="20"/>
          <w:szCs w:val="20"/>
        </w:rPr>
      </w:pPr>
      <w:r w:rsidRPr="00E16107">
        <w:rPr>
          <w:rStyle w:val="Strong"/>
          <w:rFonts w:asciiTheme="minorHAnsi" w:hAnsiTheme="minorHAnsi"/>
          <w:sz w:val="20"/>
        </w:rPr>
        <w:br w:type="page"/>
      </w:r>
    </w:p>
    <w:p w14:paraId="145BFC56" w14:textId="6B1BD381" w:rsidR="00A619FC" w:rsidRPr="00E16107" w:rsidRDefault="00A619FC" w:rsidP="00A619FC">
      <w:pPr>
        <w:pStyle w:val="DataField11pt-Single"/>
        <w:numPr>
          <w:ilvl w:val="0"/>
          <w:numId w:val="19"/>
        </w:numPr>
        <w:ind w:left="0" w:firstLine="0"/>
        <w:rPr>
          <w:rStyle w:val="Strong"/>
          <w:rFonts w:asciiTheme="minorHAnsi" w:hAnsiTheme="minorHAnsi"/>
          <w:sz w:val="20"/>
        </w:rPr>
      </w:pPr>
      <w:r w:rsidRPr="00E16107">
        <w:rPr>
          <w:rStyle w:val="Strong"/>
          <w:rFonts w:asciiTheme="minorHAnsi" w:hAnsiTheme="minorHAnsi"/>
          <w:sz w:val="20"/>
        </w:rPr>
        <w:lastRenderedPageBreak/>
        <w:t>Research Support</w:t>
      </w:r>
    </w:p>
    <w:p w14:paraId="258DF566" w14:textId="675B8DE2" w:rsidR="00A619FC" w:rsidRPr="00E16107" w:rsidRDefault="00A619FC" w:rsidP="00A619FC">
      <w:pPr>
        <w:pStyle w:val="DataField11pt-Single"/>
        <w:rPr>
          <w:rFonts w:asciiTheme="minorHAnsi" w:hAnsiTheme="minorHAnsi"/>
          <w:sz w:val="20"/>
          <w:u w:val="single"/>
        </w:rPr>
      </w:pPr>
      <w:r w:rsidRPr="00E16107">
        <w:rPr>
          <w:rFonts w:asciiTheme="minorHAnsi" w:hAnsiTheme="minorHAnsi"/>
          <w:sz w:val="20"/>
          <w:u w:val="single"/>
        </w:rPr>
        <w:t>List both selected ongoing and completed research projects for the past three years</w:t>
      </w:r>
      <w:r w:rsidRPr="00E16107">
        <w:rPr>
          <w:rFonts w:asciiTheme="minorHAnsi" w:hAnsiTheme="minorHAnsi"/>
          <w:sz w:val="20"/>
        </w:rPr>
        <w:t xml:space="preserve"> (Federal or non-Federally-supported). </w:t>
      </w:r>
      <w:r w:rsidRPr="00E16107">
        <w:rPr>
          <w:rStyle w:val="Emphasis"/>
          <w:rFonts w:asciiTheme="minorHAnsi" w:hAnsiTheme="minorHAnsi"/>
          <w:sz w:val="20"/>
        </w:rPr>
        <w:t>Begin with the projects that are most relevant to the research proposed in the application.</w:t>
      </w:r>
      <w:r w:rsidRPr="00E16107">
        <w:rPr>
          <w:rFonts w:asciiTheme="minorHAnsi" w:hAnsiTheme="minorHAnsi"/>
          <w:sz w:val="20"/>
        </w:rPr>
        <w:t xml:space="preserve"> Briefly indicate the overall goals of the projects and responsibilities of the key person identified on the Biographical Sketch. </w:t>
      </w:r>
      <w:r w:rsidRPr="00E16107">
        <w:rPr>
          <w:rFonts w:asciiTheme="minorHAnsi" w:hAnsiTheme="minorHAnsi"/>
          <w:sz w:val="20"/>
          <w:u w:val="single"/>
        </w:rPr>
        <w:t>Do not include number of person months or direct costs.</w:t>
      </w:r>
    </w:p>
    <w:p w14:paraId="4B26984E" w14:textId="57FE8EF6" w:rsidR="001B686B" w:rsidRPr="00E16107" w:rsidRDefault="001B686B" w:rsidP="001B686B">
      <w:pPr>
        <w:pStyle w:val="Heading2"/>
        <w:rPr>
          <w:rFonts w:asciiTheme="minorHAnsi" w:hAnsiTheme="minorHAnsi"/>
          <w:b w:val="0"/>
          <w:sz w:val="20"/>
        </w:rPr>
      </w:pPr>
      <w:r w:rsidRPr="00E16107">
        <w:rPr>
          <w:rFonts w:asciiTheme="minorHAnsi" w:hAnsiTheme="minorHAnsi"/>
          <w:b w:val="0"/>
          <w:sz w:val="20"/>
        </w:rPr>
        <w:t>Please use the following sample for formatting:</w:t>
      </w:r>
    </w:p>
    <w:p w14:paraId="4550C694" w14:textId="77777777" w:rsidR="001B686B" w:rsidRPr="00E16107" w:rsidRDefault="001B686B" w:rsidP="001B686B">
      <w:pPr>
        <w:pStyle w:val="Heading2"/>
        <w:rPr>
          <w:rFonts w:asciiTheme="minorHAnsi" w:hAnsiTheme="minorHAnsi"/>
          <w:b w:val="0"/>
          <w:sz w:val="20"/>
          <w:u w:val="single"/>
        </w:rPr>
      </w:pPr>
      <w:r w:rsidRPr="00E16107">
        <w:rPr>
          <w:rFonts w:asciiTheme="minorHAnsi" w:hAnsiTheme="minorHAnsi"/>
          <w:b w:val="0"/>
          <w:sz w:val="20"/>
          <w:u w:val="single"/>
        </w:rPr>
        <w:t>Ongoing Research Support</w:t>
      </w:r>
    </w:p>
    <w:p w14:paraId="46DF081D" w14:textId="77777777" w:rsidR="001B686B" w:rsidRPr="00E16107" w:rsidRDefault="001B686B" w:rsidP="001B686B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R01 DA942367</w:t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  <w:t>Hunt (PI)</w:t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  <w:t>09/01/08-08/31/16</w:t>
      </w:r>
    </w:p>
    <w:p w14:paraId="75470D09" w14:textId="77777777" w:rsidR="001B686B" w:rsidRPr="00E16107" w:rsidRDefault="001B686B" w:rsidP="001B686B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Health trajectories and behavioral interventions among older substance abusers</w:t>
      </w:r>
    </w:p>
    <w:p w14:paraId="41CBFD91" w14:textId="795F98ED" w:rsidR="001B686B" w:rsidRPr="00E16107" w:rsidRDefault="001B686B" w:rsidP="001B686B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The goal of this study is to compare the effects of two substance abuse interventions on health outcomes in an urban population of ol</w:t>
      </w:r>
      <w:r w:rsidR="00E16107">
        <w:rPr>
          <w:rFonts w:asciiTheme="minorHAnsi" w:hAnsiTheme="minorHAnsi"/>
          <w:sz w:val="20"/>
        </w:rPr>
        <w:t>der opiate addicts.</w:t>
      </w:r>
    </w:p>
    <w:p w14:paraId="11A1BF1D" w14:textId="49CB81B6" w:rsidR="001B686B" w:rsidRPr="00E16107" w:rsidRDefault="001B686B" w:rsidP="001B686B">
      <w:pPr>
        <w:pStyle w:val="DataField11pt-Single"/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Role: PI</w:t>
      </w:r>
    </w:p>
    <w:p w14:paraId="1F3BFB63" w14:textId="77777777" w:rsidR="001B686B" w:rsidRPr="00E16107" w:rsidRDefault="001B686B" w:rsidP="001B686B">
      <w:pPr>
        <w:pStyle w:val="DataField11pt-Single"/>
        <w:rPr>
          <w:rFonts w:asciiTheme="minorHAnsi" w:hAnsiTheme="minorHAnsi"/>
          <w:sz w:val="20"/>
        </w:rPr>
      </w:pPr>
    </w:p>
    <w:p w14:paraId="53D5DC3D" w14:textId="6F12EAED" w:rsidR="001B686B" w:rsidRPr="00E16107" w:rsidRDefault="001B686B" w:rsidP="001B686B">
      <w:pPr>
        <w:pStyle w:val="Heading2"/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b w:val="0"/>
          <w:sz w:val="20"/>
          <w:u w:val="single"/>
        </w:rPr>
        <w:t>Completed Research Support</w:t>
      </w:r>
    </w:p>
    <w:p w14:paraId="4E6F0439" w14:textId="77777777" w:rsidR="001B686B" w:rsidRPr="00E16107" w:rsidRDefault="001B686B" w:rsidP="001B686B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R21 AA998075</w:t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  <w:t>Hunt (PI)</w:t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</w:r>
      <w:r w:rsidRPr="00E16107">
        <w:rPr>
          <w:rFonts w:asciiTheme="minorHAnsi" w:hAnsiTheme="minorHAnsi"/>
          <w:sz w:val="20"/>
        </w:rPr>
        <w:tab/>
        <w:t>01/01/11-12/31/13</w:t>
      </w:r>
    </w:p>
    <w:p w14:paraId="1401E669" w14:textId="77777777" w:rsidR="001B686B" w:rsidRPr="00E16107" w:rsidRDefault="001B686B" w:rsidP="001B686B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Community-based intervention for alcohol abuse</w:t>
      </w:r>
    </w:p>
    <w:p w14:paraId="27F10C9C" w14:textId="77777777" w:rsidR="001B686B" w:rsidRPr="00E16107" w:rsidRDefault="001B686B" w:rsidP="001B686B">
      <w:pPr>
        <w:rPr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The goal of this project was to assess a community-based strategy for reducing alcohol abuse among older individuals.</w:t>
      </w:r>
    </w:p>
    <w:p w14:paraId="5B27B764" w14:textId="657D7491" w:rsidR="001B686B" w:rsidRPr="00E16107" w:rsidRDefault="001B686B" w:rsidP="001B686B">
      <w:pPr>
        <w:pStyle w:val="DataField11pt-Single"/>
        <w:rPr>
          <w:rStyle w:val="Strong"/>
          <w:rFonts w:asciiTheme="minorHAnsi" w:hAnsiTheme="minorHAnsi"/>
          <w:sz w:val="20"/>
        </w:rPr>
      </w:pPr>
      <w:r w:rsidRPr="00E16107">
        <w:rPr>
          <w:rFonts w:asciiTheme="minorHAnsi" w:hAnsiTheme="minorHAnsi"/>
          <w:sz w:val="20"/>
        </w:rPr>
        <w:t>Role: PI</w:t>
      </w:r>
      <w:bookmarkStart w:id="0" w:name="_GoBack"/>
      <w:bookmarkEnd w:id="0"/>
    </w:p>
    <w:sectPr w:rsidR="001B686B" w:rsidRPr="00E16107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4331" w14:textId="77777777" w:rsidR="002A70D9" w:rsidRDefault="002A70D9">
      <w:r>
        <w:separator/>
      </w:r>
    </w:p>
  </w:endnote>
  <w:endnote w:type="continuationSeparator" w:id="0">
    <w:p w14:paraId="0074DFE1" w14:textId="77777777" w:rsidR="002A70D9" w:rsidRDefault="002A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A6E1F" w14:textId="77777777" w:rsidR="002A70D9" w:rsidRDefault="002A70D9">
      <w:r>
        <w:separator/>
      </w:r>
    </w:p>
  </w:footnote>
  <w:footnote w:type="continuationSeparator" w:id="0">
    <w:p w14:paraId="2A02EC5E" w14:textId="77777777" w:rsidR="002A70D9" w:rsidRDefault="002A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0701F"/>
    <w:multiLevelType w:val="hybridMultilevel"/>
    <w:tmpl w:val="D18A1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B686B"/>
    <w:rsid w:val="001C065C"/>
    <w:rsid w:val="002506F6"/>
    <w:rsid w:val="0028051C"/>
    <w:rsid w:val="002A70D9"/>
    <w:rsid w:val="002B7443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C6B52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15B69"/>
    <w:rsid w:val="00A26D0F"/>
    <w:rsid w:val="00A42D9B"/>
    <w:rsid w:val="00A55D1D"/>
    <w:rsid w:val="00A619FC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16107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6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6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65F390C9-F948-4069-B66B-4EC6BF8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450e8ad3-2190-4242-9251-c742d282393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97b54082-1e85-426d-afc6-16ad99d216c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F036A80B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3653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Bonnie J Berry</cp:lastModifiedBy>
  <cp:revision>2</cp:revision>
  <cp:lastPrinted>2011-03-11T19:43:00Z</cp:lastPrinted>
  <dcterms:created xsi:type="dcterms:W3CDTF">2016-08-19T21:17:00Z</dcterms:created>
  <dcterms:modified xsi:type="dcterms:W3CDTF">2016-08-19T21:17:00Z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