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AF" w:rsidRDefault="004040AF"/>
    <w:p w:rsidR="00B85BD8" w:rsidRDefault="00B35BE7">
      <w:r>
        <w:t>Complete this one-page</w:t>
      </w:r>
      <w:r w:rsidR="007F7A27">
        <w:t>, single-spaced</w:t>
      </w:r>
      <w:bookmarkStart w:id="0" w:name="_GoBack"/>
      <w:bookmarkEnd w:id="0"/>
      <w:r>
        <w:t xml:space="preserve"> Personal Statement, addressing your interest in the KL2 Program, your history as a researcher, and how you envision the KL2 Program benefitting the development of both your project and your career. Insert your name in the header above, erase these instructions, and use as much of this page as you require but do not alter the margins or font settings.</w:t>
      </w:r>
    </w:p>
    <w:sectPr w:rsidR="00B85B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AF" w:rsidRDefault="004040AF" w:rsidP="004040AF">
    <w:pPr>
      <w:pStyle w:val="Header"/>
      <w:jc w:val="right"/>
      <w:rPr>
        <w:b/>
      </w:rPr>
    </w:pPr>
    <w:r w:rsidRPr="00873FCE">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5BE7" w:rsidRPr="00B35BE7">
      <w:rPr>
        <w:b/>
      </w:rPr>
      <w:t>ITHS KL</w:t>
    </w:r>
    <w:r w:rsidR="007F7A27">
      <w:rPr>
        <w:b/>
      </w:rPr>
      <w:t>2 Application for 2018</w:t>
    </w:r>
    <w:r>
      <w:rPr>
        <w:b/>
      </w:rPr>
      <w:t xml:space="preserve">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4040AF"/>
    <w:rsid w:val="007F7A27"/>
    <w:rsid w:val="00B35BE7"/>
    <w:rsid w:val="00B8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5E314EEE</Template>
  <TotalTime>11</TotalTime>
  <Pages>1</Pages>
  <Words>58</Words>
  <Characters>334</Characters>
  <Application>Microsoft Office Word</Application>
  <DocSecurity>0</DocSecurity>
  <Lines>2</Lines>
  <Paragraphs>1</Paragraphs>
  <ScaleCrop>false</ScaleCrop>
  <Company>University of Washington</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3</cp:revision>
  <dcterms:created xsi:type="dcterms:W3CDTF">2016-08-17T17:56:00Z</dcterms:created>
  <dcterms:modified xsi:type="dcterms:W3CDTF">2017-08-30T23:43:00Z</dcterms:modified>
</cp:coreProperties>
</file>