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8" w:rsidRDefault="00B35BE7">
      <w:r>
        <w:t>Complete this P</w:t>
      </w:r>
      <w:r w:rsidR="00E9025F">
        <w:t>roposal</w:t>
      </w:r>
      <w:r w:rsidR="00C90FD8">
        <w:t xml:space="preserve"> (two pages maximum</w:t>
      </w:r>
      <w:r w:rsidR="00434ED1">
        <w:t>,</w:t>
      </w:r>
      <w:r w:rsidR="008B08EA">
        <w:t xml:space="preserve"> single-spaced</w:t>
      </w:r>
      <w:bookmarkStart w:id="0" w:name="_GoBack"/>
      <w:bookmarkEnd w:id="0"/>
      <w:r w:rsidR="00434ED1">
        <w:t xml:space="preserve"> not including references</w:t>
      </w:r>
      <w:r w:rsidR="00C90FD8">
        <w:t>)</w:t>
      </w:r>
      <w:r>
        <w:t xml:space="preserve">, </w:t>
      </w:r>
      <w:r w:rsidR="00E9025F">
        <w:t xml:space="preserve">detailing </w:t>
      </w:r>
      <w:r w:rsidR="007D3C4C">
        <w:t>your proposed research project over the three years of the KL2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514EC9">
        <w:t xml:space="preserve"> Please, no images or figures.</w:t>
      </w:r>
    </w:p>
    <w:p w:rsidR="004A6DD4" w:rsidRPr="00AB1CA8" w:rsidRDefault="004A6DD4" w:rsidP="00AB1CA8">
      <w:pPr>
        <w:pStyle w:val="Heading1"/>
        <w:spacing w:before="240"/>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4A6DD4">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 including the impact that the results of the proposed research will exert on the research field(s) involved.</w:t>
      </w:r>
    </w:p>
    <w:p w:rsidR="004A6DD4" w:rsidRPr="00AB1CA8" w:rsidRDefault="004A6DD4" w:rsidP="00AB1CA8">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4A6DD4">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325947">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how the concepts, methods, technologies, treatments, services, or preventative interventions that drive this field will be changed if the proposed aims are achieved.</w:t>
      </w:r>
    </w:p>
    <w:p w:rsidR="004A6DD4" w:rsidRPr="00AB1CA8" w:rsidRDefault="004A6DD4" w:rsidP="00AB1CA8">
      <w:pPr>
        <w:pStyle w:val="Heading1"/>
        <w:spacing w:before="240"/>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4A6DD4">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325947">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AB1CA8">
      <w:pPr>
        <w:pStyle w:val="Heading1"/>
        <w:spacing w:before="240"/>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rsidR="004A6DD4" w:rsidRPr="004A6DD4" w:rsidRDefault="004A6DD4" w:rsidP="004A6DD4">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325947">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C90FD8" w:rsidP="00AB1CA8">
      <w:pPr>
        <w:pStyle w:val="Heading1"/>
        <w:spacing w:before="240"/>
        <w:rPr>
          <w:rStyle w:val="Strong"/>
          <w:rFonts w:asciiTheme="minorHAnsi" w:hAnsiTheme="minorHAnsi"/>
          <w:b/>
          <w:i/>
          <w:iCs/>
          <w:smallCaps/>
          <w:color w:val="auto"/>
        </w:rPr>
      </w:pPr>
      <w:r w:rsidRPr="00AB1CA8">
        <w:rPr>
          <w:rStyle w:val="Strong"/>
          <w:rFonts w:asciiTheme="minorHAnsi" w:hAnsiTheme="minorHAnsi"/>
          <w:b/>
          <w:smallCaps/>
          <w:color w:val="auto"/>
          <w:sz w:val="22"/>
          <w:szCs w:val="22"/>
        </w:rPr>
        <w:t>Mentoring Panel</w:t>
      </w:r>
    </w:p>
    <w:p w:rsidR="00C90FD8" w:rsidRDefault="004A6DD4" w:rsidP="004A6DD4">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your team of mentors, your relationship with each, and your plans for involving them in your research project over the three years of KL2 appointment. </w:t>
      </w:r>
    </w:p>
    <w:p w:rsidR="004A6DD4" w:rsidRDefault="004A6DD4" w:rsidP="004A6DD4">
      <w:pPr>
        <w:pStyle w:val="NoSpacing"/>
        <w:ind w:left="720"/>
        <w:rPr>
          <w:rStyle w:val="IntenseEmphasis"/>
          <w:b w:val="0"/>
          <w:bCs w:val="0"/>
          <w:i w:val="0"/>
          <w:iCs w:val="0"/>
          <w:color w:val="auto"/>
        </w:rPr>
      </w:pPr>
    </w:p>
    <w:p w:rsidR="00325947" w:rsidRDefault="00325947" w:rsidP="004A6DD4">
      <w:pPr>
        <w:pStyle w:val="NoSpacing"/>
        <w:ind w:left="720"/>
        <w:rPr>
          <w:rStyle w:val="IntenseEmphasis"/>
          <w:b w:val="0"/>
          <w:bCs w:val="0"/>
          <w:i w:val="0"/>
          <w:iCs w:val="0"/>
          <w:color w:val="auto"/>
        </w:rPr>
      </w:pPr>
    </w:p>
    <w:p w:rsidR="00C90FD8" w:rsidRPr="00AB1CA8" w:rsidRDefault="00C90FD8"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7D3C4C">
      <w:pPr>
        <w:pStyle w:val="NoSpacing"/>
        <w:numPr>
          <w:ilvl w:val="0"/>
          <w:numId w:val="7"/>
        </w:numPr>
        <w:rPr>
          <w:rStyle w:val="IntenseEmphasis"/>
          <w:b w:val="0"/>
          <w:bCs w:val="0"/>
          <w:i w:val="0"/>
          <w:iCs w:val="0"/>
          <w:color w:val="auto"/>
        </w:rPr>
      </w:pPr>
      <w:r>
        <w:rPr>
          <w:rStyle w:val="IntenseEmphasis"/>
          <w:b w:val="0"/>
          <w:bCs w:val="0"/>
          <w:i w:val="0"/>
          <w:iCs w:val="0"/>
          <w:color w:val="auto"/>
        </w:rPr>
        <w:t>Explain the programs, resources, 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AB1CA8">
      <w:pPr>
        <w:pStyle w:val="Heading1"/>
        <w:spacing w:before="240"/>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Translational Impact</w:t>
      </w:r>
    </w:p>
    <w:p w:rsidR="00C90FD8" w:rsidRPr="007D3C4C" w:rsidRDefault="004A6DD4" w:rsidP="004A6DD4">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8B08EA">
          <w:rPr>
            <w:noProof/>
          </w:rPr>
          <w:t>2</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A8" w:rsidRDefault="00AB1CA8" w:rsidP="00AB1CA8">
    <w:pPr>
      <w:pStyle w:val="Header"/>
      <w:jc w:val="right"/>
      <w:rPr>
        <w:b/>
      </w:rPr>
    </w:pPr>
    <w:r w:rsidRPr="00873FCE">
      <w:rPr>
        <w:noProof/>
      </w:rPr>
      <w:drawing>
        <wp:anchor distT="0" distB="0" distL="114300" distR="114300" simplePos="0" relativeHeight="251658240" behindDoc="0" locked="0" layoutInCell="1" allowOverlap="1" wp14:anchorId="76A60E48" wp14:editId="5B7EE048">
          <wp:simplePos x="0" y="0"/>
          <wp:positionH relativeFrom="column">
            <wp:posOffset>35560</wp:posOffset>
          </wp:positionH>
          <wp:positionV relativeFrom="paragraph">
            <wp:posOffset>-48260</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DD4" w:rsidRPr="00B35BE7">
      <w:rPr>
        <w:b/>
      </w:rPr>
      <w:t>ITHS KL</w:t>
    </w:r>
    <w:r w:rsidR="008B08EA">
      <w:rPr>
        <w:b/>
      </w:rPr>
      <w:t>2 Application for 2018</w:t>
    </w:r>
    <w:r>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325947"/>
    <w:rsid w:val="00345D36"/>
    <w:rsid w:val="00434ED1"/>
    <w:rsid w:val="004A6DD4"/>
    <w:rsid w:val="00514EC9"/>
    <w:rsid w:val="007D3C4C"/>
    <w:rsid w:val="008B08EA"/>
    <w:rsid w:val="009D3D50"/>
    <w:rsid w:val="00AB1CA8"/>
    <w:rsid w:val="00B35BE7"/>
    <w:rsid w:val="00B85BD8"/>
    <w:rsid w:val="00C10F80"/>
    <w:rsid w:val="00C90FD8"/>
    <w:rsid w:val="00D305D3"/>
    <w:rsid w:val="00D56B1E"/>
    <w:rsid w:val="00D754D0"/>
    <w:rsid w:val="00E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3971-5E5C-44B2-91EF-968A403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5E314EEE</Template>
  <TotalTime>82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11</cp:revision>
  <dcterms:created xsi:type="dcterms:W3CDTF">2016-08-17T18:05:00Z</dcterms:created>
  <dcterms:modified xsi:type="dcterms:W3CDTF">2017-08-30T23:43:00Z</dcterms:modified>
</cp:coreProperties>
</file>