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7266E" w:rsidRPr="00F517AB" w14:paraId="64CE964F" w14:textId="77777777" w:rsidTr="0047266E">
        <w:tc>
          <w:tcPr>
            <w:tcW w:w="8856" w:type="dxa"/>
          </w:tcPr>
          <w:p w14:paraId="4F5D8C39" w14:textId="6A4D7E5E" w:rsidR="00760536" w:rsidRPr="00F517AB" w:rsidRDefault="0047266E" w:rsidP="00F517AB">
            <w:pPr>
              <w:spacing w:after="0" w:line="240" w:lineRule="auto"/>
              <w:jc w:val="both"/>
              <w:rPr>
                <w:rFonts w:cs="Calibri"/>
                <w:i/>
              </w:rPr>
            </w:pPr>
            <w:r w:rsidRPr="00F517AB">
              <w:rPr>
                <w:rFonts w:cs="Calibri"/>
                <w:i/>
                <w:u w:val="single"/>
              </w:rPr>
              <w:t>Instructions</w:t>
            </w:r>
            <w:r w:rsidRPr="00F517AB">
              <w:rPr>
                <w:rFonts w:cs="Calibri"/>
                <w:i/>
              </w:rPr>
              <w:t>: Please tailor this template to your project and be specific about how ITHS resources will be used in your research.</w:t>
            </w:r>
            <w:r w:rsidR="00995DE4" w:rsidRPr="00F517AB">
              <w:rPr>
                <w:rFonts w:cs="Calibri"/>
                <w:i/>
              </w:rPr>
              <w:t xml:space="preserve"> </w:t>
            </w:r>
            <w:r w:rsidRPr="00F517AB">
              <w:rPr>
                <w:rFonts w:cs="Calibri"/>
                <w:i/>
              </w:rPr>
              <w:t>Detailed descriptions of individual ITHS services are available on our website (</w:t>
            </w:r>
            <w:hyperlink r:id="rId6" w:history="1">
              <w:r w:rsidR="003B568F" w:rsidRPr="00F517AB">
                <w:rPr>
                  <w:rStyle w:val="Hyperlink"/>
                  <w:rFonts w:cs="Calibri"/>
                  <w:i/>
                </w:rPr>
                <w:t>http://www.iths.org</w:t>
              </w:r>
            </w:hyperlink>
            <w:r w:rsidR="003B568F" w:rsidRPr="00F517AB">
              <w:rPr>
                <w:rFonts w:cs="Calibri"/>
                <w:i/>
              </w:rPr>
              <w:t xml:space="preserve">) </w:t>
            </w:r>
            <w:r w:rsidRPr="00F517AB">
              <w:rPr>
                <w:rFonts w:cs="Calibri"/>
                <w:i/>
              </w:rPr>
              <w:t xml:space="preserve">or </w:t>
            </w:r>
            <w:r w:rsidR="00483B38" w:rsidRPr="00F517AB">
              <w:rPr>
                <w:rFonts w:cs="Calibri"/>
                <w:i/>
              </w:rPr>
              <w:t xml:space="preserve">at the end of </w:t>
            </w:r>
            <w:r w:rsidRPr="00F517AB">
              <w:rPr>
                <w:rFonts w:cs="Calibri"/>
                <w:i/>
              </w:rPr>
              <w:t>this support letter template.</w:t>
            </w:r>
            <w:r w:rsidR="00322CAC" w:rsidRPr="00F517AB">
              <w:rPr>
                <w:rFonts w:cs="Calibri"/>
                <w:i/>
              </w:rPr>
              <w:t xml:space="preserve"> Our Research Navigator is available to provide you with personalized guidance to ITHS resources and can help you design a stronger Letter of Support. Please contact the Navigator at </w:t>
            </w:r>
            <w:hyperlink r:id="rId7" w:history="1">
              <w:r w:rsidR="00322CAC" w:rsidRPr="00F517AB">
                <w:rPr>
                  <w:rStyle w:val="Hyperlink"/>
                  <w:rFonts w:cs="Calibri"/>
                  <w:i/>
                </w:rPr>
                <w:t>ithsnav@uw.edu</w:t>
              </w:r>
            </w:hyperlink>
            <w:r w:rsidR="00322CAC" w:rsidRPr="00F517AB">
              <w:rPr>
                <w:rFonts w:cs="Calibri"/>
                <w:i/>
              </w:rPr>
              <w:t>.</w:t>
            </w:r>
          </w:p>
          <w:p w14:paraId="52D957EC" w14:textId="77777777" w:rsidR="00760536" w:rsidRPr="00F517AB" w:rsidRDefault="00760536" w:rsidP="00F517AB">
            <w:pPr>
              <w:spacing w:after="0" w:line="240" w:lineRule="auto"/>
              <w:jc w:val="both"/>
              <w:rPr>
                <w:rFonts w:cs="Calibri"/>
                <w:i/>
              </w:rPr>
            </w:pPr>
          </w:p>
          <w:p w14:paraId="770EE42E" w14:textId="5496C66E" w:rsidR="0047266E" w:rsidRPr="00F517AB" w:rsidRDefault="00760536" w:rsidP="00F517AB">
            <w:pPr>
              <w:spacing w:after="0" w:line="240" w:lineRule="auto"/>
              <w:jc w:val="both"/>
              <w:rPr>
                <w:rFonts w:cs="Calibri"/>
                <w:i/>
              </w:rPr>
            </w:pPr>
            <w:r w:rsidRPr="00F517AB">
              <w:rPr>
                <w:rFonts w:cs="Calibri"/>
                <w:i/>
              </w:rPr>
              <w:t xml:space="preserve">Before submission, we strongly encourage consultation with ITHS staff to </w:t>
            </w:r>
            <w:r w:rsidR="00434351" w:rsidRPr="00F517AB">
              <w:rPr>
                <w:rFonts w:cs="Calibri"/>
                <w:i/>
              </w:rPr>
              <w:t>discuss</w:t>
            </w:r>
            <w:r w:rsidRPr="00F517AB">
              <w:rPr>
                <w:rFonts w:cs="Calibri"/>
                <w:i/>
              </w:rPr>
              <w:t xml:space="preserve"> </w:t>
            </w:r>
            <w:r w:rsidR="00321A3D" w:rsidRPr="00F517AB">
              <w:rPr>
                <w:rFonts w:cs="Calibri"/>
                <w:i/>
              </w:rPr>
              <w:t>ITHS services’</w:t>
            </w:r>
            <w:r w:rsidRPr="00F517AB">
              <w:rPr>
                <w:rFonts w:cs="Calibri"/>
                <w:i/>
              </w:rPr>
              <w:t xml:space="preserve"> scope of work</w:t>
            </w:r>
            <w:r w:rsidR="00DD09F1" w:rsidRPr="00F517AB">
              <w:rPr>
                <w:rFonts w:cs="Calibri"/>
                <w:i/>
              </w:rPr>
              <w:t xml:space="preserve"> </w:t>
            </w:r>
            <w:r w:rsidR="00321A3D" w:rsidRPr="00F517AB">
              <w:rPr>
                <w:rFonts w:cs="Calibri"/>
                <w:i/>
              </w:rPr>
              <w:t xml:space="preserve">within </w:t>
            </w:r>
            <w:r w:rsidR="00DD09F1" w:rsidRPr="00F517AB">
              <w:rPr>
                <w:rFonts w:cs="Calibri"/>
                <w:i/>
              </w:rPr>
              <w:t>your project</w:t>
            </w:r>
            <w:r w:rsidRPr="00F517AB">
              <w:rPr>
                <w:rFonts w:cs="Calibri"/>
                <w:i/>
              </w:rPr>
              <w:t>.</w:t>
            </w:r>
            <w:r w:rsidR="00434351" w:rsidRPr="00F517AB">
              <w:rPr>
                <w:rFonts w:cs="Calibri"/>
                <w:i/>
              </w:rPr>
              <w:t xml:space="preserve"> This will help with </w:t>
            </w:r>
            <w:r w:rsidR="00321A3D" w:rsidRPr="00F517AB">
              <w:rPr>
                <w:rFonts w:cs="Calibri"/>
                <w:i/>
              </w:rPr>
              <w:t>customizing</w:t>
            </w:r>
            <w:r w:rsidR="00434351" w:rsidRPr="00F517AB">
              <w:rPr>
                <w:rFonts w:cs="Calibri"/>
                <w:i/>
              </w:rPr>
              <w:t xml:space="preserve"> the template below and, as needed, provide cost estimates</w:t>
            </w:r>
            <w:r w:rsidRPr="00F517AB">
              <w:rPr>
                <w:rFonts w:cs="Calibri"/>
                <w:i/>
              </w:rPr>
              <w:t xml:space="preserve"> </w:t>
            </w:r>
            <w:r w:rsidR="00434351" w:rsidRPr="00F517AB">
              <w:rPr>
                <w:rFonts w:cs="Calibri"/>
                <w:i/>
              </w:rPr>
              <w:t xml:space="preserve">to include in your proposal budget. </w:t>
            </w:r>
          </w:p>
          <w:p w14:paraId="1154A4B0" w14:textId="77777777" w:rsidR="00251B18" w:rsidRPr="00F517AB" w:rsidRDefault="00251B18" w:rsidP="00F517AB">
            <w:pPr>
              <w:spacing w:after="0" w:line="240" w:lineRule="auto"/>
              <w:jc w:val="both"/>
              <w:rPr>
                <w:rFonts w:cs="Calibri"/>
                <w:i/>
              </w:rPr>
            </w:pPr>
          </w:p>
          <w:p w14:paraId="773E9DAB" w14:textId="0A57A1BC" w:rsidR="00483B38" w:rsidRPr="00F517AB" w:rsidRDefault="003232DE" w:rsidP="00F517AB">
            <w:pPr>
              <w:spacing w:after="0" w:line="240" w:lineRule="auto"/>
              <w:jc w:val="both"/>
              <w:rPr>
                <w:rFonts w:cs="Calibri"/>
                <w:i/>
              </w:rPr>
            </w:pPr>
            <w:r w:rsidRPr="00F517AB">
              <w:rPr>
                <w:rFonts w:cs="Calibri"/>
                <w:b/>
                <w:i/>
              </w:rPr>
              <w:t>Please allow at least 5 business days for your letter to be processed.</w:t>
            </w:r>
            <w:r w:rsidR="00995DE4" w:rsidRPr="00F517AB">
              <w:rPr>
                <w:rFonts w:cs="Calibri"/>
                <w:b/>
                <w:i/>
              </w:rPr>
              <w:t xml:space="preserve"> </w:t>
            </w:r>
            <w:r w:rsidR="00483B38" w:rsidRPr="00F517AB">
              <w:rPr>
                <w:rFonts w:cs="Calibri"/>
                <w:i/>
              </w:rPr>
              <w:t xml:space="preserve">Submit your draft </w:t>
            </w:r>
            <w:r w:rsidR="00C00AEB" w:rsidRPr="00F517AB">
              <w:rPr>
                <w:rFonts w:cs="Calibri"/>
                <w:i/>
              </w:rPr>
              <w:t xml:space="preserve">via the </w:t>
            </w:r>
            <w:hyperlink r:id="rId8" w:history="1">
              <w:r w:rsidR="00C00AEB" w:rsidRPr="00F517AB">
                <w:rPr>
                  <w:rStyle w:val="Hyperlink"/>
                  <w:rFonts w:cs="Calibri"/>
                  <w:i/>
                </w:rPr>
                <w:t>ITHS Letter of Support webform</w:t>
              </w:r>
            </w:hyperlink>
            <w:r w:rsidRPr="00F517AB">
              <w:rPr>
                <w:rFonts w:cs="Calibri"/>
                <w:i/>
              </w:rPr>
              <w:t>. We will return a signed PDF version of the letter to the contact e-mail you provide</w:t>
            </w:r>
            <w:r w:rsidR="00C00AEB" w:rsidRPr="00F517AB">
              <w:rPr>
                <w:rFonts w:cs="Calibri"/>
                <w:i/>
              </w:rPr>
              <w:t xml:space="preserve">. </w:t>
            </w:r>
          </w:p>
          <w:p w14:paraId="3833AFFE" w14:textId="77777777" w:rsidR="006C2569" w:rsidRPr="00F517AB" w:rsidRDefault="006C2569" w:rsidP="00F517AB">
            <w:pPr>
              <w:spacing w:after="0" w:line="240" w:lineRule="auto"/>
              <w:jc w:val="both"/>
              <w:rPr>
                <w:rFonts w:cs="Calibri"/>
                <w:i/>
              </w:rPr>
            </w:pPr>
          </w:p>
          <w:p w14:paraId="31F37B51" w14:textId="6F1DD4E9" w:rsidR="006C2569" w:rsidRPr="00F517AB" w:rsidRDefault="006C2569" w:rsidP="00F517AB">
            <w:pPr>
              <w:spacing w:after="0" w:line="240" w:lineRule="auto"/>
              <w:jc w:val="both"/>
              <w:rPr>
                <w:rFonts w:cs="Calibri"/>
                <w:i/>
              </w:rPr>
            </w:pPr>
            <w:r w:rsidRPr="00F517AB">
              <w:rPr>
                <w:rFonts w:cs="Calibri"/>
                <w:i/>
              </w:rPr>
              <w:t xml:space="preserve">All information that you submit via this Letter of Support will be managed in accordance with the </w:t>
            </w:r>
            <w:hyperlink r:id="rId9" w:history="1">
              <w:r w:rsidRPr="00F517AB">
                <w:rPr>
                  <w:rStyle w:val="Hyperlink"/>
                  <w:rFonts w:cs="Calibri"/>
                  <w:i/>
                </w:rPr>
                <w:t>privacy and security policy</w:t>
              </w:r>
            </w:hyperlink>
            <w:r w:rsidRPr="00F517AB">
              <w:rPr>
                <w:rFonts w:cs="Calibri"/>
                <w:i/>
              </w:rPr>
              <w:t xml:space="preserve"> for this website (</w:t>
            </w:r>
            <w:hyperlink r:id="rId10" w:history="1">
              <w:r w:rsidRPr="00F517AB">
                <w:rPr>
                  <w:rStyle w:val="Hyperlink"/>
                  <w:rFonts w:cs="Calibri"/>
                  <w:i/>
                </w:rPr>
                <w:t>www.iths.org</w:t>
              </w:r>
            </w:hyperlink>
            <w:r w:rsidRPr="00F517AB">
              <w:rPr>
                <w:rFonts w:cs="Calibri"/>
                <w:i/>
              </w:rPr>
              <w:t xml:space="preserve">). </w:t>
            </w:r>
          </w:p>
        </w:tc>
      </w:tr>
    </w:tbl>
    <w:p w14:paraId="64694444" w14:textId="77777777" w:rsidR="0047266E" w:rsidRPr="00F517AB" w:rsidRDefault="0047266E" w:rsidP="00F517AB">
      <w:pPr>
        <w:spacing w:after="0" w:line="240" w:lineRule="auto"/>
        <w:jc w:val="both"/>
        <w:rPr>
          <w:rFonts w:cs="Calibri"/>
        </w:rPr>
      </w:pPr>
    </w:p>
    <w:p w14:paraId="356CD04D" w14:textId="77777777" w:rsidR="0047266E" w:rsidRPr="00F517AB" w:rsidRDefault="0047266E" w:rsidP="00F517AB">
      <w:pPr>
        <w:tabs>
          <w:tab w:val="left" w:pos="3435"/>
        </w:tabs>
        <w:spacing w:after="0" w:line="240" w:lineRule="auto"/>
        <w:jc w:val="both"/>
        <w:rPr>
          <w:rFonts w:cs="Calibri"/>
        </w:rPr>
      </w:pPr>
      <w:r w:rsidRPr="00F517AB">
        <w:rPr>
          <w:rFonts w:cs="Calibri"/>
        </w:rPr>
        <w:tab/>
      </w:r>
    </w:p>
    <w:tbl>
      <w:tblPr>
        <w:tblW w:w="0" w:type="auto"/>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Look w:val="04A0" w:firstRow="1" w:lastRow="0" w:firstColumn="1" w:lastColumn="0" w:noHBand="0" w:noVBand="1"/>
      </w:tblPr>
      <w:tblGrid>
        <w:gridCol w:w="4428"/>
        <w:gridCol w:w="4428"/>
      </w:tblGrid>
      <w:tr w:rsidR="0047266E" w:rsidRPr="00F517AB" w14:paraId="7460CC5E" w14:textId="77777777" w:rsidTr="0047266E">
        <w:tc>
          <w:tcPr>
            <w:tcW w:w="4428" w:type="dxa"/>
          </w:tcPr>
          <w:p w14:paraId="2A7FED85" w14:textId="77777777" w:rsidR="0047266E" w:rsidRPr="00F517AB" w:rsidRDefault="0047266E" w:rsidP="00F517AB">
            <w:pPr>
              <w:spacing w:after="0" w:line="240" w:lineRule="auto"/>
              <w:jc w:val="both"/>
              <w:rPr>
                <w:rFonts w:cs="Calibri"/>
                <w:b/>
              </w:rPr>
            </w:pPr>
            <w:r w:rsidRPr="00F517AB">
              <w:rPr>
                <w:rFonts w:cs="Calibri"/>
                <w:b/>
              </w:rPr>
              <w:t>DATE SIGNED LETTER IS NEEDED:</w:t>
            </w:r>
          </w:p>
        </w:tc>
        <w:tc>
          <w:tcPr>
            <w:tcW w:w="4428" w:type="dxa"/>
          </w:tcPr>
          <w:p w14:paraId="08C7CF1A" w14:textId="77777777" w:rsidR="0047266E" w:rsidRPr="00F517AB" w:rsidRDefault="0047266E" w:rsidP="00F517AB">
            <w:pPr>
              <w:spacing w:after="0" w:line="240" w:lineRule="auto"/>
              <w:jc w:val="both"/>
              <w:rPr>
                <w:rFonts w:cs="Calibri"/>
                <w:b/>
              </w:rPr>
            </w:pPr>
            <w:r w:rsidRPr="00F517AB">
              <w:rPr>
                <w:rFonts w:cs="Calibri"/>
                <w:highlight w:val="yellow"/>
              </w:rPr>
              <w:t>[INSERT DATE</w:t>
            </w:r>
            <w:r w:rsidRPr="00F517AB">
              <w:rPr>
                <w:rFonts w:cs="Calibri"/>
              </w:rPr>
              <w:t>]</w:t>
            </w:r>
          </w:p>
        </w:tc>
      </w:tr>
      <w:tr w:rsidR="00760536" w:rsidRPr="00F517AB" w14:paraId="72AF786C" w14:textId="77777777" w:rsidTr="00760536">
        <w:tc>
          <w:tcPr>
            <w:tcW w:w="4428" w:type="dxa"/>
          </w:tcPr>
          <w:p w14:paraId="408D2DA1" w14:textId="77777777" w:rsidR="00760536" w:rsidRPr="00F517AB" w:rsidRDefault="00760536" w:rsidP="00F517AB">
            <w:pPr>
              <w:spacing w:after="0" w:line="240" w:lineRule="auto"/>
              <w:jc w:val="both"/>
              <w:rPr>
                <w:rFonts w:cs="Calibri"/>
                <w:b/>
              </w:rPr>
            </w:pPr>
            <w:r w:rsidRPr="00F517AB">
              <w:rPr>
                <w:rFonts w:cs="Calibri"/>
                <w:b/>
              </w:rPr>
              <w:t>CONTACT INFO for letter delivery/ questions:</w:t>
            </w:r>
          </w:p>
        </w:tc>
        <w:tc>
          <w:tcPr>
            <w:tcW w:w="4428" w:type="dxa"/>
          </w:tcPr>
          <w:p w14:paraId="031C6085" w14:textId="77777777" w:rsidR="00760536" w:rsidRPr="00F517AB" w:rsidRDefault="00760536" w:rsidP="00F517AB">
            <w:pPr>
              <w:spacing w:after="0" w:line="240" w:lineRule="auto"/>
              <w:jc w:val="both"/>
              <w:rPr>
                <w:rFonts w:cs="Calibri"/>
                <w:b/>
              </w:rPr>
            </w:pPr>
            <w:r w:rsidRPr="00F517AB">
              <w:rPr>
                <w:rFonts w:cs="Calibri"/>
                <w:highlight w:val="yellow"/>
              </w:rPr>
              <w:t>[INSERT NAME, PHONE, EMAIL]</w:t>
            </w:r>
          </w:p>
        </w:tc>
      </w:tr>
      <w:tr w:rsidR="00760536" w:rsidRPr="00F517AB" w14:paraId="1681AB85" w14:textId="77777777" w:rsidTr="0047266E">
        <w:tc>
          <w:tcPr>
            <w:tcW w:w="4428" w:type="dxa"/>
          </w:tcPr>
          <w:p w14:paraId="50ABCA96" w14:textId="27CEE70E" w:rsidR="00760536" w:rsidRPr="00F517AB" w:rsidRDefault="00760536" w:rsidP="00F517AB">
            <w:pPr>
              <w:spacing w:after="0" w:line="240" w:lineRule="auto"/>
              <w:jc w:val="both"/>
              <w:rPr>
                <w:rFonts w:cs="Calibri"/>
                <w:b/>
              </w:rPr>
            </w:pPr>
            <w:r w:rsidRPr="00F517AB">
              <w:rPr>
                <w:rFonts w:cs="Calibri"/>
                <w:b/>
              </w:rPr>
              <w:t>FOA NUMBER, TITLE</w:t>
            </w:r>
            <w:r w:rsidR="009B54D7" w:rsidRPr="00F517AB">
              <w:rPr>
                <w:rFonts w:cs="Calibri"/>
                <w:b/>
              </w:rPr>
              <w:t>,</w:t>
            </w:r>
            <w:r w:rsidRPr="00F517AB">
              <w:rPr>
                <w:rFonts w:cs="Calibri"/>
                <w:b/>
              </w:rPr>
              <w:t xml:space="preserve"> OR LINK</w:t>
            </w:r>
          </w:p>
        </w:tc>
        <w:tc>
          <w:tcPr>
            <w:tcW w:w="4428" w:type="dxa"/>
          </w:tcPr>
          <w:p w14:paraId="6987B6EE" w14:textId="19E7A18C" w:rsidR="00760536" w:rsidRPr="00F517AB" w:rsidRDefault="00BF42B0" w:rsidP="00F517AB">
            <w:pPr>
              <w:spacing w:after="0" w:line="240" w:lineRule="auto"/>
              <w:jc w:val="both"/>
              <w:rPr>
                <w:rFonts w:cs="Calibri"/>
                <w:highlight w:val="yellow"/>
              </w:rPr>
            </w:pPr>
            <w:r w:rsidRPr="00F517AB">
              <w:rPr>
                <w:rFonts w:cs="Calibri"/>
                <w:highlight w:val="yellow"/>
              </w:rPr>
              <w:t>[INSERT LINK OR FOA NUMBER]</w:t>
            </w:r>
          </w:p>
        </w:tc>
      </w:tr>
      <w:tr w:rsidR="00CA7D39" w:rsidRPr="00F517AB" w14:paraId="04A3180C" w14:textId="77777777" w:rsidTr="00997A74">
        <w:tc>
          <w:tcPr>
            <w:tcW w:w="8856" w:type="dxa"/>
            <w:gridSpan w:val="2"/>
          </w:tcPr>
          <w:p w14:paraId="079DC5BE" w14:textId="77777777" w:rsidR="00CA7D39" w:rsidRPr="00F517AB" w:rsidRDefault="00CA7D39" w:rsidP="00F517AB">
            <w:pPr>
              <w:spacing w:after="0" w:line="240" w:lineRule="auto"/>
              <w:jc w:val="both"/>
              <w:rPr>
                <w:rFonts w:cs="Calibri"/>
                <w:b/>
              </w:rPr>
            </w:pPr>
            <w:r w:rsidRPr="00F517AB">
              <w:rPr>
                <w:rFonts w:cs="Calibri"/>
                <w:b/>
              </w:rPr>
              <w:t>PROJECT ABSTRACT</w:t>
            </w:r>
          </w:p>
          <w:p w14:paraId="4AB7B4E2" w14:textId="77777777" w:rsidR="00CA7D39" w:rsidRPr="00F517AB" w:rsidRDefault="00CA7D39" w:rsidP="00F517AB">
            <w:pPr>
              <w:spacing w:after="0" w:line="240" w:lineRule="auto"/>
              <w:jc w:val="both"/>
              <w:rPr>
                <w:rFonts w:cs="Calibri"/>
              </w:rPr>
            </w:pPr>
            <w:r w:rsidRPr="00F517AB">
              <w:rPr>
                <w:rFonts w:cs="Calibri"/>
                <w:highlight w:val="yellow"/>
              </w:rPr>
              <w:t>[PLEASE PROVIDE A BRIEF SUMMARY OF THE PROJECT]</w:t>
            </w:r>
          </w:p>
        </w:tc>
      </w:tr>
    </w:tbl>
    <w:p w14:paraId="7FDE44F2" w14:textId="77777777" w:rsidR="0047266E" w:rsidRPr="00F517AB" w:rsidRDefault="0047266E" w:rsidP="00F517AB">
      <w:pPr>
        <w:spacing w:after="0" w:line="240" w:lineRule="auto"/>
        <w:jc w:val="both"/>
        <w:rPr>
          <w:rFonts w:cs="Calibri"/>
        </w:rPr>
      </w:pPr>
    </w:p>
    <w:p w14:paraId="0D07E7C9" w14:textId="77777777" w:rsidR="0047266E" w:rsidRPr="00F517AB" w:rsidRDefault="0047266E" w:rsidP="00F517AB">
      <w:pPr>
        <w:spacing w:after="0" w:line="240" w:lineRule="auto"/>
        <w:jc w:val="both"/>
        <w:rPr>
          <w:rFonts w:cs="Calibri"/>
        </w:rPr>
      </w:pPr>
      <w:r w:rsidRPr="00F517AB">
        <w:rPr>
          <w:rFonts w:cs="Calibri"/>
          <w:highlight w:val="yellow"/>
        </w:rPr>
        <w:t>[INSERT ADDRESS THAT SHOULD APPEAR ON THE LETTER]</w:t>
      </w:r>
    </w:p>
    <w:p w14:paraId="0353C4D8" w14:textId="77777777" w:rsidR="00043229" w:rsidRPr="00F517AB" w:rsidRDefault="00043229" w:rsidP="00F517AB">
      <w:pPr>
        <w:spacing w:after="0" w:line="240" w:lineRule="auto"/>
        <w:jc w:val="both"/>
        <w:rPr>
          <w:rFonts w:cs="Calibri"/>
        </w:rPr>
      </w:pPr>
    </w:p>
    <w:p w14:paraId="3FB33623" w14:textId="77777777" w:rsidR="00483B38" w:rsidRPr="00F517AB" w:rsidRDefault="00483B38" w:rsidP="00F517AB">
      <w:pPr>
        <w:spacing w:after="0" w:line="240" w:lineRule="auto"/>
        <w:jc w:val="both"/>
        <w:rPr>
          <w:rFonts w:cs="Calibri"/>
        </w:rPr>
      </w:pPr>
      <w:r w:rsidRPr="00F517AB">
        <w:rPr>
          <w:rFonts w:cs="Calibri"/>
          <w:highlight w:val="yellow"/>
        </w:rPr>
        <w:t>RE: [INSERT</w:t>
      </w:r>
      <w:r w:rsidR="00E2294B" w:rsidRPr="00F517AB">
        <w:rPr>
          <w:rFonts w:cs="Calibri"/>
          <w:highlight w:val="yellow"/>
        </w:rPr>
        <w:t xml:space="preserve"> TITLE OF APPLICATION, FUNDING ORGANIZATION,</w:t>
      </w:r>
      <w:r w:rsidRPr="00F517AB">
        <w:rPr>
          <w:rFonts w:cs="Calibri"/>
          <w:highlight w:val="yellow"/>
        </w:rPr>
        <w:t xml:space="preserve"> RFA #</w:t>
      </w:r>
      <w:r w:rsidR="00CA7D39" w:rsidRPr="00F517AB">
        <w:rPr>
          <w:rFonts w:cs="Calibri"/>
          <w:highlight w:val="yellow"/>
        </w:rPr>
        <w:t xml:space="preserve"> AS RELEVANT</w:t>
      </w:r>
      <w:r w:rsidRPr="00F517AB">
        <w:rPr>
          <w:rFonts w:cs="Calibri"/>
        </w:rPr>
        <w:t>]</w:t>
      </w:r>
    </w:p>
    <w:p w14:paraId="5930A1E0" w14:textId="77777777" w:rsidR="00483B38" w:rsidRPr="00F517AB" w:rsidRDefault="00483B38" w:rsidP="00F517AB">
      <w:pPr>
        <w:spacing w:after="0" w:line="240" w:lineRule="auto"/>
        <w:jc w:val="both"/>
        <w:rPr>
          <w:rFonts w:cs="Calibri"/>
        </w:rPr>
      </w:pPr>
    </w:p>
    <w:p w14:paraId="39BEF1F5" w14:textId="77777777" w:rsidR="0047266E" w:rsidRPr="00F517AB" w:rsidRDefault="0047266E" w:rsidP="00F517AB">
      <w:pPr>
        <w:spacing w:after="0" w:line="240" w:lineRule="auto"/>
        <w:jc w:val="both"/>
        <w:rPr>
          <w:rFonts w:cs="Calibri"/>
        </w:rPr>
      </w:pPr>
      <w:r w:rsidRPr="00F517AB">
        <w:rPr>
          <w:rFonts w:cs="Calibri"/>
        </w:rPr>
        <w:t xml:space="preserve">Dear </w:t>
      </w:r>
      <w:r w:rsidRPr="00F517AB">
        <w:rPr>
          <w:rFonts w:cs="Calibri"/>
          <w:highlight w:val="yellow"/>
        </w:rPr>
        <w:t>[NAME OF ADDRESSEE</w:t>
      </w:r>
      <w:r w:rsidRPr="00F517AB">
        <w:rPr>
          <w:rFonts w:cs="Calibri"/>
        </w:rPr>
        <w:t>],</w:t>
      </w:r>
    </w:p>
    <w:p w14:paraId="6D5506D6" w14:textId="77777777" w:rsidR="00043229" w:rsidRPr="00F517AB" w:rsidRDefault="00043229" w:rsidP="00F517AB">
      <w:pPr>
        <w:spacing w:after="0" w:line="240" w:lineRule="auto"/>
        <w:jc w:val="both"/>
        <w:rPr>
          <w:rFonts w:cs="Calibri"/>
        </w:rPr>
      </w:pPr>
    </w:p>
    <w:p w14:paraId="71F440D7" w14:textId="1D314E46" w:rsidR="00F11A0B" w:rsidRPr="00F517AB" w:rsidRDefault="007F6FAA" w:rsidP="00F517AB">
      <w:pPr>
        <w:pStyle w:val="Default"/>
        <w:jc w:val="both"/>
        <w:rPr>
          <w:rFonts w:ascii="Calibri" w:hAnsi="Calibri" w:cs="Calibri"/>
          <w:sz w:val="22"/>
          <w:szCs w:val="22"/>
        </w:rPr>
      </w:pPr>
      <w:r w:rsidRPr="00F517AB">
        <w:rPr>
          <w:rFonts w:ascii="Calibri" w:hAnsi="Calibri" w:cs="Calibri"/>
          <w:sz w:val="22"/>
          <w:szCs w:val="22"/>
        </w:rPr>
        <w:t>As Associate Dean of Translational Science at the U</w:t>
      </w:r>
      <w:r w:rsidR="00407812" w:rsidRPr="00F517AB">
        <w:rPr>
          <w:rFonts w:ascii="Calibri" w:hAnsi="Calibri" w:cs="Calibri"/>
          <w:sz w:val="22"/>
          <w:szCs w:val="22"/>
        </w:rPr>
        <w:t>niversity of Washington</w:t>
      </w:r>
      <w:r w:rsidR="009B54D7" w:rsidRPr="00F517AB">
        <w:rPr>
          <w:rFonts w:ascii="Calibri" w:hAnsi="Calibri" w:cs="Calibri"/>
          <w:sz w:val="22"/>
          <w:szCs w:val="22"/>
        </w:rPr>
        <w:t xml:space="preserve"> (UW)</w:t>
      </w:r>
      <w:r w:rsidR="00407812" w:rsidRPr="00F517AB">
        <w:rPr>
          <w:rFonts w:ascii="Calibri" w:hAnsi="Calibri" w:cs="Calibri"/>
          <w:sz w:val="22"/>
          <w:szCs w:val="22"/>
        </w:rPr>
        <w:t xml:space="preserve"> School o</w:t>
      </w:r>
      <w:r w:rsidRPr="00F517AB">
        <w:rPr>
          <w:rFonts w:ascii="Calibri" w:hAnsi="Calibri" w:cs="Calibri"/>
          <w:sz w:val="22"/>
          <w:szCs w:val="22"/>
        </w:rPr>
        <w:t>f Medicine and Director for the Institute o</w:t>
      </w:r>
      <w:r w:rsidR="00961D2B" w:rsidRPr="00F517AB">
        <w:rPr>
          <w:rFonts w:ascii="Calibri" w:hAnsi="Calibri" w:cs="Calibri"/>
          <w:sz w:val="22"/>
          <w:szCs w:val="22"/>
        </w:rPr>
        <w:t>f Translational Health Sciences</w:t>
      </w:r>
      <w:r w:rsidR="00452BD1" w:rsidRPr="00F517AB">
        <w:rPr>
          <w:rFonts w:ascii="Calibri" w:hAnsi="Calibri" w:cs="Calibri"/>
          <w:sz w:val="22"/>
          <w:szCs w:val="22"/>
        </w:rPr>
        <w:t xml:space="preserve"> (ITHS)</w:t>
      </w:r>
      <w:r w:rsidRPr="00F517AB">
        <w:rPr>
          <w:rFonts w:ascii="Calibri" w:hAnsi="Calibri" w:cs="Calibri"/>
          <w:sz w:val="22"/>
          <w:szCs w:val="22"/>
        </w:rPr>
        <w:t>, I am pleased to write this letter in support of your project, “[</w:t>
      </w:r>
      <w:r w:rsidRPr="00F517AB">
        <w:rPr>
          <w:rFonts w:ascii="Calibri" w:hAnsi="Calibri" w:cs="Calibri"/>
          <w:sz w:val="22"/>
          <w:szCs w:val="22"/>
          <w:highlight w:val="yellow"/>
        </w:rPr>
        <w:t>PROJECT TITLE</w:t>
      </w:r>
      <w:r w:rsidRPr="00F517AB">
        <w:rPr>
          <w:rFonts w:ascii="Calibri" w:hAnsi="Calibri" w:cs="Calibri"/>
          <w:sz w:val="22"/>
          <w:szCs w:val="22"/>
        </w:rPr>
        <w:t xml:space="preserve">].” </w:t>
      </w:r>
    </w:p>
    <w:p w14:paraId="4268771C" w14:textId="77777777" w:rsidR="007F6FAA" w:rsidRPr="00F517AB" w:rsidRDefault="007F6FAA" w:rsidP="00F517AB">
      <w:pPr>
        <w:pStyle w:val="Default"/>
        <w:jc w:val="both"/>
        <w:rPr>
          <w:rFonts w:ascii="Calibri" w:hAnsi="Calibri" w:cs="Calibri"/>
          <w:sz w:val="22"/>
          <w:szCs w:val="22"/>
        </w:rPr>
      </w:pPr>
      <w:r w:rsidRPr="00F517AB">
        <w:rPr>
          <w:rFonts w:ascii="Calibri" w:hAnsi="Calibri" w:cs="Calibri"/>
          <w:sz w:val="22"/>
          <w:szCs w:val="22"/>
        </w:rPr>
        <w:t xml:space="preserve"> </w:t>
      </w:r>
    </w:p>
    <w:p w14:paraId="3CAE4284" w14:textId="3D0348B3" w:rsidR="0047266E" w:rsidRPr="00F517AB" w:rsidRDefault="0047266E" w:rsidP="00F517AB">
      <w:pPr>
        <w:spacing w:after="0" w:line="240" w:lineRule="auto"/>
        <w:jc w:val="both"/>
        <w:rPr>
          <w:rFonts w:cs="Calibri"/>
        </w:rPr>
      </w:pPr>
      <w:r w:rsidRPr="00F517AB">
        <w:rPr>
          <w:rFonts w:cs="Calibri"/>
        </w:rPr>
        <w:t xml:space="preserve">ITHS </w:t>
      </w:r>
      <w:r w:rsidR="00374120" w:rsidRPr="00F517AB">
        <w:rPr>
          <w:rFonts w:cs="Calibri"/>
        </w:rPr>
        <w:t xml:space="preserve">develops and maintains resources and educational programs that support the spectrum of translational research activities. ITHS </w:t>
      </w:r>
      <w:r w:rsidRPr="00F517AB">
        <w:rPr>
          <w:rFonts w:cs="Calibri"/>
        </w:rPr>
        <w:t xml:space="preserve">is a partnership between </w:t>
      </w:r>
      <w:r w:rsidR="009B54D7" w:rsidRPr="00F517AB">
        <w:rPr>
          <w:rFonts w:cs="Calibri"/>
        </w:rPr>
        <w:t>UW</w:t>
      </w:r>
      <w:r w:rsidRPr="00F517AB">
        <w:rPr>
          <w:rFonts w:cs="Calibri"/>
        </w:rPr>
        <w:t xml:space="preserve">, Seattle Children’s, and Fred </w:t>
      </w:r>
      <w:r w:rsidR="0078365C" w:rsidRPr="00F517AB">
        <w:rPr>
          <w:rFonts w:cs="Calibri"/>
        </w:rPr>
        <w:t>Hutch</w:t>
      </w:r>
      <w:r w:rsidRPr="00F517AB">
        <w:rPr>
          <w:rFonts w:cs="Calibri"/>
        </w:rPr>
        <w:t xml:space="preserve">, </w:t>
      </w:r>
      <w:r w:rsidR="009B54D7" w:rsidRPr="00F517AB">
        <w:rPr>
          <w:rFonts w:cs="Calibri"/>
        </w:rPr>
        <w:t xml:space="preserve">and supports translational research at institutions across the five-state Washington, Wyoming, Alaska, Montana, and Idaho (WWAMI) region. ITHS </w:t>
      </w:r>
      <w:r w:rsidR="00AA3992" w:rsidRPr="00F517AB">
        <w:rPr>
          <w:rFonts w:cs="Calibri"/>
        </w:rPr>
        <w:t xml:space="preserve">is </w:t>
      </w:r>
      <w:r w:rsidRPr="00F517AB">
        <w:rPr>
          <w:rFonts w:cs="Calibri"/>
        </w:rPr>
        <w:t>funded by an NIH Clinical and Translational Science Award (CTSA).</w:t>
      </w:r>
      <w:r w:rsidR="00995DE4" w:rsidRPr="00F517AB">
        <w:rPr>
          <w:rFonts w:cs="Calibri"/>
        </w:rPr>
        <w:t xml:space="preserve"> </w:t>
      </w:r>
      <w:r w:rsidRPr="00F517AB">
        <w:rPr>
          <w:rFonts w:cs="Calibri"/>
        </w:rPr>
        <w:t>The national CTSA consortium is dedicated to improving human health by fostering translation of knowledge from basic science to clinic</w:t>
      </w:r>
      <w:r w:rsidR="009B54D7" w:rsidRPr="00F517AB">
        <w:rPr>
          <w:rFonts w:cs="Calibri"/>
        </w:rPr>
        <w:t>s</w:t>
      </w:r>
      <w:r w:rsidRPr="00F517AB">
        <w:rPr>
          <w:rFonts w:cs="Calibri"/>
        </w:rPr>
        <w:t xml:space="preserve"> and communit</w:t>
      </w:r>
      <w:r w:rsidR="009B54D7" w:rsidRPr="00F517AB">
        <w:rPr>
          <w:rFonts w:cs="Calibri"/>
        </w:rPr>
        <w:t>ies</w:t>
      </w:r>
      <w:r w:rsidRPr="00F517AB">
        <w:rPr>
          <w:rFonts w:cs="Calibri"/>
        </w:rPr>
        <w:t xml:space="preserve">. </w:t>
      </w:r>
    </w:p>
    <w:p w14:paraId="043A9786" w14:textId="77777777" w:rsidR="00043229" w:rsidRPr="00F517AB" w:rsidRDefault="00043229" w:rsidP="00F517AB">
      <w:pPr>
        <w:spacing w:after="0" w:line="240" w:lineRule="auto"/>
        <w:jc w:val="both"/>
        <w:rPr>
          <w:rFonts w:cs="Calibri"/>
        </w:rPr>
      </w:pPr>
    </w:p>
    <w:p w14:paraId="56D3B3CA" w14:textId="75067D65" w:rsidR="00483B38" w:rsidRPr="00F517AB" w:rsidRDefault="00E2294B" w:rsidP="00F517AB">
      <w:pPr>
        <w:autoSpaceDE w:val="0"/>
        <w:autoSpaceDN w:val="0"/>
        <w:adjustRightInd w:val="0"/>
        <w:spacing w:after="0" w:line="240" w:lineRule="auto"/>
        <w:jc w:val="both"/>
        <w:rPr>
          <w:rFonts w:cs="Calibri"/>
        </w:rPr>
      </w:pPr>
      <w:r w:rsidRPr="00F517AB">
        <w:rPr>
          <w:rFonts w:cs="Calibri"/>
        </w:rPr>
        <w:t>If</w:t>
      </w:r>
      <w:r w:rsidR="0047266E" w:rsidRPr="00F517AB">
        <w:rPr>
          <w:rFonts w:cs="Calibri"/>
        </w:rPr>
        <w:t xml:space="preserve"> your project </w:t>
      </w:r>
      <w:r w:rsidRPr="00F517AB">
        <w:rPr>
          <w:rFonts w:cs="Calibri"/>
        </w:rPr>
        <w:t>is</w:t>
      </w:r>
      <w:r w:rsidR="0047266E" w:rsidRPr="00F517AB">
        <w:rPr>
          <w:rFonts w:cs="Calibri"/>
        </w:rPr>
        <w:t xml:space="preserve"> funded, ITHS </w:t>
      </w:r>
      <w:r w:rsidRPr="00F517AB">
        <w:rPr>
          <w:rFonts w:cs="Calibri"/>
        </w:rPr>
        <w:t xml:space="preserve">can </w:t>
      </w:r>
      <w:r w:rsidR="0047266E" w:rsidRPr="00F517AB">
        <w:rPr>
          <w:rFonts w:cs="Calibri"/>
        </w:rPr>
        <w:t xml:space="preserve">support </w:t>
      </w:r>
      <w:r w:rsidR="00AA3992" w:rsidRPr="00F517AB">
        <w:rPr>
          <w:rFonts w:cs="Calibri"/>
        </w:rPr>
        <w:t>your</w:t>
      </w:r>
      <w:r w:rsidR="0047266E" w:rsidRPr="00F517AB">
        <w:rPr>
          <w:rFonts w:cs="Calibri"/>
        </w:rPr>
        <w:t xml:space="preserve"> research by </w:t>
      </w:r>
      <w:r w:rsidR="0078365C" w:rsidRPr="00F517AB">
        <w:rPr>
          <w:rFonts w:cs="Calibri"/>
        </w:rPr>
        <w:t xml:space="preserve">offering </w:t>
      </w:r>
      <w:r w:rsidR="006610FA" w:rsidRPr="00F517AB">
        <w:rPr>
          <w:rFonts w:cs="Calibri"/>
        </w:rPr>
        <w:t>a number of</w:t>
      </w:r>
      <w:r w:rsidR="00556F37" w:rsidRPr="00F517AB">
        <w:rPr>
          <w:rFonts w:cs="Calibri"/>
        </w:rPr>
        <w:t xml:space="preserve"> </w:t>
      </w:r>
      <w:r w:rsidR="0047266E" w:rsidRPr="00F517AB">
        <w:rPr>
          <w:rFonts w:cs="Calibri"/>
        </w:rPr>
        <w:t>resources and services.</w:t>
      </w:r>
      <w:r w:rsidR="00995DE4" w:rsidRPr="00F517AB">
        <w:rPr>
          <w:rFonts w:cs="Calibri"/>
        </w:rPr>
        <w:t xml:space="preserve"> </w:t>
      </w:r>
      <w:r w:rsidR="00251B18" w:rsidRPr="00F517AB">
        <w:rPr>
          <w:rFonts w:cs="Calibri"/>
        </w:rPr>
        <w:t>Among our</w:t>
      </w:r>
      <w:r w:rsidR="00483B38" w:rsidRPr="00F517AB">
        <w:rPr>
          <w:rFonts w:cs="Calibri"/>
        </w:rPr>
        <w:t xml:space="preserve"> programs </w:t>
      </w:r>
      <w:r w:rsidR="00251B18" w:rsidRPr="00F517AB">
        <w:rPr>
          <w:rFonts w:cs="Calibri"/>
        </w:rPr>
        <w:t>are</w:t>
      </w:r>
      <w:r w:rsidR="009B54D7" w:rsidRPr="00F517AB">
        <w:rPr>
          <w:rFonts w:cs="Calibri"/>
        </w:rPr>
        <w:t>:</w:t>
      </w:r>
      <w:r w:rsidR="00483B38" w:rsidRPr="00F517AB">
        <w:rPr>
          <w:rFonts w:cs="Calibri"/>
        </w:rPr>
        <w:t xml:space="preserve"> expert consultation</w:t>
      </w:r>
      <w:r w:rsidR="00843280" w:rsidRPr="00F517AB">
        <w:rPr>
          <w:rFonts w:cs="Calibri"/>
        </w:rPr>
        <w:t>s</w:t>
      </w:r>
      <w:r w:rsidR="00483B38" w:rsidRPr="00F517AB">
        <w:rPr>
          <w:rFonts w:cs="Calibri"/>
        </w:rPr>
        <w:t xml:space="preserve"> in bio</w:t>
      </w:r>
      <w:r w:rsidR="00453892" w:rsidRPr="00F517AB">
        <w:rPr>
          <w:rFonts w:cs="Calibri"/>
        </w:rPr>
        <w:t xml:space="preserve">medical </w:t>
      </w:r>
      <w:r w:rsidR="00483B38" w:rsidRPr="00F517AB">
        <w:rPr>
          <w:rFonts w:cs="Calibri"/>
        </w:rPr>
        <w:t>informatics,</w:t>
      </w:r>
      <w:r w:rsidR="00043229" w:rsidRPr="00F517AB">
        <w:rPr>
          <w:rFonts w:cs="Calibri"/>
        </w:rPr>
        <w:t xml:space="preserve"> </w:t>
      </w:r>
      <w:r w:rsidR="00483B38" w:rsidRPr="00F517AB">
        <w:rPr>
          <w:rFonts w:cs="Calibri"/>
        </w:rPr>
        <w:t xml:space="preserve">biomedical statistics, </w:t>
      </w:r>
      <w:r w:rsidR="006610FA" w:rsidRPr="00F517AB">
        <w:rPr>
          <w:rFonts w:cs="Calibri"/>
        </w:rPr>
        <w:t xml:space="preserve">and bioethics; </w:t>
      </w:r>
      <w:r w:rsidR="00483B38" w:rsidRPr="00F517AB">
        <w:rPr>
          <w:rFonts w:cs="Calibri"/>
        </w:rPr>
        <w:t>regulatory support</w:t>
      </w:r>
      <w:r w:rsidR="006610FA" w:rsidRPr="00F517AB">
        <w:rPr>
          <w:rFonts w:cs="Calibri"/>
        </w:rPr>
        <w:t xml:space="preserve">; access to </w:t>
      </w:r>
      <w:r w:rsidR="00251B18" w:rsidRPr="00F517AB">
        <w:rPr>
          <w:rFonts w:cs="Calibri"/>
        </w:rPr>
        <w:t>community-based research programs</w:t>
      </w:r>
      <w:r w:rsidR="00B162CC" w:rsidRPr="00F517AB">
        <w:rPr>
          <w:rFonts w:cs="Calibri"/>
        </w:rPr>
        <w:t>;</w:t>
      </w:r>
      <w:r w:rsidR="0003584C" w:rsidRPr="00F517AB">
        <w:rPr>
          <w:rFonts w:cs="Calibri"/>
        </w:rPr>
        <w:t xml:space="preserve"> and</w:t>
      </w:r>
      <w:r w:rsidR="00251B18" w:rsidRPr="00F517AB">
        <w:rPr>
          <w:rFonts w:cs="Calibri"/>
        </w:rPr>
        <w:t xml:space="preserve"> specialized resources such</w:t>
      </w:r>
      <w:r w:rsidR="00251DD7" w:rsidRPr="00F517AB">
        <w:rPr>
          <w:rFonts w:cs="Calibri"/>
        </w:rPr>
        <w:t xml:space="preserve"> as therapeutic manufacturing, </w:t>
      </w:r>
      <w:r w:rsidR="00251B18" w:rsidRPr="00F517AB">
        <w:rPr>
          <w:rFonts w:cs="Calibri"/>
        </w:rPr>
        <w:t>patient rooms</w:t>
      </w:r>
      <w:r w:rsidR="006610FA" w:rsidRPr="00F517AB">
        <w:rPr>
          <w:rFonts w:cs="Calibri"/>
        </w:rPr>
        <w:t>,</w:t>
      </w:r>
      <w:r w:rsidR="00BC504B" w:rsidRPr="00F517AB">
        <w:rPr>
          <w:rFonts w:cs="Calibri"/>
        </w:rPr>
        <w:t xml:space="preserve"> and</w:t>
      </w:r>
      <w:r w:rsidR="006610FA" w:rsidRPr="00F517AB">
        <w:rPr>
          <w:rFonts w:cs="Calibri"/>
        </w:rPr>
        <w:t xml:space="preserve"> </w:t>
      </w:r>
      <w:r w:rsidR="008F6A92" w:rsidRPr="00F517AB">
        <w:rPr>
          <w:rFonts w:cs="Calibri"/>
        </w:rPr>
        <w:t xml:space="preserve">clinical </w:t>
      </w:r>
      <w:r w:rsidR="00251B18" w:rsidRPr="00F517AB">
        <w:rPr>
          <w:rFonts w:cs="Calibri"/>
        </w:rPr>
        <w:t xml:space="preserve">research </w:t>
      </w:r>
      <w:r w:rsidR="006610FA" w:rsidRPr="00F517AB">
        <w:rPr>
          <w:rFonts w:cs="Calibri"/>
        </w:rPr>
        <w:t>staffing solutions</w:t>
      </w:r>
      <w:r w:rsidR="00483B38" w:rsidRPr="00F517AB">
        <w:rPr>
          <w:rFonts w:cs="Calibri"/>
        </w:rPr>
        <w:t>.</w:t>
      </w:r>
      <w:r w:rsidR="00995DE4" w:rsidRPr="00F517AB">
        <w:rPr>
          <w:rFonts w:cs="Calibri"/>
        </w:rPr>
        <w:t xml:space="preserve"> </w:t>
      </w:r>
      <w:r w:rsidR="00251B18" w:rsidRPr="00F517AB">
        <w:rPr>
          <w:rFonts w:cs="Calibri"/>
        </w:rPr>
        <w:t xml:space="preserve">Our Research Navigator is available </w:t>
      </w:r>
      <w:r w:rsidR="0078365C" w:rsidRPr="00F517AB">
        <w:rPr>
          <w:rFonts w:cs="Calibri"/>
        </w:rPr>
        <w:t xml:space="preserve">for </w:t>
      </w:r>
      <w:r w:rsidR="00251B18" w:rsidRPr="00F517AB">
        <w:rPr>
          <w:rFonts w:cs="Calibri"/>
        </w:rPr>
        <w:t>personalized guidance to our portfolio of</w:t>
      </w:r>
      <w:r w:rsidR="009B54D7" w:rsidRPr="00F517AB">
        <w:rPr>
          <w:rFonts w:cs="Calibri"/>
        </w:rPr>
        <w:t xml:space="preserve"> services,</w:t>
      </w:r>
      <w:r w:rsidR="00251B18" w:rsidRPr="00F517AB">
        <w:rPr>
          <w:rFonts w:cs="Calibri"/>
        </w:rPr>
        <w:t xml:space="preserve"> educational programs, funding opportunities</w:t>
      </w:r>
      <w:r w:rsidRPr="00F517AB">
        <w:rPr>
          <w:rFonts w:cs="Calibri"/>
        </w:rPr>
        <w:t>,</w:t>
      </w:r>
      <w:r w:rsidR="00251B18" w:rsidRPr="00F517AB">
        <w:rPr>
          <w:rFonts w:cs="Calibri"/>
        </w:rPr>
        <w:t xml:space="preserve"> and other research resources.</w:t>
      </w:r>
    </w:p>
    <w:p w14:paraId="12A52A7F" w14:textId="77777777" w:rsidR="00043229" w:rsidRPr="00F517AB" w:rsidRDefault="00043229" w:rsidP="00F517AB">
      <w:pPr>
        <w:autoSpaceDE w:val="0"/>
        <w:autoSpaceDN w:val="0"/>
        <w:adjustRightInd w:val="0"/>
        <w:spacing w:after="0" w:line="240" w:lineRule="auto"/>
        <w:jc w:val="both"/>
        <w:rPr>
          <w:rFonts w:cs="Calibri"/>
        </w:rPr>
      </w:pPr>
    </w:p>
    <w:p w14:paraId="655C0301" w14:textId="1310B9F4" w:rsidR="00043229" w:rsidRPr="00F517AB" w:rsidRDefault="009B54D7" w:rsidP="00F517AB">
      <w:pPr>
        <w:autoSpaceDE w:val="0"/>
        <w:autoSpaceDN w:val="0"/>
        <w:adjustRightInd w:val="0"/>
        <w:spacing w:after="0" w:line="240" w:lineRule="auto"/>
        <w:jc w:val="both"/>
        <w:rPr>
          <w:rFonts w:cs="Calibri"/>
        </w:rPr>
      </w:pPr>
      <w:r w:rsidRPr="00F517AB">
        <w:rPr>
          <w:rFonts w:cs="Calibri"/>
        </w:rPr>
        <w:t>A</w:t>
      </w:r>
      <w:r w:rsidR="00043229" w:rsidRPr="00F517AB">
        <w:rPr>
          <w:rFonts w:cs="Calibri"/>
        </w:rPr>
        <w:t xml:space="preserve"> few specific ITHS programs </w:t>
      </w:r>
      <w:r w:rsidR="00251B18" w:rsidRPr="00F517AB">
        <w:rPr>
          <w:rFonts w:cs="Calibri"/>
        </w:rPr>
        <w:t>relevant to</w:t>
      </w:r>
      <w:r w:rsidRPr="00F517AB">
        <w:rPr>
          <w:rFonts w:cs="Calibri"/>
        </w:rPr>
        <w:t xml:space="preserve"> your research are described below.</w:t>
      </w:r>
    </w:p>
    <w:p w14:paraId="15EC3866" w14:textId="77777777" w:rsidR="00043229" w:rsidRPr="00F517AB" w:rsidRDefault="00043229" w:rsidP="00F517AB">
      <w:pPr>
        <w:autoSpaceDE w:val="0"/>
        <w:autoSpaceDN w:val="0"/>
        <w:adjustRightInd w:val="0"/>
        <w:spacing w:after="0" w:line="240" w:lineRule="auto"/>
        <w:jc w:val="both"/>
        <w:rPr>
          <w:rFonts w:cs="Calibri"/>
        </w:rPr>
      </w:pPr>
    </w:p>
    <w:p w14:paraId="223C5E46" w14:textId="77777777" w:rsidR="00043229" w:rsidRPr="00F517AB" w:rsidRDefault="00043229" w:rsidP="00F517AB">
      <w:pPr>
        <w:spacing w:after="0" w:line="240" w:lineRule="auto"/>
        <w:jc w:val="both"/>
        <w:rPr>
          <w:rFonts w:cs="Calibri"/>
        </w:rPr>
      </w:pPr>
      <w:r w:rsidRPr="00F517AB">
        <w:rPr>
          <w:rFonts w:cs="Calibri"/>
          <w:highlight w:val="yellow"/>
        </w:rPr>
        <w:t>[INSERT RELEVANT ITHS RESOURCES HERE – SEE SAMPLE PARAGRAPHS AT THE END OF THIS TEMPLATE]</w:t>
      </w:r>
    </w:p>
    <w:p w14:paraId="00F96645" w14:textId="77777777" w:rsidR="00043229" w:rsidRPr="00F517AB" w:rsidRDefault="00043229" w:rsidP="00F517AB">
      <w:pPr>
        <w:spacing w:after="0" w:line="240" w:lineRule="auto"/>
        <w:jc w:val="both"/>
        <w:rPr>
          <w:rFonts w:cs="Calibri"/>
        </w:rPr>
      </w:pPr>
    </w:p>
    <w:p w14:paraId="7AD51970" w14:textId="1ECD6A8C" w:rsidR="00565BCB" w:rsidRPr="00F517AB" w:rsidRDefault="00E53B51" w:rsidP="00F517AB">
      <w:pPr>
        <w:spacing w:after="0" w:line="240" w:lineRule="auto"/>
        <w:jc w:val="both"/>
        <w:rPr>
          <w:rFonts w:cs="Calibri"/>
        </w:rPr>
      </w:pPr>
      <w:r w:rsidRPr="00F517AB">
        <w:rPr>
          <w:rFonts w:cs="Calibri"/>
        </w:rPr>
        <w:t>As you are</w:t>
      </w:r>
      <w:r w:rsidR="00843280" w:rsidRPr="00F517AB">
        <w:rPr>
          <w:rFonts w:cs="Calibri"/>
        </w:rPr>
        <w:t xml:space="preserve"> aware, clinical research often requires investigators to obtain regulatory approval th</w:t>
      </w:r>
      <w:r w:rsidR="0037220B" w:rsidRPr="00F517AB">
        <w:rPr>
          <w:rFonts w:cs="Calibri"/>
        </w:rPr>
        <w:t>r</w:t>
      </w:r>
      <w:r w:rsidR="00843280" w:rsidRPr="00F517AB">
        <w:rPr>
          <w:rFonts w:cs="Calibri"/>
        </w:rPr>
        <w:t>ough Institutional Review Boards or other regulatory bodies, and access to some ITHS services will require appropriate regulatory documentation.</w:t>
      </w:r>
      <w:r w:rsidR="00E206CD" w:rsidRPr="00F517AB">
        <w:rPr>
          <w:rFonts w:cs="Calibri"/>
        </w:rPr>
        <w:t xml:space="preserve"> In addition, some ITHS services </w:t>
      </w:r>
      <w:r w:rsidR="00BA24DB" w:rsidRPr="00F517AB">
        <w:rPr>
          <w:rFonts w:cs="Calibri"/>
        </w:rPr>
        <w:t xml:space="preserve">have associated costs; </w:t>
      </w:r>
      <w:r w:rsidR="00E206CD" w:rsidRPr="00F517AB">
        <w:rPr>
          <w:rFonts w:cs="Calibri"/>
        </w:rPr>
        <w:t xml:space="preserve">you will be provided with specific cost estimates </w:t>
      </w:r>
      <w:r w:rsidRPr="00F517AB">
        <w:rPr>
          <w:rFonts w:cs="Calibri"/>
        </w:rPr>
        <w:t>prior to accessing</w:t>
      </w:r>
      <w:r w:rsidR="00E206CD" w:rsidRPr="00F517AB">
        <w:rPr>
          <w:rFonts w:cs="Calibri"/>
        </w:rPr>
        <w:t xml:space="preserve"> these services.</w:t>
      </w:r>
      <w:r w:rsidR="001F7188" w:rsidRPr="00F517AB">
        <w:rPr>
          <w:rFonts w:cs="Calibri"/>
        </w:rPr>
        <w:t xml:space="preserve"> ITHS staff will work with you</w:t>
      </w:r>
      <w:r w:rsidR="00980C07" w:rsidRPr="00F517AB">
        <w:rPr>
          <w:rFonts w:cs="Calibri"/>
        </w:rPr>
        <w:t xml:space="preserve"> to determine the</w:t>
      </w:r>
      <w:r w:rsidR="001F7188" w:rsidRPr="00F517AB">
        <w:rPr>
          <w:rFonts w:cs="Calibri"/>
        </w:rPr>
        <w:t xml:space="preserve"> availability and costs of our resources and to guide you through any approvals that may be required </w:t>
      </w:r>
      <w:r w:rsidR="003B568F" w:rsidRPr="00F517AB">
        <w:rPr>
          <w:rFonts w:cs="Calibri"/>
        </w:rPr>
        <w:t>from ITHS administration.</w:t>
      </w:r>
    </w:p>
    <w:p w14:paraId="5C3DDC9E" w14:textId="77777777" w:rsidR="00407720" w:rsidRPr="00F517AB" w:rsidRDefault="00407720" w:rsidP="00F517AB">
      <w:pPr>
        <w:spacing w:after="0" w:line="240" w:lineRule="auto"/>
        <w:jc w:val="both"/>
        <w:rPr>
          <w:rFonts w:cs="Calibri"/>
        </w:rPr>
      </w:pPr>
    </w:p>
    <w:p w14:paraId="4C45733D" w14:textId="77777777" w:rsidR="0047266E" w:rsidRPr="00F517AB" w:rsidRDefault="0047266E" w:rsidP="00F517AB">
      <w:pPr>
        <w:spacing w:after="0" w:line="240" w:lineRule="auto"/>
        <w:jc w:val="both"/>
        <w:rPr>
          <w:rFonts w:cs="Calibri"/>
        </w:rPr>
      </w:pPr>
      <w:r w:rsidRPr="00F517AB">
        <w:rPr>
          <w:rFonts w:cs="Calibri"/>
        </w:rPr>
        <w:t>We wish you success with your application and look forward to a fruitful collaboration.</w:t>
      </w:r>
    </w:p>
    <w:p w14:paraId="1F62BCD6" w14:textId="77777777" w:rsidR="0078365C" w:rsidRPr="00F517AB" w:rsidRDefault="0078365C" w:rsidP="00F517AB">
      <w:pPr>
        <w:spacing w:after="0" w:line="240" w:lineRule="auto"/>
        <w:jc w:val="both"/>
        <w:rPr>
          <w:rFonts w:cs="Calibri"/>
        </w:rPr>
      </w:pPr>
    </w:p>
    <w:p w14:paraId="29F310C5" w14:textId="77777777" w:rsidR="0047266E" w:rsidRPr="00F517AB" w:rsidRDefault="0047266E" w:rsidP="00F517AB">
      <w:pPr>
        <w:spacing w:after="0" w:line="240" w:lineRule="auto"/>
        <w:jc w:val="both"/>
        <w:rPr>
          <w:rFonts w:cs="Calibri"/>
        </w:rPr>
      </w:pPr>
      <w:r w:rsidRPr="00F517AB">
        <w:rPr>
          <w:rFonts w:cs="Calibri"/>
        </w:rPr>
        <w:t>Sincerely,</w:t>
      </w:r>
    </w:p>
    <w:p w14:paraId="6CD723CA" w14:textId="77777777" w:rsidR="0047266E" w:rsidRPr="00F517AB" w:rsidRDefault="0047266E" w:rsidP="00F517AB">
      <w:pPr>
        <w:spacing w:after="0" w:line="240" w:lineRule="auto"/>
        <w:jc w:val="both"/>
        <w:rPr>
          <w:rFonts w:cs="Calibri"/>
        </w:rPr>
      </w:pPr>
    </w:p>
    <w:p w14:paraId="1484EE80" w14:textId="77777777" w:rsidR="0047266E" w:rsidRPr="00F517AB" w:rsidRDefault="0047266E" w:rsidP="00F517AB">
      <w:pPr>
        <w:pStyle w:val="Default"/>
        <w:jc w:val="both"/>
        <w:rPr>
          <w:rFonts w:ascii="Calibri" w:hAnsi="Calibri" w:cs="Calibri"/>
          <w:sz w:val="22"/>
          <w:szCs w:val="22"/>
        </w:rPr>
      </w:pPr>
      <w:r w:rsidRPr="00F517AB">
        <w:rPr>
          <w:rFonts w:ascii="Calibri" w:hAnsi="Calibri" w:cs="Calibri"/>
          <w:sz w:val="22"/>
          <w:szCs w:val="22"/>
        </w:rPr>
        <w:t xml:space="preserve">Mary L. (Nora) Disis, MD, FACP </w:t>
      </w:r>
    </w:p>
    <w:p w14:paraId="4ABE708D" w14:textId="77777777" w:rsidR="0047266E" w:rsidRPr="00F517AB" w:rsidRDefault="0047266E" w:rsidP="00F517AB">
      <w:pPr>
        <w:pStyle w:val="Default"/>
        <w:jc w:val="both"/>
        <w:rPr>
          <w:rFonts w:ascii="Calibri" w:hAnsi="Calibri" w:cs="Calibri"/>
          <w:sz w:val="22"/>
          <w:szCs w:val="22"/>
        </w:rPr>
      </w:pPr>
      <w:r w:rsidRPr="00F517AB">
        <w:rPr>
          <w:rFonts w:ascii="Calibri" w:hAnsi="Calibri" w:cs="Calibri"/>
          <w:sz w:val="22"/>
          <w:szCs w:val="22"/>
        </w:rPr>
        <w:t xml:space="preserve">Associate Dean, Translational Science, University of Washington School of Medicine </w:t>
      </w:r>
    </w:p>
    <w:p w14:paraId="06F0B914" w14:textId="77777777" w:rsidR="0047266E" w:rsidRPr="00F517AB" w:rsidRDefault="0047266E" w:rsidP="00F517AB">
      <w:pPr>
        <w:pStyle w:val="Default"/>
        <w:jc w:val="both"/>
        <w:rPr>
          <w:rFonts w:ascii="Calibri" w:hAnsi="Calibri" w:cs="Calibri"/>
          <w:sz w:val="22"/>
          <w:szCs w:val="22"/>
        </w:rPr>
      </w:pPr>
      <w:r w:rsidRPr="00F517AB">
        <w:rPr>
          <w:rFonts w:ascii="Calibri" w:hAnsi="Calibri" w:cs="Calibri"/>
          <w:sz w:val="22"/>
          <w:szCs w:val="22"/>
        </w:rPr>
        <w:t xml:space="preserve">Professor, Medicine </w:t>
      </w:r>
    </w:p>
    <w:p w14:paraId="5BF8DE4D" w14:textId="77777777" w:rsidR="0047266E" w:rsidRPr="00F517AB" w:rsidRDefault="0047266E" w:rsidP="00F517AB">
      <w:pPr>
        <w:pStyle w:val="Default"/>
        <w:jc w:val="both"/>
        <w:rPr>
          <w:rFonts w:ascii="Calibri" w:hAnsi="Calibri" w:cs="Calibri"/>
          <w:sz w:val="22"/>
          <w:szCs w:val="22"/>
        </w:rPr>
      </w:pPr>
      <w:r w:rsidRPr="00F517AB">
        <w:rPr>
          <w:rFonts w:ascii="Calibri" w:hAnsi="Calibri" w:cs="Calibri"/>
          <w:sz w:val="22"/>
          <w:szCs w:val="22"/>
        </w:rPr>
        <w:t xml:space="preserve">Member, Fred Hutchinson Cancer Research Center </w:t>
      </w:r>
    </w:p>
    <w:p w14:paraId="757505FD" w14:textId="77777777" w:rsidR="0047266E" w:rsidRPr="00F517AB" w:rsidRDefault="0047266E" w:rsidP="00F517AB">
      <w:pPr>
        <w:spacing w:after="0" w:line="240" w:lineRule="auto"/>
        <w:jc w:val="both"/>
        <w:rPr>
          <w:rFonts w:cs="Calibri"/>
        </w:rPr>
      </w:pPr>
      <w:r w:rsidRPr="00F517AB">
        <w:rPr>
          <w:rFonts w:cs="Calibri"/>
        </w:rPr>
        <w:t xml:space="preserve">Director, Institute of Translational Health Sciences </w:t>
      </w:r>
    </w:p>
    <w:p w14:paraId="6120B8D6" w14:textId="77777777" w:rsidR="00043229" w:rsidRPr="00F517AB" w:rsidRDefault="00043229" w:rsidP="00F517AB">
      <w:pPr>
        <w:pBdr>
          <w:bottom w:val="single" w:sz="6" w:space="1" w:color="auto"/>
        </w:pBdr>
        <w:spacing w:after="0" w:line="240" w:lineRule="auto"/>
        <w:jc w:val="both"/>
        <w:rPr>
          <w:rFonts w:cs="Calibri"/>
        </w:rPr>
      </w:pPr>
    </w:p>
    <w:p w14:paraId="3F5FD231" w14:textId="77777777" w:rsidR="00251B18" w:rsidRPr="00F517AB" w:rsidRDefault="00251B18" w:rsidP="00F517AB">
      <w:pPr>
        <w:pBdr>
          <w:bottom w:val="single" w:sz="6" w:space="1" w:color="auto"/>
        </w:pBdr>
        <w:spacing w:after="0" w:line="240" w:lineRule="auto"/>
        <w:jc w:val="both"/>
        <w:rPr>
          <w:rFonts w:cs="Calibri"/>
        </w:rPr>
      </w:pPr>
    </w:p>
    <w:p w14:paraId="5A0F8395" w14:textId="77777777" w:rsidR="00043229" w:rsidRPr="00F517AB" w:rsidRDefault="00043229" w:rsidP="00F517AB">
      <w:pPr>
        <w:autoSpaceDE w:val="0"/>
        <w:autoSpaceDN w:val="0"/>
        <w:adjustRightInd w:val="0"/>
        <w:spacing w:after="0" w:line="240" w:lineRule="auto"/>
        <w:jc w:val="both"/>
        <w:rPr>
          <w:rFonts w:cs="Calibri"/>
        </w:rPr>
      </w:pPr>
      <w:r w:rsidRPr="00F517AB">
        <w:rPr>
          <w:rFonts w:cs="Calibri"/>
          <w:highlight w:val="yellow"/>
        </w:rPr>
        <w:t>DESCRIPTIONS OF SPECIFIC ITHS RESOURCES</w:t>
      </w:r>
    </w:p>
    <w:p w14:paraId="2037C68B" w14:textId="77777777" w:rsidR="00043229" w:rsidRPr="00F517AB" w:rsidRDefault="00043229" w:rsidP="00F517AB">
      <w:pPr>
        <w:spacing w:after="0" w:line="240" w:lineRule="auto"/>
        <w:jc w:val="both"/>
        <w:rPr>
          <w:rFonts w:cs="Calibri"/>
        </w:rPr>
      </w:pPr>
    </w:p>
    <w:p w14:paraId="16C88D0D" w14:textId="12F3029D" w:rsidR="00F11A0B" w:rsidRPr="00F517AB" w:rsidRDefault="004B1C17" w:rsidP="00F517AB">
      <w:pPr>
        <w:autoSpaceDE w:val="0"/>
        <w:autoSpaceDN w:val="0"/>
        <w:adjustRightInd w:val="0"/>
        <w:spacing w:after="0" w:line="240" w:lineRule="auto"/>
        <w:jc w:val="both"/>
        <w:rPr>
          <w:rFonts w:cs="Calibri"/>
          <w:i/>
        </w:rPr>
      </w:pPr>
      <w:r w:rsidRPr="00F517AB">
        <w:rPr>
          <w:rFonts w:cs="Calibri"/>
          <w:i/>
        </w:rPr>
        <w:t>Outlined below are some specific ITHS programs that are available to support your research.</w:t>
      </w:r>
      <w:r w:rsidR="00251B18" w:rsidRPr="00F517AB">
        <w:rPr>
          <w:rFonts w:cs="Calibri"/>
          <w:i/>
        </w:rPr>
        <w:t xml:space="preserve"> </w:t>
      </w:r>
      <w:r w:rsidR="00F11A0B" w:rsidRPr="00F517AB">
        <w:rPr>
          <w:rFonts w:cs="Calibri"/>
          <w:i/>
        </w:rPr>
        <w:t>To ensure a strong and specific letter, please only select resources applicable to your project and insert them into the letter above.</w:t>
      </w:r>
      <w:r w:rsidR="00483B38" w:rsidRPr="00F517AB">
        <w:rPr>
          <w:rFonts w:cs="Calibri"/>
          <w:i/>
        </w:rPr>
        <w:t xml:space="preserve"> We encourage you to</w:t>
      </w:r>
      <w:r w:rsidR="00BA24DB" w:rsidRPr="00F517AB">
        <w:rPr>
          <w:rFonts w:cs="Calibri"/>
          <w:i/>
        </w:rPr>
        <w:t xml:space="preserve"> adapt according to the needs of your project and</w:t>
      </w:r>
      <w:r w:rsidR="00483B38" w:rsidRPr="00F517AB">
        <w:rPr>
          <w:rFonts w:cs="Calibri"/>
          <w:i/>
        </w:rPr>
        <w:t xml:space="preserve"> add a sentence or two about the relevance of </w:t>
      </w:r>
      <w:r w:rsidR="00407720" w:rsidRPr="00F517AB">
        <w:rPr>
          <w:rFonts w:cs="Calibri"/>
          <w:i/>
        </w:rPr>
        <w:t>the resource</w:t>
      </w:r>
      <w:r w:rsidR="00483B38" w:rsidRPr="00F517AB">
        <w:rPr>
          <w:rFonts w:cs="Calibri"/>
          <w:i/>
        </w:rPr>
        <w:t xml:space="preserve"> to your proposed work</w:t>
      </w:r>
      <w:r w:rsidR="00BA24DB" w:rsidRPr="00F517AB">
        <w:rPr>
          <w:rFonts w:cs="Calibri"/>
          <w:i/>
        </w:rPr>
        <w:t>. C</w:t>
      </w:r>
      <w:r w:rsidR="00043229" w:rsidRPr="00F517AB">
        <w:rPr>
          <w:rFonts w:cs="Calibri"/>
          <w:i/>
        </w:rPr>
        <w:t xml:space="preserve">ontact our </w:t>
      </w:r>
      <w:r w:rsidR="00BA24DB" w:rsidRPr="00F517AB">
        <w:rPr>
          <w:rFonts w:cs="Calibri"/>
          <w:i/>
        </w:rPr>
        <w:t xml:space="preserve">Research </w:t>
      </w:r>
      <w:r w:rsidR="00043229" w:rsidRPr="00F517AB">
        <w:rPr>
          <w:rFonts w:cs="Calibri"/>
          <w:i/>
        </w:rPr>
        <w:t xml:space="preserve">Navigator at </w:t>
      </w:r>
      <w:hyperlink r:id="rId11" w:history="1">
        <w:r w:rsidR="00043229" w:rsidRPr="00F517AB">
          <w:rPr>
            <w:rStyle w:val="Hyperlink"/>
            <w:rFonts w:cs="Calibri"/>
            <w:i/>
          </w:rPr>
          <w:t>ITHSNav@uw.edu</w:t>
        </w:r>
      </w:hyperlink>
      <w:r w:rsidR="00043229" w:rsidRPr="00F517AB">
        <w:rPr>
          <w:rFonts w:cs="Calibri"/>
          <w:i/>
        </w:rPr>
        <w:t xml:space="preserve"> </w:t>
      </w:r>
      <w:r w:rsidR="00BA24DB" w:rsidRPr="00F517AB">
        <w:rPr>
          <w:rFonts w:cs="Calibri"/>
          <w:i/>
        </w:rPr>
        <w:t>if you have any questions or to learn more about ITHS resources.</w:t>
      </w:r>
    </w:p>
    <w:p w14:paraId="26D7FB4C" w14:textId="77777777" w:rsidR="00043229" w:rsidRPr="00F517AB" w:rsidRDefault="00043229" w:rsidP="00F517AB">
      <w:pPr>
        <w:autoSpaceDE w:val="0"/>
        <w:autoSpaceDN w:val="0"/>
        <w:adjustRightInd w:val="0"/>
        <w:spacing w:after="0" w:line="240" w:lineRule="auto"/>
        <w:jc w:val="both"/>
        <w:rPr>
          <w:rFonts w:cs="Calibri"/>
          <w:i/>
        </w:rPr>
      </w:pPr>
    </w:p>
    <w:p w14:paraId="46D068B4" w14:textId="633A3359" w:rsidR="00777E90" w:rsidRPr="00F517AB" w:rsidRDefault="02EBEE1F" w:rsidP="00F517AB">
      <w:pPr>
        <w:autoSpaceDE w:val="0"/>
        <w:autoSpaceDN w:val="0"/>
        <w:adjustRightInd w:val="0"/>
        <w:spacing w:after="0" w:line="240" w:lineRule="auto"/>
        <w:jc w:val="both"/>
        <w:rPr>
          <w:rFonts w:cs="Calibri"/>
          <w:b/>
          <w:bCs/>
          <w:i/>
          <w:u w:val="single"/>
        </w:rPr>
      </w:pPr>
      <w:r w:rsidRPr="00F517AB">
        <w:rPr>
          <w:rFonts w:cs="Calibri"/>
          <w:b/>
          <w:bCs/>
          <w:i/>
          <w:u w:val="single"/>
        </w:rPr>
        <w:t>Clinical Research and Regulatory Support</w:t>
      </w:r>
    </w:p>
    <w:p w14:paraId="6E96EBA2" w14:textId="25AA11F7" w:rsidR="002F1E8D" w:rsidRPr="00F517AB" w:rsidRDefault="002A4B06" w:rsidP="00F517AB">
      <w:pPr>
        <w:autoSpaceDE w:val="0"/>
        <w:autoSpaceDN w:val="0"/>
        <w:adjustRightInd w:val="0"/>
        <w:spacing w:after="0" w:line="240" w:lineRule="auto"/>
        <w:jc w:val="both"/>
        <w:rPr>
          <w:rFonts w:cs="Calibri"/>
        </w:rPr>
      </w:pPr>
      <w:hyperlink r:id="rId12" w:history="1">
        <w:r w:rsidR="00331BC6" w:rsidRPr="00F517AB">
          <w:rPr>
            <w:rStyle w:val="Hyperlink"/>
            <w:rFonts w:cs="Calibri"/>
            <w:b/>
          </w:rPr>
          <w:t>Research Coordination Center</w:t>
        </w:r>
      </w:hyperlink>
      <w:r w:rsidR="00331BC6" w:rsidRPr="00F517AB">
        <w:rPr>
          <w:rFonts w:cs="Calibri"/>
          <w:b/>
        </w:rPr>
        <w:t>:</w:t>
      </w:r>
      <w:r w:rsidR="00331BC6" w:rsidRPr="00F517AB">
        <w:rPr>
          <w:rFonts w:cs="Calibri"/>
        </w:rPr>
        <w:t xml:space="preserve"> The Research Coordinat</w:t>
      </w:r>
      <w:r w:rsidR="0078365C" w:rsidRPr="00F517AB">
        <w:rPr>
          <w:rFonts w:cs="Calibri"/>
        </w:rPr>
        <w:t>ion</w:t>
      </w:r>
      <w:r w:rsidR="00331BC6" w:rsidRPr="00F517AB">
        <w:rPr>
          <w:rFonts w:cs="Calibri"/>
        </w:rPr>
        <w:t xml:space="preserve"> </w:t>
      </w:r>
      <w:r w:rsidR="0078365C" w:rsidRPr="00F517AB">
        <w:rPr>
          <w:rFonts w:cs="Calibri"/>
        </w:rPr>
        <w:t>Center (RCC)</w:t>
      </w:r>
      <w:r w:rsidR="00331BC6" w:rsidRPr="00F517AB">
        <w:rPr>
          <w:rFonts w:cs="Calibri"/>
        </w:rPr>
        <w:t xml:space="preserve"> is a multidisciplinary team of research coordi</w:t>
      </w:r>
      <w:r w:rsidR="003761D7" w:rsidRPr="00F517AB">
        <w:rPr>
          <w:rFonts w:cs="Calibri"/>
        </w:rPr>
        <w:t>nators, regulatory specialists</w:t>
      </w:r>
      <w:r w:rsidR="00F521A2" w:rsidRPr="00F517AB">
        <w:rPr>
          <w:rFonts w:cs="Calibri"/>
        </w:rPr>
        <w:t>,</w:t>
      </w:r>
      <w:r w:rsidR="003761D7" w:rsidRPr="00F517AB">
        <w:rPr>
          <w:rFonts w:cs="Calibri"/>
        </w:rPr>
        <w:t xml:space="preserve"> </w:t>
      </w:r>
      <w:r w:rsidR="00331BC6" w:rsidRPr="00F517AB">
        <w:rPr>
          <w:rFonts w:cs="Calibri"/>
        </w:rPr>
        <w:t xml:space="preserve">and study monitors </w:t>
      </w:r>
      <w:r w:rsidR="00BA24DB" w:rsidRPr="00F517AB">
        <w:rPr>
          <w:rFonts w:cs="Calibri"/>
        </w:rPr>
        <w:t>providing</w:t>
      </w:r>
      <w:r w:rsidR="00331BC6" w:rsidRPr="00F517AB">
        <w:rPr>
          <w:rFonts w:cs="Calibri"/>
        </w:rPr>
        <w:t xml:space="preserve"> creative research staffing solutions </w:t>
      </w:r>
      <w:r w:rsidR="006610FA" w:rsidRPr="00F517AB">
        <w:rPr>
          <w:rFonts w:cs="Calibri"/>
        </w:rPr>
        <w:t>for projects that involve human subjects</w:t>
      </w:r>
      <w:r w:rsidR="00D752F2" w:rsidRPr="00F517AB">
        <w:rPr>
          <w:rFonts w:cs="Calibri"/>
        </w:rPr>
        <w:t>.</w:t>
      </w:r>
      <w:r w:rsidR="00995DE4" w:rsidRPr="00F517AB">
        <w:rPr>
          <w:rFonts w:cs="Calibri"/>
        </w:rPr>
        <w:t xml:space="preserve"> </w:t>
      </w:r>
      <w:r w:rsidR="00331BC6" w:rsidRPr="00F517AB">
        <w:rPr>
          <w:rFonts w:cs="Calibri"/>
        </w:rPr>
        <w:t>We</w:t>
      </w:r>
      <w:r w:rsidR="00D752F2" w:rsidRPr="00F517AB">
        <w:rPr>
          <w:rFonts w:cs="Calibri"/>
        </w:rPr>
        <w:t xml:space="preserve"> </w:t>
      </w:r>
      <w:r w:rsidR="002F1E8D" w:rsidRPr="00F517AB">
        <w:rPr>
          <w:rFonts w:cs="Calibri"/>
        </w:rPr>
        <w:t>offer</w:t>
      </w:r>
      <w:r w:rsidR="00D752F2" w:rsidRPr="00F517AB">
        <w:rPr>
          <w:rFonts w:cs="Calibri"/>
        </w:rPr>
        <w:t xml:space="preserve"> </w:t>
      </w:r>
      <w:r w:rsidR="002F1E8D" w:rsidRPr="00F517AB">
        <w:rPr>
          <w:rFonts w:cs="Calibri"/>
        </w:rPr>
        <w:t>support</w:t>
      </w:r>
      <w:r w:rsidR="00D752F2" w:rsidRPr="00F517AB">
        <w:rPr>
          <w:rFonts w:cs="Calibri"/>
        </w:rPr>
        <w:t xml:space="preserve"> </w:t>
      </w:r>
      <w:r w:rsidR="00301017" w:rsidRPr="00F517AB">
        <w:rPr>
          <w:rFonts w:cs="Calibri"/>
        </w:rPr>
        <w:t xml:space="preserve">in </w:t>
      </w:r>
      <w:r w:rsidR="00D752F2" w:rsidRPr="00F517AB">
        <w:rPr>
          <w:rFonts w:cs="Calibri"/>
        </w:rPr>
        <w:t>completing IRB an</w:t>
      </w:r>
      <w:r w:rsidR="002F1E8D" w:rsidRPr="00F517AB">
        <w:rPr>
          <w:rFonts w:cs="Calibri"/>
        </w:rPr>
        <w:t>d other regulatory applications,</w:t>
      </w:r>
      <w:r w:rsidR="00D752F2" w:rsidRPr="00F517AB">
        <w:rPr>
          <w:rFonts w:cs="Calibri"/>
        </w:rPr>
        <w:t xml:space="preserve"> </w:t>
      </w:r>
      <w:r w:rsidR="00940076" w:rsidRPr="00F517AB">
        <w:rPr>
          <w:rFonts w:cs="Calibri"/>
        </w:rPr>
        <w:t>study monitoring</w:t>
      </w:r>
      <w:r w:rsidR="006610FA" w:rsidRPr="00F517AB">
        <w:rPr>
          <w:rFonts w:cs="Calibri"/>
        </w:rPr>
        <w:t>,</w:t>
      </w:r>
      <w:r w:rsidR="002F1E8D" w:rsidRPr="00F517AB">
        <w:rPr>
          <w:rFonts w:cs="Calibri"/>
        </w:rPr>
        <w:t xml:space="preserve"> study start-up</w:t>
      </w:r>
      <w:r w:rsidR="0078365C" w:rsidRPr="00F517AB">
        <w:rPr>
          <w:rFonts w:cs="Calibri"/>
        </w:rPr>
        <w:t>,</w:t>
      </w:r>
      <w:r w:rsidR="002F1E8D" w:rsidRPr="00F517AB">
        <w:rPr>
          <w:rFonts w:cs="Calibri"/>
        </w:rPr>
        <w:t xml:space="preserve"> and protocol implementation. </w:t>
      </w:r>
      <w:r w:rsidR="00940076" w:rsidRPr="00F517AB">
        <w:rPr>
          <w:rFonts w:cs="Calibri"/>
        </w:rPr>
        <w:t xml:space="preserve">Our team is experienced in creating </w:t>
      </w:r>
      <w:r w:rsidR="00301017" w:rsidRPr="00F517AB">
        <w:rPr>
          <w:rFonts w:cs="Calibri"/>
        </w:rPr>
        <w:t>customized REDCap databases to electronically collect data for clinical trials, administer surveys</w:t>
      </w:r>
      <w:r w:rsidR="00FC0211" w:rsidRPr="00F517AB">
        <w:rPr>
          <w:rFonts w:cs="Calibri"/>
        </w:rPr>
        <w:t>,</w:t>
      </w:r>
      <w:r w:rsidR="00301017" w:rsidRPr="00F517AB">
        <w:rPr>
          <w:rFonts w:cs="Calibri"/>
        </w:rPr>
        <w:t xml:space="preserve"> and create longitudinal studies. </w:t>
      </w:r>
      <w:r w:rsidR="0078365C" w:rsidRPr="00F517AB">
        <w:rPr>
          <w:rFonts w:cs="Calibri"/>
        </w:rPr>
        <w:t>RCC staff can also</w:t>
      </w:r>
      <w:r w:rsidR="00CC2328" w:rsidRPr="00F517AB">
        <w:rPr>
          <w:rFonts w:cs="Calibri"/>
        </w:rPr>
        <w:t xml:space="preserve"> provide training to </w:t>
      </w:r>
      <w:r w:rsidR="00F521A2" w:rsidRPr="00F517AB">
        <w:rPr>
          <w:rFonts w:cs="Calibri"/>
        </w:rPr>
        <w:t>your</w:t>
      </w:r>
      <w:r w:rsidR="00CC2328" w:rsidRPr="00F517AB">
        <w:rPr>
          <w:rFonts w:cs="Calibri"/>
        </w:rPr>
        <w:t xml:space="preserve"> </w:t>
      </w:r>
      <w:r w:rsidR="002F1E8D" w:rsidRPr="00F517AB">
        <w:rPr>
          <w:rFonts w:cs="Calibri"/>
        </w:rPr>
        <w:t xml:space="preserve">staff to help you develop a strong research team. </w:t>
      </w:r>
    </w:p>
    <w:p w14:paraId="2EDA87B6" w14:textId="77777777" w:rsidR="00301017" w:rsidRPr="00F517AB" w:rsidRDefault="00301017" w:rsidP="00F517AB">
      <w:pPr>
        <w:autoSpaceDE w:val="0"/>
        <w:autoSpaceDN w:val="0"/>
        <w:adjustRightInd w:val="0"/>
        <w:spacing w:after="0" w:line="240" w:lineRule="auto"/>
        <w:jc w:val="both"/>
        <w:rPr>
          <w:rFonts w:cs="Calibri"/>
        </w:rPr>
      </w:pPr>
    </w:p>
    <w:p w14:paraId="10950D4A" w14:textId="77777777" w:rsidR="00452BD1" w:rsidRPr="00F517AB" w:rsidRDefault="002A4B06" w:rsidP="00F517AB">
      <w:pPr>
        <w:spacing w:after="0" w:line="240" w:lineRule="auto"/>
        <w:jc w:val="both"/>
        <w:rPr>
          <w:rFonts w:cs="Calibri"/>
        </w:rPr>
      </w:pPr>
      <w:hyperlink r:id="rId13" w:history="1">
        <w:r w:rsidR="00452BD1" w:rsidRPr="00F517AB">
          <w:rPr>
            <w:rStyle w:val="Hyperlink"/>
            <w:rFonts w:cs="Calibri"/>
            <w:b/>
          </w:rPr>
          <w:t>Data Safety Monitoring Services</w:t>
        </w:r>
      </w:hyperlink>
      <w:r w:rsidR="00452BD1" w:rsidRPr="00F517AB">
        <w:rPr>
          <w:rFonts w:cs="Calibri"/>
          <w:b/>
        </w:rPr>
        <w:t>:</w:t>
      </w:r>
      <w:r w:rsidR="00452BD1" w:rsidRPr="00F517AB">
        <w:rPr>
          <w:rFonts w:cs="Calibri"/>
        </w:rPr>
        <w:t xml:space="preserve"> ITHS offers data and safety monitoring of clinical trials, which may be necessary to ensure participant safety and compliance with approved protocols. We can establish and facilitate data monitoring committees and independent medical monitors, as well as review and develop data safety monitoring plans.</w:t>
      </w:r>
    </w:p>
    <w:p w14:paraId="0B99B198" w14:textId="77777777" w:rsidR="00F517AB" w:rsidRPr="00F517AB" w:rsidRDefault="00F517AB" w:rsidP="00F517AB">
      <w:pPr>
        <w:pStyle w:val="NoSpacing"/>
        <w:jc w:val="both"/>
        <w:rPr>
          <w:rStyle w:val="Hyperlink"/>
          <w:rFonts w:cs="Calibri"/>
          <w:b/>
          <w:bCs/>
        </w:rPr>
      </w:pPr>
    </w:p>
    <w:p w14:paraId="7C896A16" w14:textId="2ECFCD8B" w:rsidR="00452BD1" w:rsidRPr="00F517AB" w:rsidRDefault="002A4B06" w:rsidP="00F517AB">
      <w:pPr>
        <w:pStyle w:val="NoSpacing"/>
        <w:jc w:val="both"/>
        <w:rPr>
          <w:rFonts w:cs="Calibri"/>
        </w:rPr>
      </w:pPr>
      <w:hyperlink r:id="rId14">
        <w:r w:rsidR="02EBEE1F" w:rsidRPr="00F517AB">
          <w:rPr>
            <w:rStyle w:val="Hyperlink"/>
            <w:rFonts w:cs="Calibri"/>
            <w:b/>
            <w:bCs/>
          </w:rPr>
          <w:t>Recruitment Resources</w:t>
        </w:r>
      </w:hyperlink>
      <w:r w:rsidR="02EBEE1F" w:rsidRPr="00F517AB">
        <w:rPr>
          <w:rFonts w:cs="Calibri"/>
          <w:b/>
          <w:bCs/>
          <w:u w:val="single"/>
        </w:rPr>
        <w:t xml:space="preserve">: </w:t>
      </w:r>
      <w:r w:rsidR="02EBEE1F" w:rsidRPr="00F517AB">
        <w:rPr>
          <w:rFonts w:cs="Calibri"/>
        </w:rPr>
        <w:t xml:space="preserve">Difficulty recruiting participants is a key reason for delays in clinical trials. To help investigators overcome challenges </w:t>
      </w:r>
      <w:r w:rsidR="006B19E4">
        <w:rPr>
          <w:rFonts w:cs="Calibri"/>
        </w:rPr>
        <w:t>with</w:t>
      </w:r>
      <w:r w:rsidR="006B19E4" w:rsidRPr="00F517AB">
        <w:rPr>
          <w:rFonts w:cs="Calibri"/>
        </w:rPr>
        <w:t xml:space="preserve"> </w:t>
      </w:r>
      <w:r w:rsidR="02EBEE1F" w:rsidRPr="00F517AB">
        <w:rPr>
          <w:rFonts w:cs="Calibri"/>
        </w:rPr>
        <w:t xml:space="preserve">recruitment, ITHS has developed a repository of recruitment resources including feasibility assessment tools, recruitment toolkits, and patient registries. In partnership </w:t>
      </w:r>
      <w:r w:rsidR="02EBEE1F" w:rsidRPr="00F517AB">
        <w:rPr>
          <w:rFonts w:cs="Calibri"/>
        </w:rPr>
        <w:lastRenderedPageBreak/>
        <w:t xml:space="preserve">with UW School of Medicine, ITHS has developed </w:t>
      </w:r>
      <w:hyperlink r:id="rId15">
        <w:r w:rsidR="02EBEE1F" w:rsidRPr="00F517AB">
          <w:rPr>
            <w:rStyle w:val="Hyperlink"/>
            <w:rFonts w:cs="Calibri"/>
          </w:rPr>
          <w:t>Participate in Research</w:t>
        </w:r>
      </w:hyperlink>
      <w:r w:rsidR="02EBEE1F" w:rsidRPr="00F517AB">
        <w:rPr>
          <w:rFonts w:cs="Calibri"/>
        </w:rPr>
        <w:t xml:space="preserve">, a website where potential volunteers can search studies posted by research teams. We also facilitate UW researchers’ access to </w:t>
      </w:r>
      <w:hyperlink r:id="rId16">
        <w:r w:rsidR="02EBEE1F" w:rsidRPr="00F517AB">
          <w:rPr>
            <w:rStyle w:val="Hyperlink"/>
            <w:rFonts w:cs="Calibri"/>
          </w:rPr>
          <w:t>ResearchMatch</w:t>
        </w:r>
      </w:hyperlink>
      <w:r w:rsidR="02EBEE1F" w:rsidRPr="00F517AB">
        <w:rPr>
          <w:rFonts w:cs="Calibri"/>
        </w:rPr>
        <w:t>, a national recruitment registry that helps match volunteers with research studies of interest.</w:t>
      </w:r>
    </w:p>
    <w:p w14:paraId="3EB7CD98" w14:textId="76AC05A5" w:rsidR="00452BD1" w:rsidRPr="00F517AB" w:rsidRDefault="00452BD1" w:rsidP="00F517AB">
      <w:pPr>
        <w:pStyle w:val="NoSpacing"/>
        <w:jc w:val="both"/>
        <w:rPr>
          <w:rFonts w:cs="Calibri"/>
        </w:rPr>
      </w:pPr>
    </w:p>
    <w:p w14:paraId="2C5726F2" w14:textId="750D149A" w:rsidR="00452BD1" w:rsidRPr="00F517AB" w:rsidRDefault="002A4B06" w:rsidP="00F517AB">
      <w:pPr>
        <w:pStyle w:val="NoSpacing"/>
        <w:jc w:val="both"/>
        <w:rPr>
          <w:rFonts w:cs="Calibri"/>
        </w:rPr>
      </w:pPr>
      <w:hyperlink r:id="rId17">
        <w:r w:rsidR="02EBEE1F" w:rsidRPr="00F517AB">
          <w:rPr>
            <w:rStyle w:val="Hyperlink"/>
            <w:rFonts w:cs="Calibri"/>
            <w:b/>
            <w:bCs/>
          </w:rPr>
          <w:t>Recruitment Support Service:</w:t>
        </w:r>
      </w:hyperlink>
      <w:r w:rsidR="02EBEE1F" w:rsidRPr="00F517AB">
        <w:rPr>
          <w:rFonts w:cs="Calibri"/>
        </w:rPr>
        <w:t xml:space="preserve"> The ITHS Recruitment Support Service (RSS) offers project-specific guidance on study recruitment and retention throughout the lifespan of a study. This team brings together extensive experience in clinical </w:t>
      </w:r>
      <w:r w:rsidR="006B19E4" w:rsidRPr="00F517AB">
        <w:rPr>
          <w:rFonts w:cs="Calibri"/>
        </w:rPr>
        <w:t xml:space="preserve">trial </w:t>
      </w:r>
      <w:r w:rsidR="02EBEE1F" w:rsidRPr="00F517AB">
        <w:rPr>
          <w:rFonts w:cs="Calibri"/>
        </w:rPr>
        <w:t>design and implementation, biomedical statistics, human subjects protections, and biomedical informatics. The RSS team can assist with feasibility assessment, budget review, study design</w:t>
      </w:r>
      <w:r w:rsidR="00D9161A">
        <w:rPr>
          <w:rFonts w:cs="Calibri"/>
        </w:rPr>
        <w:t>,</w:t>
      </w:r>
      <w:r w:rsidR="02EBEE1F" w:rsidRPr="00F517AB">
        <w:rPr>
          <w:rFonts w:cs="Calibri"/>
        </w:rPr>
        <w:t xml:space="preserve"> and planning related to participant accrual and retention. As you prepare to implement your study, they can assist with the development of a comprehensive recruitment plan and materials. The RSS team also offers support for active studies to boost recruitment, meet accrual milestones, and retain enrolled volunteers.</w:t>
      </w:r>
    </w:p>
    <w:p w14:paraId="25DF58C5" w14:textId="77777777" w:rsidR="00902281" w:rsidRPr="00F517AB" w:rsidRDefault="00995DE4" w:rsidP="00F517AB">
      <w:pPr>
        <w:autoSpaceDE w:val="0"/>
        <w:autoSpaceDN w:val="0"/>
        <w:adjustRightInd w:val="0"/>
        <w:spacing w:after="0" w:line="240" w:lineRule="auto"/>
        <w:jc w:val="both"/>
        <w:rPr>
          <w:rFonts w:cs="Calibri"/>
        </w:rPr>
      </w:pPr>
      <w:r w:rsidRPr="00F517AB">
        <w:rPr>
          <w:rFonts w:cs="Calibri"/>
        </w:rPr>
        <w:t xml:space="preserve"> </w:t>
      </w:r>
    </w:p>
    <w:p w14:paraId="045D516A" w14:textId="05EDD6D5" w:rsidR="00902281" w:rsidRPr="00F517AB" w:rsidRDefault="00902281" w:rsidP="00F517AB">
      <w:pPr>
        <w:pStyle w:val="NoSpacing"/>
        <w:jc w:val="both"/>
        <w:rPr>
          <w:rFonts w:cs="Calibri"/>
        </w:rPr>
      </w:pPr>
      <w:r w:rsidRPr="00F517AB">
        <w:rPr>
          <w:rFonts w:cs="Calibri"/>
          <w:b/>
        </w:rPr>
        <w:t xml:space="preserve">Multisite Trial Support: </w:t>
      </w:r>
      <w:r w:rsidRPr="00F517AB">
        <w:rPr>
          <w:rFonts w:cs="Calibri"/>
        </w:rPr>
        <w:t xml:space="preserve">As a CTSA program hub, ITHS is a </w:t>
      </w:r>
      <w:hyperlink r:id="rId18" w:history="1">
        <w:r w:rsidRPr="00F517AB">
          <w:rPr>
            <w:rStyle w:val="Hyperlink"/>
            <w:rFonts w:cs="Calibri"/>
          </w:rPr>
          <w:t>partner in the Trial Innovation Network (TIN),</w:t>
        </w:r>
      </w:hyperlink>
      <w:r w:rsidRPr="00F517AB">
        <w:rPr>
          <w:rFonts w:cs="Calibri"/>
        </w:rPr>
        <w:t xml:space="preserve"> a collaborative CTSA initiative that provides consultations and infrastructure to support multisite clinical trials. TIN </w:t>
      </w:r>
      <w:r w:rsidR="00F521A2" w:rsidRPr="00F517AB">
        <w:rPr>
          <w:rFonts w:cs="Calibri"/>
        </w:rPr>
        <w:t>services</w:t>
      </w:r>
      <w:r w:rsidRPr="00F517AB">
        <w:rPr>
          <w:rFonts w:cs="Calibri"/>
        </w:rPr>
        <w:t xml:space="preserve"> </w:t>
      </w:r>
      <w:r w:rsidR="00F521A2" w:rsidRPr="00F517AB">
        <w:rPr>
          <w:rFonts w:cs="Calibri"/>
        </w:rPr>
        <w:t>include</w:t>
      </w:r>
      <w:r w:rsidRPr="00F517AB">
        <w:rPr>
          <w:rFonts w:cs="Calibri"/>
        </w:rPr>
        <w:t xml:space="preserve">: central IRB </w:t>
      </w:r>
      <w:r w:rsidR="005C12F2" w:rsidRPr="00F517AB">
        <w:rPr>
          <w:rFonts w:cs="Calibri"/>
        </w:rPr>
        <w:t xml:space="preserve">review </w:t>
      </w:r>
      <w:r w:rsidRPr="00F517AB">
        <w:rPr>
          <w:rFonts w:cs="Calibri"/>
        </w:rPr>
        <w:t xml:space="preserve">enabling compliance with the NIH single IRB policy; assistance finding partner investigators for domestic and international trials; feasibility assessments; study design consultations; and clinic and data coordinating centers. The ITHS TIN liaison will </w:t>
      </w:r>
      <w:r w:rsidR="00F521A2" w:rsidRPr="00F517AB">
        <w:rPr>
          <w:rFonts w:cs="Calibri"/>
        </w:rPr>
        <w:t>assist</w:t>
      </w:r>
      <w:r w:rsidRPr="00F517AB">
        <w:rPr>
          <w:rFonts w:cs="Calibri"/>
        </w:rPr>
        <w:t xml:space="preserve"> </w:t>
      </w:r>
      <w:r w:rsidR="00F521A2" w:rsidRPr="00F517AB">
        <w:rPr>
          <w:rFonts w:cs="Calibri"/>
        </w:rPr>
        <w:t>you in</w:t>
      </w:r>
      <w:r w:rsidRPr="00F517AB">
        <w:rPr>
          <w:rFonts w:cs="Calibri"/>
        </w:rPr>
        <w:t xml:space="preserve"> prepar</w:t>
      </w:r>
      <w:r w:rsidR="00F521A2" w:rsidRPr="00F517AB">
        <w:rPr>
          <w:rFonts w:cs="Calibri"/>
        </w:rPr>
        <w:t>ing</w:t>
      </w:r>
      <w:r w:rsidRPr="00F517AB">
        <w:rPr>
          <w:rFonts w:cs="Calibri"/>
        </w:rPr>
        <w:t xml:space="preserve"> and submit</w:t>
      </w:r>
      <w:r w:rsidR="00F521A2" w:rsidRPr="00F517AB">
        <w:rPr>
          <w:rFonts w:cs="Calibri"/>
        </w:rPr>
        <w:t>ting</w:t>
      </w:r>
      <w:r w:rsidR="00C9541E" w:rsidRPr="00F517AB">
        <w:rPr>
          <w:rFonts w:cs="Calibri"/>
        </w:rPr>
        <w:t xml:space="preserve"> your study proposal to the TIN.</w:t>
      </w:r>
      <w:r w:rsidR="00C9541E" w:rsidRPr="00F517AB">
        <w:rPr>
          <w:rFonts w:cs="Calibri"/>
          <w:i/>
        </w:rPr>
        <w:t xml:space="preserve"> </w:t>
      </w:r>
      <w:r w:rsidR="00C9541E" w:rsidRPr="00F517AB">
        <w:rPr>
          <w:rFonts w:cs="Calibri"/>
          <w:i/>
          <w:highlight w:val="yellow"/>
        </w:rPr>
        <w:t>[You may want to request an additional letter of support directly from</w:t>
      </w:r>
      <w:r w:rsidR="006B19E4">
        <w:rPr>
          <w:rFonts w:cs="Calibri"/>
          <w:i/>
          <w:highlight w:val="yellow"/>
        </w:rPr>
        <w:t xml:space="preserve"> the</w:t>
      </w:r>
      <w:r w:rsidR="00C9541E" w:rsidRPr="00F517AB">
        <w:rPr>
          <w:rFonts w:cs="Calibri"/>
          <w:i/>
          <w:highlight w:val="yellow"/>
        </w:rPr>
        <w:t xml:space="preserve"> TIN. Contact the ITHS Research Navigator (</w:t>
      </w:r>
      <w:hyperlink r:id="rId19" w:history="1">
        <w:r w:rsidR="00C9541E" w:rsidRPr="00F517AB">
          <w:rPr>
            <w:rStyle w:val="Hyperlink"/>
            <w:rFonts w:cs="Calibri"/>
            <w:i/>
            <w:highlight w:val="yellow"/>
          </w:rPr>
          <w:t>ithsnav@uw.edu</w:t>
        </w:r>
      </w:hyperlink>
      <w:r w:rsidR="00C9541E" w:rsidRPr="00F517AB">
        <w:rPr>
          <w:rFonts w:cs="Calibri"/>
          <w:i/>
          <w:highlight w:val="yellow"/>
        </w:rPr>
        <w:t>) for additional information.]</w:t>
      </w:r>
    </w:p>
    <w:p w14:paraId="0B090CCD" w14:textId="77777777" w:rsidR="00331BC6" w:rsidRPr="00F517AB" w:rsidRDefault="00995DE4" w:rsidP="00F517AB">
      <w:pPr>
        <w:autoSpaceDE w:val="0"/>
        <w:autoSpaceDN w:val="0"/>
        <w:adjustRightInd w:val="0"/>
        <w:spacing w:after="0" w:line="240" w:lineRule="auto"/>
        <w:jc w:val="both"/>
        <w:rPr>
          <w:rFonts w:cs="Calibri"/>
        </w:rPr>
      </w:pPr>
      <w:r w:rsidRPr="00F517AB">
        <w:rPr>
          <w:rFonts w:cs="Calibri"/>
        </w:rPr>
        <w:t xml:space="preserve"> </w:t>
      </w:r>
    </w:p>
    <w:p w14:paraId="753CDE46" w14:textId="78C4B3E1" w:rsidR="006969F4" w:rsidRPr="00F517AB" w:rsidRDefault="02EBEE1F" w:rsidP="00F517AB">
      <w:pPr>
        <w:autoSpaceDE w:val="0"/>
        <w:autoSpaceDN w:val="0"/>
        <w:adjustRightInd w:val="0"/>
        <w:spacing w:after="0" w:line="240" w:lineRule="auto"/>
        <w:jc w:val="both"/>
        <w:rPr>
          <w:rFonts w:cs="Calibri"/>
          <w:b/>
          <w:bCs/>
          <w:u w:val="single"/>
        </w:rPr>
      </w:pPr>
      <w:r w:rsidRPr="00F517AB">
        <w:rPr>
          <w:rFonts w:cs="Calibri"/>
          <w:b/>
          <w:bCs/>
          <w:i/>
          <w:iCs/>
          <w:u w:val="single"/>
        </w:rPr>
        <w:t xml:space="preserve">Consulting and Mentoring </w:t>
      </w:r>
    </w:p>
    <w:p w14:paraId="0D703516" w14:textId="6A34423F" w:rsidR="00F521A2" w:rsidRPr="00F517AB" w:rsidRDefault="00F521A2" w:rsidP="00F517AB">
      <w:pPr>
        <w:autoSpaceDE w:val="0"/>
        <w:autoSpaceDN w:val="0"/>
        <w:adjustRightInd w:val="0"/>
        <w:spacing w:after="0" w:line="240" w:lineRule="auto"/>
        <w:jc w:val="both"/>
        <w:rPr>
          <w:rFonts w:cs="Calibri"/>
        </w:rPr>
      </w:pPr>
      <w:r w:rsidRPr="00F517AB">
        <w:rPr>
          <w:rFonts w:cs="Calibri"/>
          <w:b/>
        </w:rPr>
        <w:t>Statistical Services:</w:t>
      </w:r>
      <w:r w:rsidRPr="00F517AB">
        <w:rPr>
          <w:rFonts w:cs="Calibri"/>
        </w:rPr>
        <w:t xml:space="preserve"> Statistical support from ITHS is coordinated through the UW </w:t>
      </w:r>
      <w:hyperlink r:id="rId20" w:history="1">
        <w:r w:rsidRPr="00F517AB">
          <w:rPr>
            <w:rStyle w:val="Hyperlink"/>
            <w:rFonts w:cs="Calibri"/>
          </w:rPr>
          <w:t>Center for Biomedical Statistics</w:t>
        </w:r>
      </w:hyperlink>
      <w:r w:rsidRPr="00F517AB">
        <w:rPr>
          <w:rFonts w:cs="Calibri"/>
        </w:rPr>
        <w:t xml:space="preserve"> and the </w:t>
      </w:r>
      <w:hyperlink r:id="rId21" w:history="1">
        <w:r w:rsidRPr="00F517AB">
          <w:rPr>
            <w:rStyle w:val="Hyperlink"/>
            <w:rFonts w:cs="Calibri"/>
          </w:rPr>
          <w:t>Children’s Core for Biomedical Statistics</w:t>
        </w:r>
      </w:hyperlink>
      <w:r w:rsidRPr="00F517AB">
        <w:rPr>
          <w:rFonts w:cs="Calibri"/>
        </w:rPr>
        <w:t xml:space="preserve">. These teams provide guidance on design and analysis options for study proposals for </w:t>
      </w:r>
      <w:r w:rsidR="00C9541E" w:rsidRPr="00F517AB">
        <w:rPr>
          <w:rFonts w:cs="Calibri"/>
        </w:rPr>
        <w:t xml:space="preserve">Phase 1 through Phase 3 trials. They </w:t>
      </w:r>
      <w:r w:rsidRPr="00F517AB">
        <w:rPr>
          <w:rFonts w:cs="Calibri"/>
        </w:rPr>
        <w:t>have experience in both animal research and clinical trials. Consultations include advice on</w:t>
      </w:r>
      <w:r w:rsidR="006C2451">
        <w:rPr>
          <w:rFonts w:cs="Calibri"/>
        </w:rPr>
        <w:t>:</w:t>
      </w:r>
      <w:r w:rsidRPr="00F517AB">
        <w:rPr>
          <w:rFonts w:cs="Calibri"/>
        </w:rPr>
        <w:t xml:space="preserve"> identifying optimal study designs </w:t>
      </w:r>
      <w:r w:rsidR="00FA2123">
        <w:rPr>
          <w:rFonts w:cs="Calibri"/>
        </w:rPr>
        <w:t xml:space="preserve">that </w:t>
      </w:r>
      <w:r w:rsidR="006B19E4">
        <w:rPr>
          <w:rFonts w:cs="Calibri"/>
        </w:rPr>
        <w:t>are</w:t>
      </w:r>
      <w:r w:rsidR="00FA2123">
        <w:rPr>
          <w:rFonts w:cs="Calibri"/>
        </w:rPr>
        <w:t xml:space="preserve"> appropriately </w:t>
      </w:r>
      <w:r w:rsidRPr="00F517AB">
        <w:rPr>
          <w:rFonts w:cs="Calibri"/>
        </w:rPr>
        <w:t>power</w:t>
      </w:r>
      <w:r w:rsidR="00FA2123">
        <w:rPr>
          <w:rFonts w:cs="Calibri"/>
        </w:rPr>
        <w:t>ed</w:t>
      </w:r>
      <w:r w:rsidRPr="00F517AB">
        <w:rPr>
          <w:rFonts w:cs="Calibri"/>
        </w:rPr>
        <w:t xml:space="preserve"> and cost</w:t>
      </w:r>
      <w:r w:rsidR="00FA2123">
        <w:rPr>
          <w:rFonts w:cs="Calibri"/>
        </w:rPr>
        <w:t xml:space="preserve"> </w:t>
      </w:r>
      <w:r w:rsidRPr="00F517AB">
        <w:rPr>
          <w:rFonts w:cs="Calibri"/>
        </w:rPr>
        <w:t xml:space="preserve">efficient </w:t>
      </w:r>
      <w:r w:rsidR="00FA2123">
        <w:rPr>
          <w:rFonts w:cs="Calibri"/>
        </w:rPr>
        <w:t>for</w:t>
      </w:r>
      <w:r w:rsidRPr="00F517AB">
        <w:rPr>
          <w:rFonts w:cs="Calibri"/>
        </w:rPr>
        <w:t xml:space="preserve"> study objectives</w:t>
      </w:r>
      <w:r w:rsidR="006C2451">
        <w:rPr>
          <w:rFonts w:cs="Calibri"/>
        </w:rPr>
        <w:t>;</w:t>
      </w:r>
      <w:r w:rsidRPr="00F517AB">
        <w:rPr>
          <w:rFonts w:cs="Calibri"/>
        </w:rPr>
        <w:t xml:space="preserve"> sample size and power estimations to detect</w:t>
      </w:r>
      <w:r w:rsidR="00401E2E">
        <w:rPr>
          <w:rFonts w:cs="Calibri"/>
        </w:rPr>
        <w:t xml:space="preserve"> </w:t>
      </w:r>
      <w:r w:rsidRPr="00F517AB">
        <w:rPr>
          <w:rFonts w:cs="Calibri"/>
        </w:rPr>
        <w:t>clinically or biologically meaningful effects</w:t>
      </w:r>
      <w:r w:rsidR="00401E2E">
        <w:rPr>
          <w:rFonts w:cs="Calibri"/>
        </w:rPr>
        <w:t>;</w:t>
      </w:r>
      <w:r w:rsidRPr="00F517AB">
        <w:rPr>
          <w:rFonts w:cs="Calibri"/>
        </w:rPr>
        <w:t xml:space="preserve"> </w:t>
      </w:r>
      <w:r w:rsidR="00C9541E" w:rsidRPr="00F517AB">
        <w:rPr>
          <w:rFonts w:cs="Calibri"/>
        </w:rPr>
        <w:t>and randomization strategies. They also offer guidance on</w:t>
      </w:r>
      <w:r w:rsidRPr="00F517AB">
        <w:rPr>
          <w:rFonts w:cs="Calibri"/>
        </w:rPr>
        <w:t xml:space="preserve"> translating scientific hypotheses into actionable analyses, choosing appropriate statistical methods, </w:t>
      </w:r>
      <w:r w:rsidR="00C9541E" w:rsidRPr="00F517AB">
        <w:rPr>
          <w:rFonts w:cs="Calibri"/>
        </w:rPr>
        <w:t xml:space="preserve">analyzing and reporting </w:t>
      </w:r>
      <w:r w:rsidRPr="00F517AB">
        <w:rPr>
          <w:rFonts w:cs="Calibri"/>
        </w:rPr>
        <w:t xml:space="preserve">data, and </w:t>
      </w:r>
      <w:r w:rsidR="00C9541E" w:rsidRPr="00F517AB">
        <w:rPr>
          <w:rFonts w:cs="Calibri"/>
        </w:rPr>
        <w:t>coordinating</w:t>
      </w:r>
      <w:r w:rsidR="00401E2E">
        <w:rPr>
          <w:rFonts w:cs="Calibri"/>
        </w:rPr>
        <w:t xml:space="preserve"> data for</w:t>
      </w:r>
      <w:r w:rsidR="00C9541E" w:rsidRPr="00F517AB">
        <w:rPr>
          <w:rFonts w:cs="Calibri"/>
        </w:rPr>
        <w:t xml:space="preserve"> multicenter studies. ITHS B</w:t>
      </w:r>
      <w:r w:rsidRPr="00F517AB">
        <w:rPr>
          <w:rFonts w:cs="Calibri"/>
        </w:rPr>
        <w:t>io</w:t>
      </w:r>
      <w:r w:rsidR="00C9541E" w:rsidRPr="00F517AB">
        <w:rPr>
          <w:rFonts w:cs="Calibri"/>
        </w:rPr>
        <w:t>medical Statistics</w:t>
      </w:r>
      <w:r w:rsidRPr="00F517AB">
        <w:rPr>
          <w:rFonts w:cs="Calibri"/>
        </w:rPr>
        <w:t xml:space="preserve"> teams also work with Biomedical Informatics to ensure timely and thorough data collection and quality assurance review. </w:t>
      </w:r>
    </w:p>
    <w:p w14:paraId="6AAB6716" w14:textId="77777777" w:rsidR="006969F4" w:rsidRPr="00F517AB" w:rsidRDefault="006969F4" w:rsidP="00F517AB">
      <w:pPr>
        <w:autoSpaceDE w:val="0"/>
        <w:autoSpaceDN w:val="0"/>
        <w:adjustRightInd w:val="0"/>
        <w:spacing w:after="0" w:line="240" w:lineRule="auto"/>
        <w:jc w:val="both"/>
        <w:rPr>
          <w:rFonts w:cs="Calibri"/>
        </w:rPr>
      </w:pPr>
    </w:p>
    <w:p w14:paraId="4C9EAD01" w14:textId="32334ECA" w:rsidR="00902281" w:rsidRPr="00F517AB" w:rsidRDefault="002A4B06" w:rsidP="00F517AB">
      <w:pPr>
        <w:pStyle w:val="NormalWeb"/>
        <w:spacing w:before="0" w:beforeAutospacing="0" w:after="0" w:afterAutospacing="0"/>
        <w:jc w:val="both"/>
        <w:rPr>
          <w:rFonts w:ascii="Calibri" w:hAnsi="Calibri" w:cs="Calibri"/>
          <w:sz w:val="22"/>
          <w:szCs w:val="22"/>
        </w:rPr>
      </w:pPr>
      <w:hyperlink r:id="rId22" w:history="1">
        <w:r w:rsidR="00902281" w:rsidRPr="00F517AB">
          <w:rPr>
            <w:rStyle w:val="Hyperlink"/>
            <w:rFonts w:ascii="Calibri" w:hAnsi="Calibri" w:cs="Calibri"/>
            <w:b/>
            <w:sz w:val="22"/>
            <w:szCs w:val="22"/>
          </w:rPr>
          <w:t>Biomedical Informatics (BMI)</w:t>
        </w:r>
      </w:hyperlink>
      <w:r w:rsidR="00902281" w:rsidRPr="00F517AB">
        <w:rPr>
          <w:rFonts w:ascii="Calibri" w:hAnsi="Calibri" w:cs="Calibri"/>
          <w:b/>
          <w:sz w:val="22"/>
          <w:szCs w:val="22"/>
        </w:rPr>
        <w:t>:</w:t>
      </w:r>
      <w:r w:rsidR="00902281" w:rsidRPr="00F517AB">
        <w:rPr>
          <w:rFonts w:ascii="Calibri" w:hAnsi="Calibri" w:cs="Calibri"/>
          <w:sz w:val="22"/>
          <w:szCs w:val="22"/>
        </w:rPr>
        <w:t xml:space="preserve"> ITHS offers a variety of biomedical informatics services including </w:t>
      </w:r>
      <w:r w:rsidR="00C9541E" w:rsidRPr="00F517AB">
        <w:rPr>
          <w:rFonts w:ascii="Calibri" w:hAnsi="Calibri" w:cs="Calibri"/>
          <w:sz w:val="22"/>
          <w:szCs w:val="22"/>
        </w:rPr>
        <w:t>access to</w:t>
      </w:r>
      <w:r w:rsidR="00902281" w:rsidRPr="00F517AB">
        <w:rPr>
          <w:rFonts w:ascii="Calibri" w:hAnsi="Calibri" w:cs="Calibri"/>
          <w:sz w:val="22"/>
          <w:szCs w:val="22"/>
        </w:rPr>
        <w:t xml:space="preserve"> Electronic Medical Record (EMR) data, biospecimen acquisition and management tools, computing and IT support, and study data management tools. Our team of expert consultants can work with researchers to manage data in multisite research studies, extract clinical data from EMRs, develop algorithms to screen patients for eligibility in clinical studies</w:t>
      </w:r>
      <w:r w:rsidR="00C9541E" w:rsidRPr="00F517AB">
        <w:rPr>
          <w:rFonts w:ascii="Calibri" w:hAnsi="Calibri" w:cs="Calibri"/>
          <w:sz w:val="22"/>
          <w:szCs w:val="22"/>
        </w:rPr>
        <w:t>,</w:t>
      </w:r>
      <w:r w:rsidR="00902281" w:rsidRPr="00F517AB">
        <w:rPr>
          <w:rFonts w:ascii="Calibri" w:hAnsi="Calibri" w:cs="Calibri"/>
          <w:sz w:val="22"/>
          <w:szCs w:val="22"/>
        </w:rPr>
        <w:t xml:space="preserve"> and automate transfer and ingestion of extracted EMR data into customized databases. </w:t>
      </w:r>
    </w:p>
    <w:p w14:paraId="7E5FDC6C" w14:textId="77777777" w:rsidR="00902281" w:rsidRPr="00F517AB" w:rsidRDefault="00902281" w:rsidP="00F517AB">
      <w:pPr>
        <w:pStyle w:val="NormalWeb"/>
        <w:spacing w:before="0" w:beforeAutospacing="0" w:after="0" w:afterAutospacing="0"/>
        <w:jc w:val="both"/>
        <w:rPr>
          <w:rFonts w:ascii="Calibri" w:hAnsi="Calibri" w:cs="Calibri"/>
          <w:sz w:val="22"/>
          <w:szCs w:val="22"/>
        </w:rPr>
      </w:pPr>
    </w:p>
    <w:p w14:paraId="17E7B518" w14:textId="02938D78" w:rsidR="00C9541E" w:rsidRPr="00F517AB" w:rsidRDefault="00902281" w:rsidP="00F517AB">
      <w:pPr>
        <w:pStyle w:val="NormalWeb"/>
        <w:spacing w:before="0" w:beforeAutospacing="0" w:after="0" w:afterAutospacing="0"/>
        <w:jc w:val="both"/>
        <w:rPr>
          <w:rFonts w:ascii="Calibri" w:hAnsi="Calibri" w:cs="Calibri"/>
          <w:sz w:val="22"/>
          <w:szCs w:val="22"/>
        </w:rPr>
      </w:pPr>
      <w:r w:rsidRPr="00F517AB">
        <w:rPr>
          <w:rFonts w:ascii="Calibri" w:hAnsi="Calibri" w:cs="Calibri"/>
          <w:sz w:val="22"/>
          <w:szCs w:val="22"/>
        </w:rPr>
        <w:t xml:space="preserve">BMI has developed </w:t>
      </w:r>
      <w:hyperlink r:id="rId23" w:history="1">
        <w:r w:rsidRPr="00F517AB">
          <w:rPr>
            <w:rStyle w:val="Hyperlink"/>
            <w:rFonts w:ascii="Calibri" w:hAnsi="Calibri" w:cs="Calibri"/>
            <w:sz w:val="22"/>
            <w:szCs w:val="22"/>
          </w:rPr>
          <w:t>Leaf</w:t>
        </w:r>
      </w:hyperlink>
      <w:r w:rsidRPr="00F517AB">
        <w:rPr>
          <w:rFonts w:ascii="Calibri" w:hAnsi="Calibri" w:cs="Calibri"/>
          <w:sz w:val="22"/>
          <w:szCs w:val="22"/>
        </w:rPr>
        <w:t>, a self-service tool which provides UW M</w:t>
      </w:r>
      <w:r w:rsidR="00C9541E" w:rsidRPr="00F517AB">
        <w:rPr>
          <w:rFonts w:ascii="Calibri" w:hAnsi="Calibri" w:cs="Calibri"/>
          <w:sz w:val="22"/>
          <w:szCs w:val="22"/>
        </w:rPr>
        <w:t>edicine researchers with a user-</w:t>
      </w:r>
      <w:r w:rsidRPr="00F517AB">
        <w:rPr>
          <w:rFonts w:ascii="Calibri" w:hAnsi="Calibri" w:cs="Calibri"/>
          <w:sz w:val="22"/>
          <w:szCs w:val="22"/>
        </w:rPr>
        <w:t xml:space="preserve">friendly interface for querying live data from UW Medicine </w:t>
      </w:r>
      <w:r w:rsidR="00C9541E" w:rsidRPr="00F517AB">
        <w:rPr>
          <w:rFonts w:ascii="Calibri" w:hAnsi="Calibri" w:cs="Calibri"/>
          <w:sz w:val="22"/>
          <w:szCs w:val="22"/>
        </w:rPr>
        <w:t>EMRs.</w:t>
      </w:r>
      <w:r w:rsidRPr="00F517AB">
        <w:rPr>
          <w:rFonts w:ascii="Calibri" w:hAnsi="Calibri" w:cs="Calibri"/>
          <w:sz w:val="22"/>
          <w:szCs w:val="22"/>
        </w:rPr>
        <w:t xml:space="preserve"> Leaf can assist with cohort identification, feasibility assessment, and chart abstraction. Through the BMI group, researchers can also access </w:t>
      </w:r>
      <w:hyperlink r:id="rId24" w:history="1">
        <w:r w:rsidR="008708E3" w:rsidRPr="00F517AB">
          <w:rPr>
            <w:rStyle w:val="Hyperlink"/>
            <w:rFonts w:ascii="Calibri" w:hAnsi="Calibri" w:cs="Calibri"/>
            <w:sz w:val="22"/>
            <w:szCs w:val="22"/>
          </w:rPr>
          <w:t>Data</w:t>
        </w:r>
        <w:r w:rsidRPr="00F517AB">
          <w:rPr>
            <w:rStyle w:val="Hyperlink"/>
            <w:rFonts w:ascii="Calibri" w:hAnsi="Calibri" w:cs="Calibri"/>
            <w:sz w:val="22"/>
            <w:szCs w:val="22"/>
          </w:rPr>
          <w:t>QUEST</w:t>
        </w:r>
      </w:hyperlink>
      <w:r w:rsidRPr="00F517AB">
        <w:rPr>
          <w:rFonts w:ascii="Calibri" w:hAnsi="Calibri" w:cs="Calibri"/>
          <w:sz w:val="22"/>
          <w:szCs w:val="22"/>
        </w:rPr>
        <w:t>, a tool to harness primary care data across Washington and Idaho for research.</w:t>
      </w:r>
    </w:p>
    <w:p w14:paraId="3B82AC96" w14:textId="77777777" w:rsidR="00C9541E" w:rsidRPr="00F517AB" w:rsidRDefault="00C9541E" w:rsidP="00F517AB">
      <w:pPr>
        <w:pStyle w:val="NormalWeb"/>
        <w:spacing w:before="0" w:beforeAutospacing="0" w:after="0" w:afterAutospacing="0"/>
        <w:jc w:val="both"/>
        <w:rPr>
          <w:rFonts w:ascii="Calibri" w:hAnsi="Calibri" w:cs="Calibri"/>
          <w:sz w:val="22"/>
          <w:szCs w:val="22"/>
        </w:rPr>
      </w:pPr>
    </w:p>
    <w:p w14:paraId="3E980C00" w14:textId="0326F205" w:rsidR="00902281" w:rsidRPr="00F517AB" w:rsidRDefault="00A528B1" w:rsidP="00F517AB">
      <w:pPr>
        <w:pStyle w:val="NormalWeb"/>
        <w:spacing w:before="0" w:beforeAutospacing="0" w:after="0" w:afterAutospacing="0"/>
        <w:jc w:val="both"/>
        <w:rPr>
          <w:rFonts w:ascii="Calibri" w:hAnsi="Calibri" w:cs="Calibri"/>
          <w:sz w:val="22"/>
          <w:szCs w:val="22"/>
        </w:rPr>
      </w:pPr>
      <w:r w:rsidRPr="00F517AB">
        <w:rPr>
          <w:rFonts w:ascii="Calibri" w:hAnsi="Calibri" w:cs="Calibri"/>
          <w:sz w:val="22"/>
          <w:szCs w:val="22"/>
        </w:rPr>
        <w:lastRenderedPageBreak/>
        <w:t>BMI</w:t>
      </w:r>
      <w:r w:rsidR="00902281" w:rsidRPr="00F517AB">
        <w:rPr>
          <w:rFonts w:ascii="Calibri" w:hAnsi="Calibri" w:cs="Calibri"/>
          <w:sz w:val="22"/>
          <w:szCs w:val="22"/>
        </w:rPr>
        <w:t xml:space="preserve"> supports </w:t>
      </w:r>
      <w:hyperlink r:id="rId25" w:history="1">
        <w:r w:rsidR="00902281" w:rsidRPr="00F517AB">
          <w:rPr>
            <w:rStyle w:val="Hyperlink"/>
            <w:rFonts w:ascii="Calibri" w:hAnsi="Calibri" w:cs="Calibri"/>
            <w:sz w:val="22"/>
            <w:szCs w:val="22"/>
          </w:rPr>
          <w:t>REDCap</w:t>
        </w:r>
      </w:hyperlink>
      <w:r w:rsidR="00435D3A" w:rsidRPr="00F517AB">
        <w:rPr>
          <w:rFonts w:ascii="Calibri" w:hAnsi="Calibri" w:cs="Calibri"/>
          <w:sz w:val="22"/>
          <w:szCs w:val="22"/>
        </w:rPr>
        <w:t xml:space="preserve"> access and technical support for academic institutions in the WWAMI region. REDCap is</w:t>
      </w:r>
      <w:r w:rsidRPr="00F517AB">
        <w:rPr>
          <w:rFonts w:ascii="Calibri" w:hAnsi="Calibri" w:cs="Calibri"/>
          <w:sz w:val="22"/>
          <w:szCs w:val="22"/>
        </w:rPr>
        <w:t xml:space="preserve"> an </w:t>
      </w:r>
      <w:r w:rsidR="00902281" w:rsidRPr="00F517AB">
        <w:rPr>
          <w:rFonts w:ascii="Calibri" w:hAnsi="Calibri" w:cs="Calibri"/>
          <w:sz w:val="22"/>
          <w:szCs w:val="22"/>
        </w:rPr>
        <w:t>electronic data capture system that can be used to administer surveys, collect data for clinical trials, track adverse events</w:t>
      </w:r>
      <w:r w:rsidRPr="00F517AB">
        <w:rPr>
          <w:rFonts w:ascii="Calibri" w:hAnsi="Calibri" w:cs="Calibri"/>
          <w:sz w:val="22"/>
          <w:szCs w:val="22"/>
        </w:rPr>
        <w:t>,</w:t>
      </w:r>
      <w:r w:rsidR="00902281" w:rsidRPr="00F517AB">
        <w:rPr>
          <w:rFonts w:ascii="Calibri" w:hAnsi="Calibri" w:cs="Calibri"/>
          <w:sz w:val="22"/>
          <w:szCs w:val="22"/>
        </w:rPr>
        <w:t xml:space="preserve"> and create longitudinal studies.</w:t>
      </w:r>
    </w:p>
    <w:p w14:paraId="416BC753" w14:textId="77777777" w:rsidR="00777E90" w:rsidRPr="00F517AB" w:rsidRDefault="00777E90" w:rsidP="00F517AB">
      <w:pPr>
        <w:pStyle w:val="NormalWeb"/>
        <w:spacing w:before="0" w:beforeAutospacing="0" w:after="0" w:afterAutospacing="0"/>
        <w:jc w:val="both"/>
        <w:rPr>
          <w:rFonts w:ascii="Calibri" w:hAnsi="Calibri" w:cs="Calibri"/>
          <w:sz w:val="22"/>
          <w:szCs w:val="22"/>
        </w:rPr>
      </w:pPr>
    </w:p>
    <w:p w14:paraId="1DDC5946" w14:textId="0B8CF01D" w:rsidR="00777E90" w:rsidRPr="00F517AB" w:rsidRDefault="002A4B06" w:rsidP="00F517AB">
      <w:pPr>
        <w:autoSpaceDE w:val="0"/>
        <w:autoSpaceDN w:val="0"/>
        <w:adjustRightInd w:val="0"/>
        <w:spacing w:after="0" w:line="240" w:lineRule="auto"/>
        <w:jc w:val="both"/>
        <w:rPr>
          <w:rFonts w:cs="Calibri"/>
        </w:rPr>
      </w:pPr>
      <w:hyperlink r:id="rId26" w:history="1">
        <w:r w:rsidR="00995DE4" w:rsidRPr="00F517AB">
          <w:rPr>
            <w:rStyle w:val="Hyperlink"/>
            <w:rFonts w:cs="Calibri"/>
            <w:b/>
          </w:rPr>
          <w:t>Early-</w:t>
        </w:r>
        <w:r w:rsidR="00777E90" w:rsidRPr="00F517AB">
          <w:rPr>
            <w:rStyle w:val="Hyperlink"/>
            <w:rFonts w:cs="Calibri"/>
            <w:b/>
          </w:rPr>
          <w:t xml:space="preserve">stage </w:t>
        </w:r>
        <w:r w:rsidR="00435D3A" w:rsidRPr="00F517AB">
          <w:rPr>
            <w:rStyle w:val="Hyperlink"/>
            <w:rFonts w:cs="Calibri"/>
            <w:b/>
          </w:rPr>
          <w:t>D</w:t>
        </w:r>
        <w:r w:rsidR="00777E90" w:rsidRPr="00F517AB">
          <w:rPr>
            <w:rStyle w:val="Hyperlink"/>
            <w:rFonts w:cs="Calibri"/>
            <w:b/>
          </w:rPr>
          <w:t xml:space="preserve">rug and </w:t>
        </w:r>
        <w:r w:rsidR="00435D3A" w:rsidRPr="00F517AB">
          <w:rPr>
            <w:rStyle w:val="Hyperlink"/>
            <w:rFonts w:cs="Calibri"/>
            <w:b/>
          </w:rPr>
          <w:t>Device D</w:t>
        </w:r>
        <w:r w:rsidR="00777E90" w:rsidRPr="00F517AB">
          <w:rPr>
            <w:rStyle w:val="Hyperlink"/>
            <w:rFonts w:cs="Calibri"/>
            <w:b/>
          </w:rPr>
          <w:t>evelopment</w:t>
        </w:r>
      </w:hyperlink>
      <w:r w:rsidR="00777E90" w:rsidRPr="00F517AB">
        <w:rPr>
          <w:rFonts w:cs="Calibri"/>
          <w:b/>
        </w:rPr>
        <w:t>:</w:t>
      </w:r>
      <w:r w:rsidR="00777E90" w:rsidRPr="00F517AB">
        <w:rPr>
          <w:rFonts w:cs="Calibri"/>
        </w:rPr>
        <w:t xml:space="preserve"> </w:t>
      </w:r>
      <w:r w:rsidR="00A528B1" w:rsidRPr="00F517AB">
        <w:rPr>
          <w:rFonts w:cs="Calibri"/>
        </w:rPr>
        <w:t>Academic r</w:t>
      </w:r>
      <w:r w:rsidR="00777E90" w:rsidRPr="00F517AB">
        <w:rPr>
          <w:rFonts w:cs="Calibri"/>
        </w:rPr>
        <w:t xml:space="preserve">esearchers seeking to </w:t>
      </w:r>
      <w:r w:rsidR="005C12F2" w:rsidRPr="00F517AB">
        <w:rPr>
          <w:rFonts w:cs="Calibri"/>
        </w:rPr>
        <w:t xml:space="preserve">move </w:t>
      </w:r>
      <w:r w:rsidR="00777E90" w:rsidRPr="00F517AB">
        <w:rPr>
          <w:rFonts w:cs="Calibri"/>
        </w:rPr>
        <w:t xml:space="preserve">a drug or device </w:t>
      </w:r>
      <w:r w:rsidR="005C12F2" w:rsidRPr="00F517AB">
        <w:rPr>
          <w:rFonts w:cs="Calibri"/>
        </w:rPr>
        <w:t xml:space="preserve">through </w:t>
      </w:r>
      <w:r w:rsidR="00777E90" w:rsidRPr="00F517AB">
        <w:rPr>
          <w:rFonts w:cs="Calibri"/>
        </w:rPr>
        <w:t xml:space="preserve">preclinical testing to the clinic can access the Drug and Device </w:t>
      </w:r>
      <w:r w:rsidR="00D61C3A" w:rsidRPr="00F517AB">
        <w:rPr>
          <w:rFonts w:cs="Calibri"/>
        </w:rPr>
        <w:t>Advisory Committee (DDAC</w:t>
      </w:r>
      <w:r w:rsidR="00777E90" w:rsidRPr="00F517AB">
        <w:rPr>
          <w:rFonts w:cs="Calibri"/>
        </w:rPr>
        <w:t xml:space="preserve">). </w:t>
      </w:r>
      <w:r w:rsidR="005C12F2" w:rsidRPr="00F517AB">
        <w:rPr>
          <w:rFonts w:cs="Calibri"/>
        </w:rPr>
        <w:t xml:space="preserve">DDAC </w:t>
      </w:r>
      <w:r w:rsidR="005C12F2" w:rsidRPr="00F517AB">
        <w:rPr>
          <w:rFonts w:eastAsia="Times New Roman" w:cs="Calibri"/>
          <w:shd w:val="clear" w:color="auto" w:fill="FFFFFF"/>
        </w:rPr>
        <w:t>reviews propose innovations and provide consultation on preclinical development plans, focusing on tasks needed to efficiently move the drug to the clinic</w:t>
      </w:r>
      <w:r w:rsidR="00B04D3E">
        <w:rPr>
          <w:rFonts w:eastAsia="Times New Roman" w:cs="Calibri"/>
          <w:shd w:val="clear" w:color="auto" w:fill="FFFFFF"/>
        </w:rPr>
        <w:t xml:space="preserve"> in</w:t>
      </w:r>
      <w:r w:rsidR="005C12F2" w:rsidRPr="00F517AB">
        <w:rPr>
          <w:rFonts w:eastAsia="Times New Roman" w:cs="Calibri"/>
          <w:shd w:val="clear" w:color="auto" w:fill="FFFFFF"/>
        </w:rPr>
        <w:t xml:space="preserve"> accord</w:t>
      </w:r>
      <w:r w:rsidR="00B04D3E">
        <w:rPr>
          <w:rFonts w:eastAsia="Times New Roman" w:cs="Calibri"/>
          <w:shd w:val="clear" w:color="auto" w:fill="FFFFFF"/>
        </w:rPr>
        <w:t>ance</w:t>
      </w:r>
      <w:r w:rsidR="005C12F2" w:rsidRPr="00F517AB">
        <w:rPr>
          <w:rFonts w:eastAsia="Times New Roman" w:cs="Calibri"/>
          <w:shd w:val="clear" w:color="auto" w:fill="FFFFFF"/>
        </w:rPr>
        <w:t xml:space="preserve"> </w:t>
      </w:r>
      <w:r w:rsidR="00B04D3E">
        <w:rPr>
          <w:rFonts w:eastAsia="Times New Roman" w:cs="Calibri"/>
          <w:shd w:val="clear" w:color="auto" w:fill="FFFFFF"/>
        </w:rPr>
        <w:t>with</w:t>
      </w:r>
      <w:r w:rsidR="005C12F2" w:rsidRPr="00F517AB">
        <w:rPr>
          <w:rFonts w:eastAsia="Times New Roman" w:cs="Calibri"/>
          <w:shd w:val="clear" w:color="auto" w:fill="FFFFFF"/>
        </w:rPr>
        <w:t xml:space="preserve"> FDA guidelines. The group can also provide insight into associated costs and complications that investigators might anticipate during the process. </w:t>
      </w:r>
      <w:r w:rsidR="00D61C3A" w:rsidRPr="00F517AB">
        <w:rPr>
          <w:rFonts w:cs="Calibri"/>
        </w:rPr>
        <w:t>DDAC</w:t>
      </w:r>
      <w:r w:rsidR="00777E90" w:rsidRPr="00F517AB">
        <w:rPr>
          <w:rFonts w:cs="Calibri"/>
        </w:rPr>
        <w:t xml:space="preserve"> members have extensive industry experience</w:t>
      </w:r>
      <w:r w:rsidR="005C12F2" w:rsidRPr="00F517AB">
        <w:rPr>
          <w:rFonts w:cs="Calibri"/>
        </w:rPr>
        <w:t xml:space="preserve">, with expertise </w:t>
      </w:r>
      <w:r w:rsidR="00777E90" w:rsidRPr="00F517AB">
        <w:rPr>
          <w:rFonts w:cs="Calibri"/>
        </w:rPr>
        <w:t xml:space="preserve">in </w:t>
      </w:r>
      <w:r w:rsidR="005C12F2" w:rsidRPr="00F517AB">
        <w:rPr>
          <w:rFonts w:cs="Calibri"/>
        </w:rPr>
        <w:t xml:space="preserve">regulatory affairs, </w:t>
      </w:r>
      <w:r w:rsidR="00777E90" w:rsidRPr="00F517AB">
        <w:rPr>
          <w:rFonts w:cs="Calibri"/>
        </w:rPr>
        <w:t>toxicology, animal models, pharmacokinetics, and assay development and validation.</w:t>
      </w:r>
      <w:r w:rsidR="005C12F2" w:rsidRPr="00F517AB">
        <w:rPr>
          <w:rFonts w:cs="Calibri"/>
        </w:rPr>
        <w:t xml:space="preserve"> </w:t>
      </w:r>
    </w:p>
    <w:p w14:paraId="11386DB1" w14:textId="77777777" w:rsidR="00A528B1" w:rsidRPr="00F517AB" w:rsidRDefault="00A528B1" w:rsidP="00F517AB">
      <w:pPr>
        <w:autoSpaceDE w:val="0"/>
        <w:autoSpaceDN w:val="0"/>
        <w:adjustRightInd w:val="0"/>
        <w:spacing w:after="0" w:line="240" w:lineRule="auto"/>
        <w:jc w:val="both"/>
        <w:rPr>
          <w:rFonts w:cs="Calibri"/>
        </w:rPr>
      </w:pPr>
    </w:p>
    <w:p w14:paraId="29599797" w14:textId="217929F4" w:rsidR="00777E90" w:rsidRPr="00F517AB" w:rsidRDefault="002A4B06" w:rsidP="00F517AB">
      <w:pPr>
        <w:autoSpaceDE w:val="0"/>
        <w:autoSpaceDN w:val="0"/>
        <w:adjustRightInd w:val="0"/>
        <w:spacing w:after="0" w:line="240" w:lineRule="auto"/>
        <w:jc w:val="both"/>
        <w:rPr>
          <w:rFonts w:cs="Calibri"/>
        </w:rPr>
      </w:pPr>
      <w:hyperlink r:id="rId27" w:history="1">
        <w:r w:rsidR="00777E90" w:rsidRPr="00F517AB">
          <w:rPr>
            <w:rStyle w:val="Hyperlink"/>
            <w:rFonts w:cs="Calibri"/>
            <w:b/>
          </w:rPr>
          <w:t xml:space="preserve">Clinical </w:t>
        </w:r>
        <w:r w:rsidR="00435D3A" w:rsidRPr="00F517AB">
          <w:rPr>
            <w:rStyle w:val="Hyperlink"/>
            <w:rFonts w:cs="Calibri"/>
            <w:b/>
          </w:rPr>
          <w:t>T</w:t>
        </w:r>
        <w:r w:rsidR="00777E90" w:rsidRPr="00F517AB">
          <w:rPr>
            <w:rStyle w:val="Hyperlink"/>
            <w:rFonts w:cs="Calibri"/>
            <w:b/>
          </w:rPr>
          <w:t xml:space="preserve">rials </w:t>
        </w:r>
        <w:r w:rsidR="00435D3A" w:rsidRPr="00F517AB">
          <w:rPr>
            <w:rStyle w:val="Hyperlink"/>
            <w:rFonts w:cs="Calibri"/>
            <w:b/>
          </w:rPr>
          <w:t>C</w:t>
        </w:r>
        <w:r w:rsidR="003761D7" w:rsidRPr="00F517AB">
          <w:rPr>
            <w:rStyle w:val="Hyperlink"/>
            <w:rFonts w:cs="Calibri"/>
            <w:b/>
          </w:rPr>
          <w:t>onsulting</w:t>
        </w:r>
      </w:hyperlink>
      <w:r w:rsidR="00777E90" w:rsidRPr="00F517AB">
        <w:rPr>
          <w:rFonts w:cs="Calibri"/>
          <w:b/>
          <w:u w:val="single"/>
        </w:rPr>
        <w:t>:</w:t>
      </w:r>
      <w:r w:rsidR="00777E90" w:rsidRPr="00F517AB">
        <w:rPr>
          <w:rFonts w:cs="Calibri"/>
        </w:rPr>
        <w:t xml:space="preserve"> To support researchers in overcoming challenges associated with conducting clinical trials, ITHS has developed a Clinical Trials Mentoring Program (CTMP). The CTMP offers guidance and recommendations to researchers on the steps to design and implement high-quality clinical trials, incorporating expertise in biostatistics, protocol design, regulatory issues, data collection</w:t>
      </w:r>
      <w:r w:rsidR="00F521A2" w:rsidRPr="00F517AB">
        <w:rPr>
          <w:rFonts w:cs="Calibri"/>
        </w:rPr>
        <w:t>,</w:t>
      </w:r>
      <w:r w:rsidR="00777E90" w:rsidRPr="00F517AB">
        <w:rPr>
          <w:rFonts w:cs="Calibri"/>
        </w:rPr>
        <w:t xml:space="preserve"> and monitoring.</w:t>
      </w:r>
    </w:p>
    <w:p w14:paraId="6D19486E" w14:textId="77777777" w:rsidR="00CC2328" w:rsidRPr="00F517AB" w:rsidRDefault="00CC2328" w:rsidP="00F517AB">
      <w:pPr>
        <w:pStyle w:val="NormalWeb"/>
        <w:spacing w:before="0" w:beforeAutospacing="0" w:after="0" w:afterAutospacing="0"/>
        <w:jc w:val="both"/>
        <w:rPr>
          <w:rFonts w:ascii="Calibri" w:hAnsi="Calibri" w:cs="Calibri"/>
          <w:sz w:val="22"/>
          <w:szCs w:val="22"/>
        </w:rPr>
      </w:pPr>
    </w:p>
    <w:p w14:paraId="7DFC9639" w14:textId="38E4430E" w:rsidR="00CC2328" w:rsidRPr="00F517AB" w:rsidRDefault="002A4B06" w:rsidP="00F517AB">
      <w:pPr>
        <w:pStyle w:val="NormalWeb"/>
        <w:spacing w:before="0" w:beforeAutospacing="0" w:after="0" w:afterAutospacing="0"/>
        <w:jc w:val="both"/>
        <w:rPr>
          <w:rFonts w:ascii="Calibri" w:hAnsi="Calibri" w:cs="Calibri"/>
          <w:sz w:val="22"/>
          <w:szCs w:val="22"/>
        </w:rPr>
      </w:pPr>
      <w:hyperlink r:id="rId28" w:history="1">
        <w:r w:rsidR="00CC2328" w:rsidRPr="00F517AB">
          <w:rPr>
            <w:rStyle w:val="Hyperlink"/>
            <w:rFonts w:ascii="Calibri" w:hAnsi="Calibri" w:cs="Calibri"/>
            <w:b/>
            <w:sz w:val="22"/>
            <w:szCs w:val="22"/>
          </w:rPr>
          <w:t>Bioethics</w:t>
        </w:r>
      </w:hyperlink>
      <w:r w:rsidR="00CC2328" w:rsidRPr="00F517AB">
        <w:rPr>
          <w:rFonts w:ascii="Calibri" w:hAnsi="Calibri" w:cs="Calibri"/>
          <w:b/>
          <w:sz w:val="22"/>
          <w:szCs w:val="22"/>
        </w:rPr>
        <w:t xml:space="preserve">: </w:t>
      </w:r>
      <w:r w:rsidR="00902281" w:rsidRPr="00F517AB">
        <w:rPr>
          <w:rFonts w:ascii="Calibri" w:hAnsi="Calibri" w:cs="Calibri"/>
          <w:sz w:val="22"/>
          <w:szCs w:val="22"/>
        </w:rPr>
        <w:t xml:space="preserve">The Bioethics Consultation Service provides advice on any ethical issues that may arise </w:t>
      </w:r>
      <w:r w:rsidR="001178ED">
        <w:rPr>
          <w:rFonts w:ascii="Calibri" w:hAnsi="Calibri" w:cs="Calibri"/>
          <w:sz w:val="22"/>
          <w:szCs w:val="22"/>
        </w:rPr>
        <w:t>during</w:t>
      </w:r>
      <w:r w:rsidR="001178ED" w:rsidRPr="00F517AB">
        <w:rPr>
          <w:rFonts w:ascii="Calibri" w:hAnsi="Calibri" w:cs="Calibri"/>
          <w:sz w:val="22"/>
          <w:szCs w:val="22"/>
        </w:rPr>
        <w:t xml:space="preserve"> </w:t>
      </w:r>
      <w:r w:rsidR="00902281" w:rsidRPr="00F517AB">
        <w:rPr>
          <w:rFonts w:ascii="Calibri" w:hAnsi="Calibri" w:cs="Calibri"/>
          <w:sz w:val="22"/>
          <w:szCs w:val="22"/>
        </w:rPr>
        <w:t xml:space="preserve">the development, implementation, or analysis of clinical and translational research. </w:t>
      </w:r>
      <w:r w:rsidR="00A528B1" w:rsidRPr="00F517AB">
        <w:rPr>
          <w:rFonts w:ascii="Calibri" w:hAnsi="Calibri" w:cs="Calibri"/>
          <w:sz w:val="22"/>
          <w:szCs w:val="22"/>
        </w:rPr>
        <w:t>The team</w:t>
      </w:r>
      <w:r w:rsidR="00902281" w:rsidRPr="00F517AB">
        <w:rPr>
          <w:rFonts w:ascii="Calibri" w:hAnsi="Calibri" w:cs="Calibri"/>
          <w:sz w:val="22"/>
          <w:szCs w:val="22"/>
        </w:rPr>
        <w:t xml:space="preserve"> offer</w:t>
      </w:r>
      <w:r w:rsidR="00A528B1" w:rsidRPr="00F517AB">
        <w:rPr>
          <w:rFonts w:ascii="Calibri" w:hAnsi="Calibri" w:cs="Calibri"/>
          <w:sz w:val="22"/>
          <w:szCs w:val="22"/>
        </w:rPr>
        <w:t>s</w:t>
      </w:r>
      <w:r w:rsidR="00902281" w:rsidRPr="00F517AB">
        <w:rPr>
          <w:rFonts w:ascii="Calibri" w:hAnsi="Calibri" w:cs="Calibri"/>
          <w:sz w:val="22"/>
          <w:szCs w:val="22"/>
        </w:rPr>
        <w:t xml:space="preserve"> a forum for in-depth conversation and analysis to help research teams improve the quality of their research.</w:t>
      </w:r>
    </w:p>
    <w:p w14:paraId="5E1C090F" w14:textId="77777777" w:rsidR="002044EB" w:rsidRPr="00F517AB" w:rsidRDefault="002044EB" w:rsidP="00F517AB">
      <w:pPr>
        <w:pStyle w:val="NormalWeb"/>
        <w:spacing w:before="0" w:beforeAutospacing="0" w:after="0" w:afterAutospacing="0"/>
        <w:jc w:val="both"/>
        <w:rPr>
          <w:rFonts w:ascii="Calibri" w:hAnsi="Calibri" w:cs="Calibri"/>
          <w:sz w:val="22"/>
          <w:szCs w:val="22"/>
        </w:rPr>
      </w:pPr>
    </w:p>
    <w:p w14:paraId="0A652618" w14:textId="328A7514" w:rsidR="002044EB" w:rsidRPr="00F517AB" w:rsidRDefault="002A4B06" w:rsidP="00F517AB">
      <w:pPr>
        <w:pStyle w:val="NormalWeb"/>
        <w:spacing w:before="0" w:beforeAutospacing="0" w:after="0" w:afterAutospacing="0"/>
        <w:jc w:val="both"/>
        <w:rPr>
          <w:rFonts w:ascii="Calibri" w:hAnsi="Calibri" w:cs="Calibri"/>
          <w:i/>
          <w:iCs/>
          <w:sz w:val="22"/>
          <w:szCs w:val="22"/>
        </w:rPr>
      </w:pPr>
      <w:hyperlink r:id="rId29">
        <w:r w:rsidR="02EBEE1F" w:rsidRPr="00F517AB">
          <w:rPr>
            <w:rStyle w:val="Hyperlink"/>
            <w:rFonts w:ascii="Calibri" w:hAnsi="Calibri" w:cs="Calibri"/>
            <w:b/>
            <w:bCs/>
            <w:i/>
            <w:iCs/>
            <w:sz w:val="22"/>
            <w:szCs w:val="22"/>
          </w:rPr>
          <w:t>ITHS Funding</w:t>
        </w:r>
      </w:hyperlink>
    </w:p>
    <w:p w14:paraId="19194264" w14:textId="77777777" w:rsidR="00F031C2" w:rsidRDefault="02EBEE1F" w:rsidP="00F517AB">
      <w:pPr>
        <w:pStyle w:val="NormalWeb"/>
        <w:spacing w:before="0" w:beforeAutospacing="0" w:after="0" w:afterAutospacing="0"/>
        <w:jc w:val="both"/>
        <w:rPr>
          <w:rFonts w:ascii="Calibri" w:hAnsi="Calibri" w:cs="Calibri"/>
          <w:sz w:val="22"/>
          <w:szCs w:val="22"/>
        </w:rPr>
      </w:pPr>
      <w:r w:rsidRPr="00F517AB">
        <w:rPr>
          <w:rFonts w:ascii="Calibri" w:hAnsi="Calibri" w:cs="Calibri"/>
          <w:sz w:val="22"/>
          <w:szCs w:val="22"/>
        </w:rPr>
        <w:t xml:space="preserve">ITHS offers funding for novel, innovative, and collaborative translational and clinical research. </w:t>
      </w:r>
      <w:hyperlink r:id="rId30">
        <w:r w:rsidRPr="00F517AB">
          <w:rPr>
            <w:rStyle w:val="Hyperlink"/>
            <w:rFonts w:ascii="Calibri" w:hAnsi="Calibri" w:cs="Calibri"/>
            <w:sz w:val="22"/>
            <w:szCs w:val="22"/>
          </w:rPr>
          <w:t>Collaboration Innovation Awards</w:t>
        </w:r>
      </w:hyperlink>
      <w:r w:rsidRPr="00F517AB">
        <w:rPr>
          <w:rFonts w:ascii="Calibri" w:hAnsi="Calibri" w:cs="Calibri"/>
          <w:sz w:val="22"/>
          <w:szCs w:val="22"/>
        </w:rPr>
        <w:t xml:space="preserve"> encourage the development of new, interdisciplinary collaborations between investigators in projects addressing critical transitions in translational research.</w:t>
      </w:r>
      <w:r w:rsidR="00961450">
        <w:rPr>
          <w:rFonts w:ascii="Calibri" w:hAnsi="Calibri" w:cs="Calibri"/>
          <w:sz w:val="22"/>
          <w:szCs w:val="22"/>
        </w:rPr>
        <w:t xml:space="preserve"> </w:t>
      </w:r>
      <w:hyperlink r:id="rId31">
        <w:r w:rsidR="00961450" w:rsidRPr="00F517AB">
          <w:rPr>
            <w:rStyle w:val="Hyperlink"/>
            <w:rFonts w:ascii="Calibri" w:hAnsi="Calibri" w:cs="Calibri"/>
            <w:sz w:val="22"/>
            <w:szCs w:val="22"/>
          </w:rPr>
          <w:t>Academic/Community Partnership Research Awards</w:t>
        </w:r>
      </w:hyperlink>
      <w:r w:rsidR="00961450" w:rsidRPr="00F517AB">
        <w:rPr>
          <w:rFonts w:ascii="Calibri" w:hAnsi="Calibri" w:cs="Calibri"/>
          <w:sz w:val="22"/>
          <w:szCs w:val="22"/>
        </w:rPr>
        <w:t xml:space="preserve"> foster collaborations between academic and community investigators.</w:t>
      </w:r>
      <w:r w:rsidR="00961450">
        <w:rPr>
          <w:rFonts w:ascii="Calibri" w:hAnsi="Calibri" w:cs="Calibri"/>
          <w:sz w:val="22"/>
          <w:szCs w:val="22"/>
        </w:rPr>
        <w:t xml:space="preserve"> </w:t>
      </w:r>
      <w:r w:rsidRPr="00F517AB">
        <w:rPr>
          <w:rFonts w:ascii="Calibri" w:hAnsi="Calibri" w:cs="Calibri"/>
          <w:sz w:val="22"/>
          <w:szCs w:val="22"/>
        </w:rPr>
        <w:t xml:space="preserve">The </w:t>
      </w:r>
      <w:hyperlink r:id="rId32">
        <w:r w:rsidRPr="00F517AB">
          <w:rPr>
            <w:rStyle w:val="Hyperlink"/>
            <w:rFonts w:ascii="Calibri" w:hAnsi="Calibri" w:cs="Calibri"/>
            <w:sz w:val="22"/>
            <w:szCs w:val="22"/>
          </w:rPr>
          <w:t>Research Innovation Award</w:t>
        </w:r>
      </w:hyperlink>
      <w:r w:rsidRPr="00F517AB">
        <w:rPr>
          <w:rFonts w:ascii="Calibri" w:hAnsi="Calibri" w:cs="Calibri"/>
          <w:sz w:val="22"/>
          <w:szCs w:val="22"/>
        </w:rPr>
        <w:t xml:space="preserve"> targets clinical or translational research that can be used as a vehicle to develop new methods, policies</w:t>
      </w:r>
      <w:r w:rsidR="00355F5E">
        <w:rPr>
          <w:rFonts w:ascii="Calibri" w:hAnsi="Calibri" w:cs="Calibri"/>
          <w:sz w:val="22"/>
          <w:szCs w:val="22"/>
        </w:rPr>
        <w:t>,</w:t>
      </w:r>
      <w:r w:rsidRPr="00F517AB">
        <w:rPr>
          <w:rFonts w:ascii="Calibri" w:hAnsi="Calibri" w:cs="Calibri"/>
          <w:sz w:val="22"/>
          <w:szCs w:val="22"/>
        </w:rPr>
        <w:t xml:space="preserve"> or procedures that will aid in the conduct of research.</w:t>
      </w:r>
    </w:p>
    <w:p w14:paraId="28D174DD" w14:textId="77777777" w:rsidR="00F031C2" w:rsidRDefault="00F031C2" w:rsidP="00F517AB">
      <w:pPr>
        <w:pStyle w:val="NormalWeb"/>
        <w:spacing w:before="0" w:beforeAutospacing="0" w:after="0" w:afterAutospacing="0"/>
        <w:jc w:val="both"/>
        <w:rPr>
          <w:rFonts w:ascii="Calibri" w:hAnsi="Calibri" w:cs="Calibri"/>
          <w:sz w:val="22"/>
          <w:szCs w:val="22"/>
        </w:rPr>
      </w:pPr>
    </w:p>
    <w:p w14:paraId="4C997A72" w14:textId="7914AA2D" w:rsidR="002044EB" w:rsidRPr="00F517AB" w:rsidRDefault="02EBEE1F" w:rsidP="00F517AB">
      <w:pPr>
        <w:pStyle w:val="NormalWeb"/>
        <w:spacing w:before="0" w:beforeAutospacing="0" w:after="0" w:afterAutospacing="0"/>
        <w:jc w:val="both"/>
        <w:rPr>
          <w:rFonts w:ascii="Calibri" w:hAnsi="Calibri" w:cs="Calibri"/>
          <w:b/>
          <w:bCs/>
          <w:sz w:val="22"/>
          <w:szCs w:val="22"/>
          <w:u w:val="single"/>
        </w:rPr>
      </w:pPr>
      <w:r w:rsidRPr="00F517AB">
        <w:rPr>
          <w:rFonts w:ascii="Calibri" w:hAnsi="Calibri" w:cs="Calibri"/>
          <w:sz w:val="22"/>
          <w:szCs w:val="22"/>
        </w:rPr>
        <w:t xml:space="preserve">ITHS also offers awards to help early stage investigators with critical support that may be needed for a project through </w:t>
      </w:r>
      <w:hyperlink r:id="rId33">
        <w:r w:rsidRPr="00F517AB">
          <w:rPr>
            <w:rStyle w:val="Hyperlink"/>
            <w:rFonts w:ascii="Calibri" w:hAnsi="Calibri" w:cs="Calibri"/>
            <w:sz w:val="22"/>
            <w:szCs w:val="22"/>
          </w:rPr>
          <w:t>Voucher</w:t>
        </w:r>
      </w:hyperlink>
      <w:r w:rsidRPr="00F517AB">
        <w:rPr>
          <w:rFonts w:ascii="Calibri" w:hAnsi="Calibri" w:cs="Calibri"/>
          <w:sz w:val="22"/>
          <w:szCs w:val="22"/>
        </w:rPr>
        <w:t xml:space="preserve"> and </w:t>
      </w:r>
      <w:hyperlink r:id="rId34">
        <w:r w:rsidRPr="00F517AB">
          <w:rPr>
            <w:rStyle w:val="Hyperlink"/>
            <w:rFonts w:ascii="Calibri" w:hAnsi="Calibri" w:cs="Calibri"/>
            <w:sz w:val="22"/>
            <w:szCs w:val="22"/>
          </w:rPr>
          <w:t>Catalyst Awards</w:t>
        </w:r>
      </w:hyperlink>
      <w:r w:rsidRPr="00F517AB">
        <w:rPr>
          <w:rFonts w:ascii="Calibri" w:hAnsi="Calibri" w:cs="Calibri"/>
          <w:sz w:val="22"/>
          <w:szCs w:val="22"/>
        </w:rPr>
        <w:t xml:space="preserve">. </w:t>
      </w:r>
    </w:p>
    <w:p w14:paraId="36FB52F0" w14:textId="77777777" w:rsidR="00765524" w:rsidRPr="00F517AB" w:rsidRDefault="00765524" w:rsidP="00F517AB">
      <w:pPr>
        <w:pStyle w:val="NormalWeb"/>
        <w:spacing w:before="0" w:beforeAutospacing="0" w:after="0" w:afterAutospacing="0"/>
        <w:jc w:val="both"/>
        <w:rPr>
          <w:rFonts w:ascii="Calibri" w:hAnsi="Calibri" w:cs="Calibri"/>
          <w:sz w:val="22"/>
          <w:szCs w:val="22"/>
        </w:rPr>
      </w:pPr>
    </w:p>
    <w:p w14:paraId="62A98DC3" w14:textId="77777777" w:rsidR="00D24D14" w:rsidRPr="00F517AB" w:rsidRDefault="02EBEE1F" w:rsidP="00F517AB">
      <w:pPr>
        <w:autoSpaceDE w:val="0"/>
        <w:autoSpaceDN w:val="0"/>
        <w:adjustRightInd w:val="0"/>
        <w:spacing w:after="0" w:line="240" w:lineRule="auto"/>
        <w:jc w:val="both"/>
        <w:rPr>
          <w:rFonts w:cs="Calibri"/>
          <w:b/>
          <w:bCs/>
          <w:i/>
          <w:iCs/>
          <w:u w:val="single"/>
        </w:rPr>
      </w:pPr>
      <w:r w:rsidRPr="00F517AB">
        <w:rPr>
          <w:rFonts w:cs="Calibri"/>
          <w:b/>
          <w:bCs/>
          <w:i/>
          <w:iCs/>
          <w:u w:val="single"/>
        </w:rPr>
        <w:t>ITHS Research Units</w:t>
      </w:r>
    </w:p>
    <w:p w14:paraId="48F3FE31" w14:textId="79A6EA20" w:rsidR="00435D3A" w:rsidRPr="00F517AB" w:rsidRDefault="002A4B06" w:rsidP="00F517AB">
      <w:pPr>
        <w:autoSpaceDE w:val="0"/>
        <w:autoSpaceDN w:val="0"/>
        <w:adjustRightInd w:val="0"/>
        <w:spacing w:after="0" w:line="240" w:lineRule="auto"/>
        <w:jc w:val="both"/>
        <w:rPr>
          <w:rFonts w:cs="Calibri"/>
          <w:color w:val="000000"/>
        </w:rPr>
      </w:pPr>
      <w:hyperlink r:id="rId35" w:history="1">
        <w:r w:rsidR="003761D7" w:rsidRPr="00F517AB">
          <w:rPr>
            <w:rStyle w:val="Hyperlink"/>
            <w:rFonts w:cs="Calibri"/>
            <w:b/>
          </w:rPr>
          <w:t>Adult Translational Research Unit</w:t>
        </w:r>
      </w:hyperlink>
      <w:r w:rsidR="003761D7" w:rsidRPr="00F517AB">
        <w:rPr>
          <w:rFonts w:cs="Calibri"/>
          <w:b/>
        </w:rPr>
        <w:t xml:space="preserve">: </w:t>
      </w:r>
      <w:r w:rsidR="00902281" w:rsidRPr="00F517AB">
        <w:rPr>
          <w:rFonts w:cs="Calibri"/>
          <w:color w:val="000000"/>
        </w:rPr>
        <w:t xml:space="preserve">The ITHS Translational Research Unit (TRU) offers investigators the support and infrastructure needed to conduct clinical and translational research. </w:t>
      </w:r>
      <w:r w:rsidR="001178ED">
        <w:rPr>
          <w:rFonts w:cs="Calibri"/>
          <w:color w:val="000000"/>
        </w:rPr>
        <w:t xml:space="preserve">The </w:t>
      </w:r>
      <w:r w:rsidR="00902281" w:rsidRPr="00F517AB">
        <w:rPr>
          <w:rFonts w:cs="Calibri"/>
          <w:color w:val="000000"/>
        </w:rPr>
        <w:t>TRU offers access to dedicated research space with patient rooms, specially trained nursing staff, a CLIA-certified laboratory processing room, and state-of-the-art equipment. Nursing support may include IV infusions, monitoring of adverse events, frequent vital signs, EKGs, and high</w:t>
      </w:r>
      <w:r w:rsidR="007F16DD">
        <w:rPr>
          <w:rFonts w:cs="Calibri"/>
          <w:color w:val="000000"/>
        </w:rPr>
        <w:t xml:space="preserve"> </w:t>
      </w:r>
      <w:r w:rsidR="00902281" w:rsidRPr="00F517AB">
        <w:rPr>
          <w:rFonts w:cs="Calibri"/>
          <w:color w:val="000000"/>
        </w:rPr>
        <w:t>volume and closely timed blood draws. Space is available for consenting patients, administering questionnaires</w:t>
      </w:r>
      <w:r w:rsidR="007B22CD">
        <w:rPr>
          <w:rFonts w:cs="Calibri"/>
          <w:color w:val="000000"/>
        </w:rPr>
        <w:t>,</w:t>
      </w:r>
      <w:r w:rsidR="00902281" w:rsidRPr="00F517AB">
        <w:rPr>
          <w:rFonts w:cs="Calibri"/>
          <w:color w:val="000000"/>
        </w:rPr>
        <w:t xml:space="preserve"> and conducting physical examinations. </w:t>
      </w:r>
    </w:p>
    <w:p w14:paraId="5C66A56C" w14:textId="77777777" w:rsidR="00435D3A" w:rsidRPr="00F517AB" w:rsidRDefault="00435D3A" w:rsidP="00F517AB">
      <w:pPr>
        <w:autoSpaceDE w:val="0"/>
        <w:autoSpaceDN w:val="0"/>
        <w:adjustRightInd w:val="0"/>
        <w:spacing w:after="0" w:line="240" w:lineRule="auto"/>
        <w:jc w:val="both"/>
        <w:rPr>
          <w:rFonts w:cs="Calibri"/>
          <w:color w:val="000000"/>
        </w:rPr>
      </w:pPr>
    </w:p>
    <w:p w14:paraId="12FD39BA" w14:textId="60196805" w:rsidR="00902281" w:rsidRPr="00F517AB" w:rsidRDefault="001178ED" w:rsidP="00F517AB">
      <w:pPr>
        <w:autoSpaceDE w:val="0"/>
        <w:autoSpaceDN w:val="0"/>
        <w:adjustRightInd w:val="0"/>
        <w:spacing w:after="0" w:line="240" w:lineRule="auto"/>
        <w:jc w:val="both"/>
        <w:rPr>
          <w:rFonts w:cs="Calibri"/>
          <w:color w:val="000000"/>
        </w:rPr>
      </w:pPr>
      <w:r>
        <w:rPr>
          <w:rFonts w:cs="Calibri"/>
          <w:color w:val="000000"/>
        </w:rPr>
        <w:t xml:space="preserve">The </w:t>
      </w:r>
      <w:r w:rsidR="00902281" w:rsidRPr="00F517AB">
        <w:rPr>
          <w:rFonts w:cs="Calibri"/>
          <w:color w:val="000000"/>
        </w:rPr>
        <w:t xml:space="preserve">TRU also provides mobile on-call nurses to travel to inpatient units within UWMC or Harborview to complete needed clinical activities. This service ensures that all research protocols can be accommodated during anticipated and unanticipated admissions while a patient is enrolled in a research study. These mobile TRU nurses </w:t>
      </w:r>
      <w:r w:rsidR="00435D3A" w:rsidRPr="00F517AB">
        <w:rPr>
          <w:rFonts w:cs="Calibri"/>
          <w:color w:val="000000"/>
        </w:rPr>
        <w:t>can</w:t>
      </w:r>
      <w:r w:rsidR="00902281" w:rsidRPr="00F517AB">
        <w:rPr>
          <w:rFonts w:cs="Calibri"/>
          <w:color w:val="000000"/>
        </w:rPr>
        <w:t xml:space="preserve"> also</w:t>
      </w:r>
      <w:r w:rsidR="00435D3A" w:rsidRPr="00F517AB">
        <w:rPr>
          <w:rFonts w:cs="Calibri"/>
          <w:color w:val="000000"/>
        </w:rPr>
        <w:t xml:space="preserve"> be</w:t>
      </w:r>
      <w:r w:rsidR="00902281" w:rsidRPr="00F517AB">
        <w:rPr>
          <w:rFonts w:cs="Calibri"/>
          <w:color w:val="000000"/>
        </w:rPr>
        <w:t xml:space="preserve"> sent to ambulatory clinics at UW or other settings where clinical research is conducted for the convenience of the participants and investigators. </w:t>
      </w:r>
    </w:p>
    <w:p w14:paraId="6156C819" w14:textId="77777777" w:rsidR="003761D7" w:rsidRPr="00F517AB" w:rsidRDefault="003761D7" w:rsidP="00F517AB">
      <w:pPr>
        <w:autoSpaceDE w:val="0"/>
        <w:autoSpaceDN w:val="0"/>
        <w:adjustRightInd w:val="0"/>
        <w:spacing w:after="0" w:line="240" w:lineRule="auto"/>
        <w:jc w:val="both"/>
        <w:rPr>
          <w:rFonts w:cs="Calibri"/>
          <w:color w:val="000000"/>
        </w:rPr>
      </w:pPr>
    </w:p>
    <w:p w14:paraId="4F2434A1" w14:textId="0413701B" w:rsidR="005C12F2" w:rsidRDefault="002A4B06" w:rsidP="00F517AB">
      <w:pPr>
        <w:spacing w:after="0" w:line="240" w:lineRule="auto"/>
        <w:jc w:val="both"/>
        <w:rPr>
          <w:rFonts w:cs="Calibri"/>
        </w:rPr>
      </w:pPr>
      <w:hyperlink r:id="rId36">
        <w:r w:rsidR="02EBEE1F" w:rsidRPr="00F517AB">
          <w:rPr>
            <w:rStyle w:val="Hyperlink"/>
            <w:rFonts w:cs="Calibri"/>
            <w:b/>
            <w:bCs/>
          </w:rPr>
          <w:t>Pediatric Clinical Research Center</w:t>
        </w:r>
      </w:hyperlink>
      <w:r w:rsidR="02EBEE1F" w:rsidRPr="00F517AB">
        <w:rPr>
          <w:rFonts w:cs="Calibri"/>
          <w:b/>
          <w:bCs/>
        </w:rPr>
        <w:t>:</w:t>
      </w:r>
      <w:r w:rsidR="02EBEE1F" w:rsidRPr="00F517AB">
        <w:rPr>
          <w:rFonts w:cs="Calibri"/>
        </w:rPr>
        <w:t xml:space="preserve"> The Pediatric Clinical Research Center (PCRC) at Seattle Children’s provides space and resources to conduct clinical and translational research in children less than 21 years of age. PCRC offers dedicated research space with patient rooms, Good Clinical Practice (GCP)</w:t>
      </w:r>
      <w:r w:rsidR="00DE4DB3">
        <w:rPr>
          <w:rFonts w:cs="Calibri"/>
        </w:rPr>
        <w:t>-</w:t>
      </w:r>
      <w:r w:rsidR="02EBEE1F" w:rsidRPr="00F517AB">
        <w:rPr>
          <w:rFonts w:cs="Calibri"/>
        </w:rPr>
        <w:t xml:space="preserve"> and PALS-certified nursing staff, psychometry services</w:t>
      </w:r>
      <w:r w:rsidR="00761959">
        <w:rPr>
          <w:rFonts w:cs="Calibri"/>
        </w:rPr>
        <w:t>,</w:t>
      </w:r>
      <w:r w:rsidR="02EBEE1F" w:rsidRPr="00F517AB">
        <w:rPr>
          <w:rFonts w:cs="Calibri"/>
        </w:rPr>
        <w:t xml:space="preserve"> and state-of-the-art equipment. Nursing support may include IV infusions, monitoring of adverse events, frequent vital signs, EKGs, and high</w:t>
      </w:r>
      <w:r w:rsidR="00761959">
        <w:rPr>
          <w:rFonts w:cs="Calibri"/>
        </w:rPr>
        <w:t xml:space="preserve"> </w:t>
      </w:r>
      <w:r w:rsidR="02EBEE1F" w:rsidRPr="00F517AB">
        <w:rPr>
          <w:rFonts w:cs="Calibri"/>
        </w:rPr>
        <w:t xml:space="preserve">volume and closely timed blood draws. </w:t>
      </w:r>
      <w:r w:rsidR="001178ED">
        <w:rPr>
          <w:rFonts w:cs="Calibri"/>
        </w:rPr>
        <w:t xml:space="preserve">The </w:t>
      </w:r>
      <w:r w:rsidR="02EBEE1F" w:rsidRPr="00F517AB">
        <w:rPr>
          <w:rFonts w:cs="Calibri"/>
        </w:rPr>
        <w:t xml:space="preserve">PCRC also offers </w:t>
      </w:r>
      <w:r w:rsidR="00293BFB" w:rsidRPr="00F517AB">
        <w:rPr>
          <w:rFonts w:cs="Calibri"/>
        </w:rPr>
        <w:t xml:space="preserve">a </w:t>
      </w:r>
      <w:r w:rsidR="02EBEE1F" w:rsidRPr="00F517AB">
        <w:rPr>
          <w:rFonts w:cs="Calibri"/>
        </w:rPr>
        <w:t>study facilitator who can assist research teams with protocol development, study start-up, and recruitment tracking.</w:t>
      </w:r>
    </w:p>
    <w:p w14:paraId="5A910300" w14:textId="77777777" w:rsidR="006133C7" w:rsidRPr="00F517AB" w:rsidRDefault="006133C7" w:rsidP="00F517AB">
      <w:pPr>
        <w:spacing w:after="0" w:line="240" w:lineRule="auto"/>
        <w:jc w:val="both"/>
        <w:rPr>
          <w:rFonts w:cs="Calibri"/>
        </w:rPr>
      </w:pPr>
    </w:p>
    <w:p w14:paraId="7BB7499C" w14:textId="20AEF68E" w:rsidR="00D24D14" w:rsidRPr="00F517AB" w:rsidRDefault="002A4B06" w:rsidP="00F517AB">
      <w:pPr>
        <w:autoSpaceDE w:val="0"/>
        <w:autoSpaceDN w:val="0"/>
        <w:adjustRightInd w:val="0"/>
        <w:spacing w:after="0" w:line="240" w:lineRule="auto"/>
        <w:jc w:val="both"/>
        <w:rPr>
          <w:rFonts w:cs="Calibri"/>
          <w:color w:val="1F497D"/>
        </w:rPr>
      </w:pPr>
      <w:hyperlink r:id="rId37">
        <w:r w:rsidR="02EBEE1F" w:rsidRPr="00F517AB">
          <w:rPr>
            <w:rStyle w:val="Hyperlink"/>
            <w:rFonts w:cs="Calibri"/>
            <w:b/>
          </w:rPr>
          <w:t>Regional Clinical Dental Research Center</w:t>
        </w:r>
      </w:hyperlink>
      <w:r w:rsidR="02EBEE1F" w:rsidRPr="00F517AB">
        <w:rPr>
          <w:rFonts w:cs="Calibri"/>
          <w:b/>
        </w:rPr>
        <w:t>:</w:t>
      </w:r>
      <w:r w:rsidR="02EBEE1F" w:rsidRPr="00F517AB">
        <w:rPr>
          <w:rFonts w:cs="Calibri"/>
        </w:rPr>
        <w:t xml:space="preserve"> The Regional Clinical Dental Research Center (RCDRC) provides </w:t>
      </w:r>
      <w:r w:rsidR="004D3E4D">
        <w:rPr>
          <w:rFonts w:cs="Calibri"/>
        </w:rPr>
        <w:t>space and resource</w:t>
      </w:r>
      <w:r w:rsidR="004E030C">
        <w:rPr>
          <w:rFonts w:cs="Calibri"/>
        </w:rPr>
        <w:t>s</w:t>
      </w:r>
      <w:r w:rsidR="004D3E4D">
        <w:rPr>
          <w:rFonts w:cs="Calibri"/>
        </w:rPr>
        <w:t xml:space="preserve"> to conduct</w:t>
      </w:r>
      <w:r w:rsidR="02EBEE1F" w:rsidRPr="00F517AB">
        <w:rPr>
          <w:rFonts w:cs="Calibri"/>
        </w:rPr>
        <w:t xml:space="preserve"> translational and clinical research </w:t>
      </w:r>
      <w:r w:rsidR="002D605B">
        <w:rPr>
          <w:rFonts w:cs="Calibri"/>
        </w:rPr>
        <w:t>related</w:t>
      </w:r>
      <w:r w:rsidR="02EBEE1F" w:rsidRPr="00F517AB">
        <w:rPr>
          <w:rFonts w:cs="Calibri"/>
        </w:rPr>
        <w:t xml:space="preserve"> to oral diseases</w:t>
      </w:r>
      <w:r w:rsidR="004D3E4D">
        <w:rPr>
          <w:rFonts w:cs="Calibri"/>
        </w:rPr>
        <w:t xml:space="preserve">. Facilities </w:t>
      </w:r>
      <w:r w:rsidR="02EBEE1F" w:rsidRPr="00F517AB">
        <w:rPr>
          <w:rFonts w:cs="Calibri"/>
        </w:rPr>
        <w:t>includ</w:t>
      </w:r>
      <w:r w:rsidR="004D3E4D">
        <w:rPr>
          <w:rFonts w:cs="Calibri"/>
        </w:rPr>
        <w:t xml:space="preserve">e </w:t>
      </w:r>
      <w:r w:rsidR="02EBEE1F" w:rsidRPr="00F517AB">
        <w:rPr>
          <w:rFonts w:cs="Calibri"/>
        </w:rPr>
        <w:t xml:space="preserve">two oversized dental operatories and a biomedical laboratory for initial specimen processing. Personnel support includes research project coordination, regulatory management, participant recruitment, dental hygiene/dental assisting services, and study design and implementation consultation. </w:t>
      </w:r>
      <w:r w:rsidR="001178ED">
        <w:rPr>
          <w:rFonts w:cs="Calibri"/>
        </w:rPr>
        <w:t xml:space="preserve">The </w:t>
      </w:r>
      <w:r w:rsidR="02EBEE1F" w:rsidRPr="00F517AB">
        <w:rPr>
          <w:rFonts w:cs="Calibri"/>
        </w:rPr>
        <w:t>RCDRC personnel are available to provide research services in other units and clinics. They are experienced in the logistics of conducting field research, with flexible scheduling available.</w:t>
      </w:r>
    </w:p>
    <w:p w14:paraId="6D218947" w14:textId="77777777" w:rsidR="00435D3A" w:rsidRPr="00F517AB" w:rsidRDefault="00435D3A" w:rsidP="00F517AB">
      <w:pPr>
        <w:autoSpaceDE w:val="0"/>
        <w:autoSpaceDN w:val="0"/>
        <w:adjustRightInd w:val="0"/>
        <w:spacing w:after="0" w:line="240" w:lineRule="auto"/>
        <w:jc w:val="both"/>
        <w:rPr>
          <w:rFonts w:cs="Calibri"/>
          <w:color w:val="000000"/>
        </w:rPr>
      </w:pPr>
    </w:p>
    <w:p w14:paraId="4502FBB2" w14:textId="546DC3F3" w:rsidR="006969F4" w:rsidRPr="00F517AB" w:rsidRDefault="002A4B06" w:rsidP="00F517AB">
      <w:pPr>
        <w:autoSpaceDE w:val="0"/>
        <w:autoSpaceDN w:val="0"/>
        <w:adjustRightInd w:val="0"/>
        <w:spacing w:after="0" w:line="240" w:lineRule="auto"/>
        <w:jc w:val="both"/>
        <w:rPr>
          <w:rFonts w:cs="Calibri"/>
          <w:b/>
          <w:bCs/>
        </w:rPr>
      </w:pPr>
      <w:hyperlink r:id="rId38" w:history="1">
        <w:r w:rsidR="00D24D14" w:rsidRPr="00F517AB">
          <w:rPr>
            <w:rStyle w:val="Hyperlink"/>
            <w:rFonts w:cs="Calibri"/>
            <w:b/>
            <w:bCs/>
          </w:rPr>
          <w:t>Gene and Cell Therapy Lab:</w:t>
        </w:r>
      </w:hyperlink>
      <w:r w:rsidR="001178ED">
        <w:rPr>
          <w:rFonts w:cs="Calibri"/>
          <w:color w:val="000000"/>
        </w:rPr>
        <w:t xml:space="preserve"> T</w:t>
      </w:r>
      <w:r w:rsidR="003979DD" w:rsidRPr="00F517AB">
        <w:rPr>
          <w:rFonts w:cs="Calibri"/>
          <w:color w:val="000000"/>
        </w:rPr>
        <w:t xml:space="preserve">he Gene and Cell Therapy Lab (GCTL) provides researchers with infrastructure, training, and technical expertise to facilitate translation of promising cell-based therapies.  </w:t>
      </w:r>
      <w:r w:rsidR="001178ED">
        <w:rPr>
          <w:rFonts w:cs="Calibri"/>
          <w:color w:val="000000"/>
        </w:rPr>
        <w:t xml:space="preserve">The </w:t>
      </w:r>
      <w:r w:rsidR="003979DD" w:rsidRPr="00F517AB">
        <w:rPr>
          <w:rFonts w:cs="Calibri"/>
          <w:color w:val="000000"/>
        </w:rPr>
        <w:t xml:space="preserve">GCTL can be contracted to manufacture </w:t>
      </w:r>
      <w:r w:rsidR="003979DD" w:rsidRPr="00F517AB">
        <w:rPr>
          <w:rFonts w:cs="Calibri"/>
        </w:rPr>
        <w:t>gene- and cell-based clinical products for therapeutic applications that are compliant with standards set by FDA and state and local regulatory bodies. GCTL is a Current Good Manufacturing Practices (cGMP) facility that maintains its good standing with regular audits and regulatory filings.  GCTL can also train and qualify researchers to work within GCTL</w:t>
      </w:r>
      <w:r w:rsidR="00825EAD">
        <w:rPr>
          <w:rFonts w:cs="Calibri"/>
        </w:rPr>
        <w:t xml:space="preserve"> facilities</w:t>
      </w:r>
      <w:r w:rsidR="003979DD" w:rsidRPr="00F517AB">
        <w:rPr>
          <w:rFonts w:cs="Calibri"/>
        </w:rPr>
        <w:t xml:space="preserve"> to be a part of the team manufacturing cell products.</w:t>
      </w:r>
      <w:r w:rsidR="00300E1D" w:rsidRPr="00F517AB">
        <w:rPr>
          <w:rFonts w:cs="Calibri"/>
          <w:b/>
        </w:rPr>
        <w:tab/>
      </w:r>
    </w:p>
    <w:p w14:paraId="12ED149A" w14:textId="1A8C23BE" w:rsidR="02EBEE1F" w:rsidRPr="00F517AB" w:rsidRDefault="02EBEE1F" w:rsidP="00F517AB">
      <w:pPr>
        <w:spacing w:after="0" w:line="240" w:lineRule="auto"/>
        <w:jc w:val="both"/>
        <w:rPr>
          <w:rFonts w:cs="Calibri"/>
        </w:rPr>
      </w:pPr>
    </w:p>
    <w:p w14:paraId="1E7EB714" w14:textId="77777777" w:rsidR="00043229" w:rsidRPr="00F517AB" w:rsidRDefault="002A4B06" w:rsidP="00F517AB">
      <w:pPr>
        <w:autoSpaceDE w:val="0"/>
        <w:autoSpaceDN w:val="0"/>
        <w:adjustRightInd w:val="0"/>
        <w:spacing w:after="0" w:line="240" w:lineRule="auto"/>
        <w:jc w:val="both"/>
        <w:rPr>
          <w:rFonts w:cs="Calibri"/>
          <w:b/>
          <w:bCs/>
          <w:i/>
          <w:iCs/>
          <w:u w:val="single"/>
        </w:rPr>
      </w:pPr>
      <w:hyperlink r:id="rId39">
        <w:r w:rsidR="02EBEE1F" w:rsidRPr="00F517AB">
          <w:rPr>
            <w:rStyle w:val="Hyperlink"/>
            <w:rFonts w:cs="Calibri"/>
            <w:b/>
            <w:bCs/>
            <w:i/>
            <w:iCs/>
          </w:rPr>
          <w:t>Community Programs</w:t>
        </w:r>
      </w:hyperlink>
    </w:p>
    <w:p w14:paraId="4C0EDF4F" w14:textId="78170645" w:rsidR="008708E3" w:rsidRPr="00F517AB" w:rsidRDefault="02EBEE1F" w:rsidP="00F517AB">
      <w:pPr>
        <w:spacing w:after="0" w:line="240" w:lineRule="auto"/>
        <w:jc w:val="both"/>
        <w:rPr>
          <w:rFonts w:cs="Calibri"/>
        </w:rPr>
      </w:pPr>
      <w:r w:rsidRPr="00F517AB">
        <w:rPr>
          <w:rFonts w:cs="Calibri"/>
        </w:rPr>
        <w:t xml:space="preserve">The Community Engagement Program offers expertise and resources for translational research with community partners and for dissemination and implementation of clinical and translational research findings. The program can provide consultation on how to engage community partners in research </w:t>
      </w:r>
      <w:r w:rsidR="00A23D7D" w:rsidRPr="00F517AB">
        <w:rPr>
          <w:rFonts w:cs="Calibri"/>
        </w:rPr>
        <w:t>as well as</w:t>
      </w:r>
      <w:r w:rsidRPr="00F517AB">
        <w:rPr>
          <w:rFonts w:cs="Calibri"/>
        </w:rPr>
        <w:t xml:space="preserve"> connections with community partners for your research project. They provide guidance on returning study results to communities and tools for improving adaptation and adoption of evidence-based discoveries in diverse settings. The program assists with protocol development, grant proposal preparation, and implementation of funded projects related to community-based research.</w:t>
      </w:r>
      <w:r w:rsidR="00335B96" w:rsidRPr="00F517AB">
        <w:rPr>
          <w:rFonts w:cs="Calibri"/>
        </w:rPr>
        <w:t xml:space="preserve"> </w:t>
      </w:r>
      <w:r w:rsidRPr="00F517AB">
        <w:rPr>
          <w:rFonts w:cs="Calibri"/>
        </w:rPr>
        <w:t>Expertise in the engagement of community-based organizations, patients, clinicians</w:t>
      </w:r>
      <w:r w:rsidR="00931017">
        <w:rPr>
          <w:rFonts w:cs="Calibri"/>
        </w:rPr>
        <w:t>,</w:t>
      </w:r>
      <w:r w:rsidRPr="00F517AB">
        <w:rPr>
          <w:rFonts w:cs="Calibri"/>
        </w:rPr>
        <w:t xml:space="preserve"> and clinical organizations is available to help researchers new to community-driven or -engaged research and experienced researchers seeking innovative methods and solutions.</w:t>
      </w:r>
    </w:p>
    <w:p w14:paraId="7199B782" w14:textId="77777777" w:rsidR="008708E3" w:rsidRPr="00F517AB" w:rsidRDefault="008708E3" w:rsidP="00F517AB">
      <w:pPr>
        <w:spacing w:after="0" w:line="240" w:lineRule="auto"/>
        <w:jc w:val="both"/>
        <w:rPr>
          <w:rFonts w:cs="Calibri"/>
        </w:rPr>
      </w:pPr>
    </w:p>
    <w:p w14:paraId="3121DFF4" w14:textId="789975AD" w:rsidR="008708E3" w:rsidRDefault="008708E3" w:rsidP="00F517AB">
      <w:pPr>
        <w:spacing w:after="0" w:line="240" w:lineRule="auto"/>
        <w:jc w:val="both"/>
        <w:rPr>
          <w:rFonts w:cs="Calibri"/>
        </w:rPr>
      </w:pPr>
      <w:r w:rsidRPr="00F517AB">
        <w:rPr>
          <w:rFonts w:cs="Calibri"/>
        </w:rPr>
        <w:t>ITHS has established collaborative pathways for academic- and community-based research with clinicians and clinical organizations, patients or individuals in the community, and community-based organizations in the WWAMI region.  Researchers can partner with the WWAMI-region Practice and Research Network (</w:t>
      </w:r>
      <w:hyperlink r:id="rId40" w:history="1">
        <w:r w:rsidRPr="00F517AB">
          <w:rPr>
            <w:rFonts w:cs="Calibri"/>
            <w:u w:val="single"/>
          </w:rPr>
          <w:t>WPRN</w:t>
        </w:r>
      </w:hyperlink>
      <w:r w:rsidRPr="00F517AB">
        <w:rPr>
          <w:rFonts w:cs="Calibri"/>
        </w:rPr>
        <w:t xml:space="preserve">), </w:t>
      </w:r>
      <w:r w:rsidRPr="00F517AB">
        <w:rPr>
          <w:rFonts w:cs="Calibri"/>
          <w:shd w:val="clear" w:color="auto" w:fill="FFFFFF"/>
        </w:rPr>
        <w:t>a network of more than 60 primary care practices that offers investigators tools and connections to conduct collaborative research in community-based</w:t>
      </w:r>
      <w:r w:rsidR="00125CE4" w:rsidRPr="00F517AB">
        <w:rPr>
          <w:rFonts w:cs="Calibri"/>
          <w:shd w:val="clear" w:color="auto" w:fill="FFFFFF"/>
        </w:rPr>
        <w:t xml:space="preserve"> primary care</w:t>
      </w:r>
      <w:r w:rsidRPr="00F517AB">
        <w:rPr>
          <w:rFonts w:cs="Calibri"/>
          <w:shd w:val="clear" w:color="auto" w:fill="FFFFFF"/>
        </w:rPr>
        <w:t xml:space="preserve"> clinical settings.  T</w:t>
      </w:r>
      <w:r w:rsidRPr="00F517AB">
        <w:rPr>
          <w:rFonts w:cs="Calibri"/>
        </w:rPr>
        <w:t xml:space="preserve">he Northwest Participant </w:t>
      </w:r>
      <w:r w:rsidR="00125CE4" w:rsidRPr="00F517AB">
        <w:rPr>
          <w:rFonts w:cs="Calibri"/>
        </w:rPr>
        <w:t>and</w:t>
      </w:r>
      <w:r w:rsidRPr="00F517AB">
        <w:rPr>
          <w:rFonts w:cs="Calibri"/>
        </w:rPr>
        <w:t xml:space="preserve"> Clinical Interactions (</w:t>
      </w:r>
      <w:hyperlink r:id="rId41" w:history="1">
        <w:r w:rsidRPr="00F517AB">
          <w:rPr>
            <w:rFonts w:cs="Calibri"/>
            <w:u w:val="single"/>
          </w:rPr>
          <w:t>NWPCI</w:t>
        </w:r>
      </w:hyperlink>
      <w:r w:rsidRPr="00F517AB">
        <w:rPr>
          <w:rFonts w:cs="Calibri"/>
        </w:rPr>
        <w:t>) Network</w:t>
      </w:r>
      <w:r w:rsidRPr="00F517AB">
        <w:rPr>
          <w:rFonts w:cs="Calibri"/>
          <w:shd w:val="clear" w:color="auto" w:fill="FFFFFF"/>
        </w:rPr>
        <w:t xml:space="preserve"> creates infrastructure for investigators to collaborate with community-based clinicians, access diverse inpatient and outpatient populations, and conduct their clinical research in real-world settings</w:t>
      </w:r>
      <w:r w:rsidRPr="00F517AB">
        <w:rPr>
          <w:rFonts w:cs="Calibri"/>
        </w:rPr>
        <w:t xml:space="preserve">.  </w:t>
      </w:r>
    </w:p>
    <w:p w14:paraId="53381B03" w14:textId="77777777" w:rsidR="00972357" w:rsidRDefault="00972357" w:rsidP="00F517AB">
      <w:pPr>
        <w:spacing w:after="0" w:line="240" w:lineRule="auto"/>
        <w:jc w:val="both"/>
        <w:rPr>
          <w:rFonts w:cs="Calibri"/>
        </w:rPr>
      </w:pPr>
    </w:p>
    <w:p w14:paraId="54261EA5" w14:textId="771F12B3" w:rsidR="00972357" w:rsidRPr="00F517AB" w:rsidRDefault="00972357" w:rsidP="00F517AB">
      <w:pPr>
        <w:spacing w:after="0" w:line="240" w:lineRule="auto"/>
        <w:jc w:val="both"/>
        <w:rPr>
          <w:rFonts w:cs="Calibri"/>
        </w:rPr>
      </w:pPr>
      <w:r w:rsidRPr="00F517AB">
        <w:rPr>
          <w:rFonts w:cs="Calibri"/>
          <w:i/>
          <w:highlight w:val="yellow"/>
        </w:rPr>
        <w:t>[</w:t>
      </w:r>
      <w:r w:rsidR="00AD7EA5">
        <w:rPr>
          <w:rFonts w:cs="Calibri"/>
          <w:i/>
          <w:highlight w:val="yellow"/>
        </w:rPr>
        <w:t>If you would like to partner with network sites, w</w:t>
      </w:r>
      <w:r w:rsidR="009B2AFF">
        <w:rPr>
          <w:rFonts w:cs="Calibri"/>
          <w:i/>
          <w:highlight w:val="yellow"/>
        </w:rPr>
        <w:t xml:space="preserve">e recommend connecting with WPRN or NWPCI Network at least eight weeks before </w:t>
      </w:r>
      <w:r w:rsidR="00AD7EA5">
        <w:rPr>
          <w:rFonts w:cs="Calibri"/>
          <w:i/>
          <w:highlight w:val="yellow"/>
        </w:rPr>
        <w:t>your submission deadline</w:t>
      </w:r>
      <w:r w:rsidR="00AB6AE1">
        <w:rPr>
          <w:rFonts w:cs="Calibri"/>
          <w:i/>
          <w:highlight w:val="yellow"/>
        </w:rPr>
        <w:t xml:space="preserve"> to identify sites, develop the study budget, and obtain </w:t>
      </w:r>
      <w:r w:rsidR="00AB6AE1">
        <w:rPr>
          <w:rFonts w:cs="Calibri"/>
          <w:i/>
          <w:highlight w:val="yellow"/>
        </w:rPr>
        <w:lastRenderedPageBreak/>
        <w:t>a network-specific letter of support</w:t>
      </w:r>
      <w:r w:rsidRPr="00F517AB">
        <w:rPr>
          <w:rFonts w:cs="Calibri"/>
          <w:i/>
          <w:highlight w:val="yellow"/>
        </w:rPr>
        <w:t>. Contact the ITHS Research Navigator (</w:t>
      </w:r>
      <w:hyperlink r:id="rId42" w:history="1">
        <w:r w:rsidRPr="00F517AB">
          <w:rPr>
            <w:rStyle w:val="Hyperlink"/>
            <w:rFonts w:cs="Calibri"/>
            <w:i/>
            <w:highlight w:val="yellow"/>
          </w:rPr>
          <w:t>ithsnav@uw.edu</w:t>
        </w:r>
      </w:hyperlink>
      <w:r w:rsidRPr="00F517AB">
        <w:rPr>
          <w:rFonts w:cs="Calibri"/>
          <w:i/>
          <w:highlight w:val="yellow"/>
        </w:rPr>
        <w:t>) for additional information.]</w:t>
      </w:r>
    </w:p>
    <w:p w14:paraId="11930A40" w14:textId="77777777" w:rsidR="003341A5" w:rsidRPr="00F517AB" w:rsidRDefault="003341A5" w:rsidP="00F517AB">
      <w:pPr>
        <w:spacing w:after="0" w:line="240" w:lineRule="auto"/>
        <w:jc w:val="both"/>
        <w:rPr>
          <w:rFonts w:cs="Calibri"/>
        </w:rPr>
      </w:pPr>
    </w:p>
    <w:p w14:paraId="50FCF57E" w14:textId="77777777" w:rsidR="00FE3BBA" w:rsidRPr="00F517AB" w:rsidRDefault="002A4B06" w:rsidP="00F517AB">
      <w:pPr>
        <w:spacing w:after="0" w:line="240" w:lineRule="auto"/>
        <w:jc w:val="both"/>
        <w:rPr>
          <w:rFonts w:cs="Calibri"/>
          <w:b/>
          <w:bCs/>
          <w:i/>
          <w:iCs/>
          <w:u w:val="single"/>
        </w:rPr>
      </w:pPr>
      <w:hyperlink r:id="rId43">
        <w:r w:rsidR="02EBEE1F" w:rsidRPr="00F517AB">
          <w:rPr>
            <w:rStyle w:val="Hyperlink"/>
            <w:rFonts w:cs="Calibri"/>
            <w:b/>
            <w:bCs/>
            <w:i/>
            <w:iCs/>
          </w:rPr>
          <w:t>Education and Training Programs</w:t>
        </w:r>
      </w:hyperlink>
    </w:p>
    <w:p w14:paraId="4E24221F" w14:textId="475048FD" w:rsidR="00686E92" w:rsidRPr="00F517AB" w:rsidRDefault="00686E92" w:rsidP="00F517AB">
      <w:pPr>
        <w:spacing w:after="0" w:line="240" w:lineRule="auto"/>
        <w:jc w:val="both"/>
        <w:rPr>
          <w:rFonts w:cs="Calibri"/>
        </w:rPr>
      </w:pPr>
      <w:r w:rsidRPr="00F517AB">
        <w:rPr>
          <w:rFonts w:cs="Calibri"/>
          <w:b/>
        </w:rPr>
        <w:t xml:space="preserve">Training and Career Development: </w:t>
      </w:r>
      <w:r w:rsidR="00EA08E5" w:rsidRPr="00F517AB">
        <w:rPr>
          <w:rFonts w:cs="Calibri"/>
        </w:rPr>
        <w:t>Researcher e</w:t>
      </w:r>
      <w:r w:rsidRPr="00F517AB">
        <w:rPr>
          <w:rFonts w:cs="Calibri"/>
        </w:rPr>
        <w:t xml:space="preserve">ducation and training is an important </w:t>
      </w:r>
      <w:r w:rsidR="00007498">
        <w:rPr>
          <w:rFonts w:cs="Calibri"/>
        </w:rPr>
        <w:t>part of the</w:t>
      </w:r>
      <w:r w:rsidRPr="00F517AB">
        <w:rPr>
          <w:rFonts w:cs="Calibri"/>
        </w:rPr>
        <w:t xml:space="preserve"> ITHS</w:t>
      </w:r>
      <w:r w:rsidR="00007498">
        <w:rPr>
          <w:rFonts w:cs="Calibri"/>
        </w:rPr>
        <w:t xml:space="preserve"> mission</w:t>
      </w:r>
      <w:r w:rsidR="00362AEF" w:rsidRPr="00F517AB">
        <w:rPr>
          <w:rFonts w:cs="Calibri"/>
        </w:rPr>
        <w:t>. W</w:t>
      </w:r>
      <w:r w:rsidRPr="00F517AB">
        <w:rPr>
          <w:rFonts w:cs="Calibri"/>
        </w:rPr>
        <w:t>e currently have a number of educational programs that could supp</w:t>
      </w:r>
      <w:r w:rsidR="008F6A92" w:rsidRPr="00F517AB">
        <w:rPr>
          <w:rFonts w:cs="Calibri"/>
        </w:rPr>
        <w:t>ort your project</w:t>
      </w:r>
      <w:r w:rsidRPr="00F517AB">
        <w:rPr>
          <w:rFonts w:cs="Calibri"/>
        </w:rPr>
        <w:t>.</w:t>
      </w:r>
    </w:p>
    <w:p w14:paraId="3C80617B" w14:textId="77777777" w:rsidR="00AF2E57" w:rsidRDefault="00AF2E57" w:rsidP="00F517AB">
      <w:pPr>
        <w:spacing w:after="0" w:line="240" w:lineRule="auto"/>
        <w:jc w:val="both"/>
        <w:rPr>
          <w:rFonts w:cs="Calibri"/>
        </w:rPr>
      </w:pPr>
    </w:p>
    <w:p w14:paraId="5B3DD2F5" w14:textId="02882858" w:rsidR="00686E92" w:rsidRPr="00F517AB" w:rsidRDefault="008708E3" w:rsidP="00F517AB">
      <w:pPr>
        <w:spacing w:after="0" w:line="240" w:lineRule="auto"/>
        <w:jc w:val="both"/>
        <w:rPr>
          <w:rFonts w:cs="Calibri"/>
        </w:rPr>
      </w:pPr>
      <w:r w:rsidRPr="00F517AB">
        <w:rPr>
          <w:rFonts w:cs="Calibri"/>
        </w:rPr>
        <w:t>T</w:t>
      </w:r>
      <w:r w:rsidR="00686E92" w:rsidRPr="00F517AB">
        <w:rPr>
          <w:rFonts w:cs="Calibri"/>
        </w:rPr>
        <w:t xml:space="preserve">he </w:t>
      </w:r>
      <w:hyperlink r:id="rId44" w:history="1">
        <w:r w:rsidR="00686E92" w:rsidRPr="00F517AB">
          <w:rPr>
            <w:rStyle w:val="Hyperlink"/>
            <w:rFonts w:cs="Calibri"/>
            <w:b/>
          </w:rPr>
          <w:t>Career Development Series</w:t>
        </w:r>
      </w:hyperlink>
      <w:r w:rsidRPr="00F517AB">
        <w:rPr>
          <w:rFonts w:cs="Calibri"/>
        </w:rPr>
        <w:t xml:space="preserve"> is a monthly seminar series targeted to early stage investigators</w:t>
      </w:r>
      <w:r w:rsidR="002044EB" w:rsidRPr="00F517AB">
        <w:rPr>
          <w:rFonts w:cs="Calibri"/>
        </w:rPr>
        <w:t xml:space="preserve">. </w:t>
      </w:r>
      <w:r w:rsidR="00686E92" w:rsidRPr="00F517AB">
        <w:rPr>
          <w:rFonts w:cs="Calibri"/>
        </w:rPr>
        <w:t xml:space="preserve">The </w:t>
      </w:r>
      <w:r w:rsidRPr="00F517AB">
        <w:rPr>
          <w:rFonts w:cs="Calibri"/>
        </w:rPr>
        <w:t>s</w:t>
      </w:r>
      <w:r w:rsidR="00686E92" w:rsidRPr="00F517AB">
        <w:rPr>
          <w:rFonts w:cs="Calibri"/>
        </w:rPr>
        <w:t xml:space="preserve">eries focuses on practical tools necessary for a successful career in research and academia. Topics have included grantsmanship, scientific writing, </w:t>
      </w:r>
      <w:r w:rsidR="00B26A37" w:rsidRPr="00F517AB">
        <w:rPr>
          <w:rFonts w:cs="Calibri"/>
        </w:rPr>
        <w:t xml:space="preserve">data visualization, mentoring, </w:t>
      </w:r>
      <w:r w:rsidR="00686E92" w:rsidRPr="00F517AB">
        <w:rPr>
          <w:rFonts w:cs="Calibri"/>
        </w:rPr>
        <w:t xml:space="preserve">and presentation skills. </w:t>
      </w:r>
    </w:p>
    <w:p w14:paraId="3F7526ED" w14:textId="77777777" w:rsidR="00AF2E57" w:rsidRDefault="00AF2E57" w:rsidP="00F517AB">
      <w:pPr>
        <w:spacing w:after="0" w:line="240" w:lineRule="auto"/>
        <w:jc w:val="both"/>
        <w:rPr>
          <w:rFonts w:cs="Calibri"/>
        </w:rPr>
      </w:pPr>
    </w:p>
    <w:p w14:paraId="524DBFD1" w14:textId="4865D8B2" w:rsidR="008708E3" w:rsidRPr="00F517AB" w:rsidRDefault="008708E3" w:rsidP="00F517AB">
      <w:pPr>
        <w:spacing w:after="0" w:line="240" w:lineRule="auto"/>
        <w:jc w:val="both"/>
        <w:rPr>
          <w:rFonts w:cs="Calibri"/>
        </w:rPr>
      </w:pPr>
      <w:r w:rsidRPr="00F517AB">
        <w:rPr>
          <w:rFonts w:cs="Calibri"/>
        </w:rPr>
        <w:t xml:space="preserve">The </w:t>
      </w:r>
      <w:hyperlink r:id="rId45" w:history="1">
        <w:r w:rsidR="00007498" w:rsidRPr="00FA2123">
          <w:rPr>
            <w:rStyle w:val="Hyperlink"/>
            <w:rFonts w:cs="Calibri"/>
            <w:b/>
          </w:rPr>
          <w:t>Introduction to</w:t>
        </w:r>
        <w:r w:rsidRPr="00FA2123">
          <w:rPr>
            <w:rStyle w:val="Hyperlink"/>
            <w:rFonts w:cs="Calibri"/>
            <w:b/>
          </w:rPr>
          <w:t xml:space="preserve"> Clinical Research </w:t>
        </w:r>
        <w:r w:rsidR="00007498" w:rsidRPr="00FA2123">
          <w:rPr>
            <w:rStyle w:val="Hyperlink"/>
            <w:rFonts w:cs="Calibri"/>
            <w:b/>
          </w:rPr>
          <w:t>Boot Camp</w:t>
        </w:r>
      </w:hyperlink>
      <w:r w:rsidR="00007498" w:rsidRPr="00F517AB">
        <w:rPr>
          <w:rFonts w:cs="Calibri"/>
        </w:rPr>
        <w:t xml:space="preserve"> </w:t>
      </w:r>
      <w:r w:rsidRPr="00F517AB">
        <w:rPr>
          <w:rFonts w:cs="Calibri"/>
        </w:rPr>
        <w:t xml:space="preserve">is a </w:t>
      </w:r>
      <w:r w:rsidR="00817B65" w:rsidRPr="00F517AB">
        <w:rPr>
          <w:rFonts w:cs="Calibri"/>
        </w:rPr>
        <w:t>two</w:t>
      </w:r>
      <w:r w:rsidRPr="00F517AB">
        <w:rPr>
          <w:rFonts w:cs="Calibri"/>
        </w:rPr>
        <w:t>-day intensive</w:t>
      </w:r>
      <w:r w:rsidR="00B81DF7">
        <w:rPr>
          <w:rFonts w:cs="Calibri"/>
        </w:rPr>
        <w:t>,</w:t>
      </w:r>
      <w:r w:rsidRPr="00F517AB">
        <w:rPr>
          <w:rFonts w:cs="Calibri"/>
        </w:rPr>
        <w:t xml:space="preserve"> immersi</w:t>
      </w:r>
      <w:r w:rsidR="00B81DF7">
        <w:rPr>
          <w:rFonts w:cs="Calibri"/>
        </w:rPr>
        <w:t>ve</w:t>
      </w:r>
      <w:r w:rsidRPr="00F517AB">
        <w:rPr>
          <w:rFonts w:cs="Calibri"/>
        </w:rPr>
        <w:t xml:space="preserve"> workshop that trains investigators and </w:t>
      </w:r>
      <w:r w:rsidR="00D32F4F" w:rsidRPr="00F517AB">
        <w:rPr>
          <w:rFonts w:cs="Calibri"/>
        </w:rPr>
        <w:t>research</w:t>
      </w:r>
      <w:r w:rsidRPr="00F517AB">
        <w:rPr>
          <w:rFonts w:cs="Calibri"/>
        </w:rPr>
        <w:t xml:space="preserve"> staff in translational research topics such as study design,</w:t>
      </w:r>
      <w:r w:rsidR="00817B65" w:rsidRPr="00F517AB">
        <w:rPr>
          <w:rFonts w:cs="Calibri"/>
        </w:rPr>
        <w:t xml:space="preserve"> study start-up,</w:t>
      </w:r>
      <w:r w:rsidRPr="00F517AB">
        <w:rPr>
          <w:rFonts w:cs="Calibri"/>
        </w:rPr>
        <w:t xml:space="preserve"> and research compliance. The workshop is open to all disciplines and provides an excellent opportunity to learn the fundamentals of translational science and an introduction to clinical research. </w:t>
      </w:r>
    </w:p>
    <w:p w14:paraId="5487FD20" w14:textId="77777777" w:rsidR="00AF2E57" w:rsidRDefault="00AF2E57" w:rsidP="00F517AB">
      <w:pPr>
        <w:spacing w:after="0" w:line="240" w:lineRule="auto"/>
        <w:jc w:val="both"/>
        <w:rPr>
          <w:rFonts w:cs="Calibri"/>
        </w:rPr>
      </w:pPr>
    </w:p>
    <w:p w14:paraId="6DD2D6B8" w14:textId="4D560409" w:rsidR="00F50CF6" w:rsidRPr="00F517AB" w:rsidRDefault="00F50CF6" w:rsidP="00FA2123">
      <w:pPr>
        <w:spacing w:after="0" w:line="240" w:lineRule="auto"/>
        <w:jc w:val="both"/>
        <w:rPr>
          <w:rFonts w:cs="Calibri"/>
        </w:rPr>
      </w:pPr>
      <w:r w:rsidRPr="00F517AB">
        <w:rPr>
          <w:rFonts w:cs="Calibri"/>
        </w:rPr>
        <w:t xml:space="preserve">The </w:t>
      </w:r>
      <w:hyperlink r:id="rId46" w:history="1">
        <w:r w:rsidRPr="00FA2123">
          <w:rPr>
            <w:rStyle w:val="Hyperlink"/>
            <w:rFonts w:cs="Calibri"/>
            <w:b/>
          </w:rPr>
          <w:t>Clinical Research Education Series (CRES)</w:t>
        </w:r>
      </w:hyperlink>
      <w:r w:rsidRPr="00F517AB">
        <w:rPr>
          <w:rFonts w:cs="Calibri"/>
        </w:rPr>
        <w:t xml:space="preserve"> is a continuing education and </w:t>
      </w:r>
      <w:r w:rsidR="008708E3" w:rsidRPr="00F517AB">
        <w:rPr>
          <w:rFonts w:cs="Calibri"/>
        </w:rPr>
        <w:t xml:space="preserve">training </w:t>
      </w:r>
      <w:r w:rsidRPr="00F517AB">
        <w:rPr>
          <w:rFonts w:cs="Calibri"/>
        </w:rPr>
        <w:t xml:space="preserve">series for research </w:t>
      </w:r>
      <w:r w:rsidR="008708E3" w:rsidRPr="00F517AB">
        <w:rPr>
          <w:rFonts w:cs="Calibri"/>
        </w:rPr>
        <w:t xml:space="preserve">staff and investigators </w:t>
      </w:r>
      <w:r w:rsidRPr="00F517AB">
        <w:rPr>
          <w:rFonts w:cs="Calibri"/>
        </w:rPr>
        <w:t xml:space="preserve">interested in clinical research topics. This </w:t>
      </w:r>
      <w:r w:rsidR="005E5792">
        <w:rPr>
          <w:rFonts w:cs="Calibri"/>
        </w:rPr>
        <w:t xml:space="preserve">90-minute </w:t>
      </w:r>
      <w:r w:rsidRPr="00F517AB">
        <w:rPr>
          <w:rFonts w:cs="Calibri"/>
        </w:rPr>
        <w:t xml:space="preserve">event is held </w:t>
      </w:r>
      <w:r w:rsidR="004F5E6E" w:rsidRPr="00F517AB">
        <w:rPr>
          <w:rFonts w:cs="Calibri"/>
        </w:rPr>
        <w:t xml:space="preserve">in Seattle </w:t>
      </w:r>
      <w:r w:rsidRPr="00F517AB">
        <w:rPr>
          <w:rFonts w:cs="Calibri"/>
        </w:rPr>
        <w:t xml:space="preserve">four times per year and includes speakers from Fred Hutch, Seattle Children’s, and </w:t>
      </w:r>
      <w:r w:rsidR="008708E3" w:rsidRPr="00F517AB">
        <w:rPr>
          <w:rFonts w:cs="Calibri"/>
        </w:rPr>
        <w:t>UW</w:t>
      </w:r>
      <w:r w:rsidRPr="00F517AB">
        <w:rPr>
          <w:rFonts w:cs="Calibri"/>
        </w:rPr>
        <w:t xml:space="preserve">. </w:t>
      </w:r>
      <w:r w:rsidR="008708E3" w:rsidRPr="00F517AB">
        <w:rPr>
          <w:rFonts w:cs="Calibri"/>
        </w:rPr>
        <w:t>Regional partners participate in workshops at local sites simultaneously by way of live video feed and coordinated local workshops.</w:t>
      </w:r>
    </w:p>
    <w:p w14:paraId="16FE981F" w14:textId="77777777" w:rsidR="00AF2E57" w:rsidRDefault="00AF2E57" w:rsidP="00F517AB">
      <w:pPr>
        <w:spacing w:after="0" w:line="240" w:lineRule="auto"/>
        <w:jc w:val="both"/>
        <w:rPr>
          <w:rFonts w:cs="Calibri"/>
        </w:rPr>
      </w:pPr>
    </w:p>
    <w:p w14:paraId="19251047" w14:textId="650FEBA4" w:rsidR="008708E3" w:rsidRPr="00F517AB" w:rsidRDefault="00F50CF6" w:rsidP="00FA2123">
      <w:pPr>
        <w:spacing w:after="0" w:line="240" w:lineRule="auto"/>
        <w:jc w:val="both"/>
        <w:rPr>
          <w:rFonts w:cs="Calibri"/>
        </w:rPr>
      </w:pPr>
      <w:r w:rsidRPr="00F517AB">
        <w:rPr>
          <w:rFonts w:cs="Calibri"/>
        </w:rPr>
        <w:t xml:space="preserve">The </w:t>
      </w:r>
      <w:hyperlink r:id="rId47" w:history="1">
        <w:r w:rsidRPr="00FA2123">
          <w:rPr>
            <w:rStyle w:val="Hyperlink"/>
            <w:rFonts w:cs="Calibri"/>
            <w:b/>
          </w:rPr>
          <w:t>Networking to Enhance Development (NED)</w:t>
        </w:r>
      </w:hyperlink>
      <w:r w:rsidRPr="00F517AB">
        <w:rPr>
          <w:rFonts w:cs="Calibri"/>
        </w:rPr>
        <w:t xml:space="preserve"> Conference is an annual, day‐long professional development conference for research coordinators held in Seattle. Participants attend general sessions and choose relevant breakout</w:t>
      </w:r>
      <w:r w:rsidR="00900977" w:rsidRPr="00F517AB">
        <w:rPr>
          <w:rFonts w:cs="Calibri"/>
        </w:rPr>
        <w:t>s</w:t>
      </w:r>
      <w:r w:rsidRPr="00F517AB">
        <w:rPr>
          <w:rFonts w:cs="Calibri"/>
        </w:rPr>
        <w:t xml:space="preserve"> to expand their knowledge and skills</w:t>
      </w:r>
      <w:r w:rsidR="008708E3" w:rsidRPr="00F517AB">
        <w:rPr>
          <w:rFonts w:cs="Calibri"/>
        </w:rPr>
        <w:t xml:space="preserve"> in clinical research operations</w:t>
      </w:r>
      <w:r w:rsidRPr="00F517AB">
        <w:rPr>
          <w:rFonts w:cs="Calibri"/>
        </w:rPr>
        <w:t xml:space="preserve">. </w:t>
      </w:r>
      <w:r w:rsidR="008708E3" w:rsidRPr="00F517AB">
        <w:rPr>
          <w:rFonts w:cs="Calibri"/>
        </w:rPr>
        <w:t xml:space="preserve">The NED conference is a collaboration between </w:t>
      </w:r>
      <w:r w:rsidR="00900977" w:rsidRPr="00F517AB">
        <w:rPr>
          <w:rFonts w:cs="Calibri"/>
        </w:rPr>
        <w:t>UW,</w:t>
      </w:r>
      <w:r w:rsidR="008708E3" w:rsidRPr="00F517AB">
        <w:rPr>
          <w:rFonts w:cs="Calibri"/>
        </w:rPr>
        <w:t xml:space="preserve"> Fred Hutch, and Seattle Children’s</w:t>
      </w:r>
      <w:r w:rsidR="00877979" w:rsidRPr="00F517AB">
        <w:rPr>
          <w:rFonts w:cs="Calibri"/>
        </w:rPr>
        <w:t>. It is</w:t>
      </w:r>
      <w:r w:rsidR="008708E3" w:rsidRPr="00F517AB">
        <w:rPr>
          <w:rFonts w:cs="Calibri"/>
        </w:rPr>
        <w:t xml:space="preserve"> intended for professionals at all experience levels who perform clinical research operations duties in the health sciences fields at any of our partner institutions.</w:t>
      </w:r>
    </w:p>
    <w:p w14:paraId="6FB7A114" w14:textId="77777777" w:rsidR="00AF2E57" w:rsidRDefault="00AF2E57" w:rsidP="00F517AB">
      <w:pPr>
        <w:spacing w:after="0" w:line="240" w:lineRule="auto"/>
        <w:jc w:val="both"/>
        <w:rPr>
          <w:rStyle w:val="Hyperlink"/>
          <w:rFonts w:cs="Calibri"/>
          <w:b/>
        </w:rPr>
      </w:pPr>
    </w:p>
    <w:p w14:paraId="09FB188F" w14:textId="1F1E8E27" w:rsidR="00686E92" w:rsidRPr="00F517AB" w:rsidRDefault="002A4B06" w:rsidP="00F517AB">
      <w:pPr>
        <w:spacing w:after="0" w:line="240" w:lineRule="auto"/>
        <w:jc w:val="both"/>
        <w:rPr>
          <w:rFonts w:cs="Calibri"/>
          <w:b/>
        </w:rPr>
      </w:pPr>
      <w:hyperlink r:id="rId48" w:history="1">
        <w:r w:rsidR="00686E92" w:rsidRPr="00F517AB">
          <w:rPr>
            <w:rStyle w:val="Hyperlink"/>
            <w:rFonts w:cs="Calibri"/>
            <w:b/>
          </w:rPr>
          <w:t>KL2 Program</w:t>
        </w:r>
      </w:hyperlink>
      <w:r w:rsidR="00686E92" w:rsidRPr="00F517AB">
        <w:rPr>
          <w:rFonts w:cs="Calibri"/>
          <w:b/>
        </w:rPr>
        <w:t xml:space="preserve">: </w:t>
      </w:r>
      <w:r w:rsidR="00915B23" w:rsidRPr="00F517AB">
        <w:rPr>
          <w:rFonts w:cs="Calibri"/>
        </w:rPr>
        <w:t xml:space="preserve">The ITHS KL2 Multidisciplinary Clinical Research Career Development Program provides </w:t>
      </w:r>
      <w:r w:rsidR="000178F2" w:rsidRPr="00F517AB">
        <w:rPr>
          <w:rFonts w:cs="Calibri"/>
        </w:rPr>
        <w:t xml:space="preserve">protected </w:t>
      </w:r>
      <w:r w:rsidR="00915B23" w:rsidRPr="00F517AB">
        <w:rPr>
          <w:rFonts w:cs="Calibri"/>
        </w:rPr>
        <w:t xml:space="preserve">time, funding, and rigorous mentorship to foster training of early career clinical and translational researchers. The program </w:t>
      </w:r>
      <w:r w:rsidR="00B909D2" w:rsidRPr="00F517AB">
        <w:rPr>
          <w:rFonts w:cs="Calibri"/>
        </w:rPr>
        <w:t>offers up to three years of support for</w:t>
      </w:r>
      <w:r w:rsidR="00915B23" w:rsidRPr="00F517AB">
        <w:rPr>
          <w:rFonts w:cs="Calibri"/>
        </w:rPr>
        <w:t xml:space="preserve"> scholars </w:t>
      </w:r>
      <w:r w:rsidR="001E0A3B" w:rsidRPr="00F517AB">
        <w:rPr>
          <w:rFonts w:cs="Calibri"/>
        </w:rPr>
        <w:t>holding a</w:t>
      </w:r>
      <w:r w:rsidR="006B4ACD" w:rsidRPr="00F517AB">
        <w:rPr>
          <w:rFonts w:cs="Calibri"/>
        </w:rPr>
        <w:t xml:space="preserve"> research or health professional</w:t>
      </w:r>
      <w:r w:rsidR="001E0A3B" w:rsidRPr="00F517AB">
        <w:rPr>
          <w:rFonts w:cs="Calibri"/>
        </w:rPr>
        <w:t xml:space="preserve"> doctoral degree</w:t>
      </w:r>
      <w:r w:rsidR="00D22F9C" w:rsidRPr="00F517AB">
        <w:rPr>
          <w:rFonts w:cs="Calibri"/>
        </w:rPr>
        <w:t xml:space="preserve"> applicable to </w:t>
      </w:r>
      <w:r w:rsidR="00D4705D" w:rsidRPr="00F517AB">
        <w:rPr>
          <w:rFonts w:cs="Calibri"/>
        </w:rPr>
        <w:t>clinical</w:t>
      </w:r>
      <w:r w:rsidR="00D22F9C" w:rsidRPr="00F517AB">
        <w:rPr>
          <w:rFonts w:cs="Calibri"/>
        </w:rPr>
        <w:t xml:space="preserve"> research.</w:t>
      </w:r>
      <w:r w:rsidR="001E0A3B" w:rsidRPr="00F517AB">
        <w:rPr>
          <w:rFonts w:cs="Calibri"/>
        </w:rPr>
        <w:t xml:space="preserve"> </w:t>
      </w:r>
      <w:r w:rsidR="00915B23" w:rsidRPr="00F517AB">
        <w:rPr>
          <w:rFonts w:cs="Calibri"/>
        </w:rPr>
        <w:t xml:space="preserve">The KL2 program is tailored to the research and career development needs of each scholar through a flexible curriculum. Investigators are trained in-depth in a specific area of research, while also </w:t>
      </w:r>
      <w:r w:rsidR="006D5D0F" w:rsidRPr="00F517AB">
        <w:rPr>
          <w:rFonts w:cs="Calibri"/>
        </w:rPr>
        <w:t>learning</w:t>
      </w:r>
      <w:r w:rsidR="00915B23" w:rsidRPr="00F517AB">
        <w:rPr>
          <w:rFonts w:cs="Calibri"/>
        </w:rPr>
        <w:t xml:space="preserve"> the full spectrum of clinical research. </w:t>
      </w:r>
      <w:r w:rsidR="00686E92" w:rsidRPr="00F517AB">
        <w:rPr>
          <w:rFonts w:cs="Calibri"/>
        </w:rPr>
        <w:t>The program encourages all types of clinical research, including patient-oriented research, translational research, small- and large-scale clinical investigation</w:t>
      </w:r>
      <w:r w:rsidR="00DD5F98">
        <w:rPr>
          <w:rFonts w:cs="Calibri"/>
        </w:rPr>
        <w:t>s</w:t>
      </w:r>
      <w:r w:rsidR="00686E92" w:rsidRPr="00F517AB">
        <w:rPr>
          <w:rFonts w:cs="Calibri"/>
        </w:rPr>
        <w:t xml:space="preserve"> and trials, epidemiologic and natural history studies, health services research, and health behavior research.</w:t>
      </w:r>
    </w:p>
    <w:p w14:paraId="00E9E68B" w14:textId="77777777" w:rsidR="00686E92" w:rsidRPr="00F517AB" w:rsidRDefault="00686E92" w:rsidP="00F517AB">
      <w:pPr>
        <w:spacing w:after="0" w:line="240" w:lineRule="auto"/>
        <w:jc w:val="both"/>
        <w:rPr>
          <w:rFonts w:cs="Calibri"/>
          <w:b/>
        </w:rPr>
      </w:pPr>
    </w:p>
    <w:p w14:paraId="6E6B1F52" w14:textId="7B561480" w:rsidR="0073635A" w:rsidRPr="00F517AB" w:rsidRDefault="002A4B06" w:rsidP="00F517AB">
      <w:pPr>
        <w:spacing w:after="0" w:line="240" w:lineRule="auto"/>
        <w:jc w:val="both"/>
        <w:rPr>
          <w:rFonts w:cs="Calibri"/>
        </w:rPr>
      </w:pPr>
      <w:hyperlink r:id="rId49" w:history="1">
        <w:r w:rsidR="0090288C" w:rsidRPr="00F517AB">
          <w:rPr>
            <w:rStyle w:val="Hyperlink"/>
            <w:rFonts w:cs="Calibri"/>
            <w:b/>
          </w:rPr>
          <w:t>TL1 Program</w:t>
        </w:r>
      </w:hyperlink>
      <w:r w:rsidR="0090288C" w:rsidRPr="00F517AB">
        <w:rPr>
          <w:rFonts w:cs="Calibri"/>
          <w:b/>
        </w:rPr>
        <w:t>:</w:t>
      </w:r>
      <w:r w:rsidR="0090288C" w:rsidRPr="00F517AB">
        <w:rPr>
          <w:rFonts w:cs="Calibri"/>
        </w:rPr>
        <w:t xml:space="preserve"> The ITHS TL1 Multidisciplinary Predoctoral Clinical Research Training Program </w:t>
      </w:r>
      <w:r w:rsidR="00405632" w:rsidRPr="00F517AB">
        <w:rPr>
          <w:rFonts w:cs="Calibri"/>
        </w:rPr>
        <w:t>provides one year of</w:t>
      </w:r>
      <w:r w:rsidR="0090288C" w:rsidRPr="00F517AB">
        <w:rPr>
          <w:rFonts w:cs="Calibri"/>
        </w:rPr>
        <w:t xml:space="preserve"> </w:t>
      </w:r>
      <w:r w:rsidR="00405632" w:rsidRPr="00F517AB">
        <w:rPr>
          <w:rFonts w:cs="Calibri"/>
        </w:rPr>
        <w:t xml:space="preserve">early career development for health science and related doctoral students through didactic coursework, mentored training, work-in-progress research discussions, and conferences. </w:t>
      </w:r>
      <w:r w:rsidR="003C4AF4" w:rsidRPr="00F517AB">
        <w:rPr>
          <w:rFonts w:cs="Calibri"/>
        </w:rPr>
        <w:t xml:space="preserve">Trainees master the first twelve of fourteen CTSA core competencies for </w:t>
      </w:r>
      <w:r w:rsidR="000E37F5" w:rsidRPr="00F517AB">
        <w:rPr>
          <w:rFonts w:cs="Calibri"/>
        </w:rPr>
        <w:t xml:space="preserve">clinical and translational research </w:t>
      </w:r>
      <w:r w:rsidR="003C4AF4" w:rsidRPr="00F517AB">
        <w:rPr>
          <w:rFonts w:cs="Calibri"/>
        </w:rPr>
        <w:t>during this</w:t>
      </w:r>
      <w:r w:rsidR="000E37F5" w:rsidRPr="00F517AB">
        <w:rPr>
          <w:rFonts w:cs="Calibri"/>
        </w:rPr>
        <w:t xml:space="preserve"> </w:t>
      </w:r>
      <w:r w:rsidR="003C4AF4" w:rsidRPr="00F517AB">
        <w:rPr>
          <w:rFonts w:cs="Calibri"/>
        </w:rPr>
        <w:t>program.</w:t>
      </w:r>
    </w:p>
    <w:p w14:paraId="1B862186" w14:textId="77777777" w:rsidR="00B26A37" w:rsidRPr="00F517AB" w:rsidRDefault="00B26A37" w:rsidP="00F517AB">
      <w:pPr>
        <w:spacing w:after="0" w:line="240" w:lineRule="auto"/>
        <w:jc w:val="both"/>
        <w:rPr>
          <w:rFonts w:cs="Calibri"/>
        </w:rPr>
      </w:pPr>
    </w:p>
    <w:p w14:paraId="03C0D592" w14:textId="0AC7C888" w:rsidR="00F521A2" w:rsidRPr="00F517AB" w:rsidRDefault="002A4B06" w:rsidP="00F517AB">
      <w:pPr>
        <w:spacing w:after="0" w:line="240" w:lineRule="auto"/>
        <w:jc w:val="both"/>
        <w:rPr>
          <w:rFonts w:cs="Calibri"/>
        </w:rPr>
      </w:pPr>
      <w:hyperlink r:id="rId50" w:history="1">
        <w:r w:rsidR="002E6C37" w:rsidRPr="00F517AB">
          <w:rPr>
            <w:rStyle w:val="Hyperlink"/>
            <w:rFonts w:cs="Calibri"/>
            <w:b/>
          </w:rPr>
          <w:t>ITHS/WRF Summer Commercialization Fellowship</w:t>
        </w:r>
        <w:r w:rsidR="00BC636F" w:rsidRPr="00F517AB">
          <w:rPr>
            <w:rStyle w:val="Hyperlink"/>
            <w:rFonts w:cs="Calibri"/>
            <w:b/>
          </w:rPr>
          <w:t>:</w:t>
        </w:r>
      </w:hyperlink>
      <w:r w:rsidR="00BC636F" w:rsidRPr="00F517AB">
        <w:rPr>
          <w:rFonts w:cs="Calibri"/>
          <w:b/>
          <w:u w:val="single"/>
        </w:rPr>
        <w:t xml:space="preserve"> </w:t>
      </w:r>
      <w:r w:rsidR="00F521A2" w:rsidRPr="00F517AB">
        <w:rPr>
          <w:rFonts w:cs="Calibri"/>
        </w:rPr>
        <w:t>ITHS/WRF Summer Commercialization Fellows</w:t>
      </w:r>
      <w:r w:rsidR="003564EE" w:rsidRPr="00F517AB">
        <w:rPr>
          <w:rFonts w:cs="Calibri"/>
        </w:rPr>
        <w:t xml:space="preserve"> explore the commercialization potential </w:t>
      </w:r>
      <w:r w:rsidR="00915B23" w:rsidRPr="00F517AB">
        <w:rPr>
          <w:rFonts w:cs="Calibri"/>
        </w:rPr>
        <w:t>of</w:t>
      </w:r>
      <w:r w:rsidR="003564EE" w:rsidRPr="00F517AB">
        <w:rPr>
          <w:rFonts w:cs="Calibri"/>
        </w:rPr>
        <w:t xml:space="preserve"> early stage technologies emerging from research labs at </w:t>
      </w:r>
      <w:r w:rsidR="00915B23" w:rsidRPr="00F517AB">
        <w:rPr>
          <w:rFonts w:cs="Calibri"/>
        </w:rPr>
        <w:t>ITHS partner institutions</w:t>
      </w:r>
      <w:r w:rsidR="003564EE" w:rsidRPr="00F517AB">
        <w:rPr>
          <w:rFonts w:cs="Calibri"/>
        </w:rPr>
        <w:t xml:space="preserve">. </w:t>
      </w:r>
      <w:r w:rsidR="00915B23" w:rsidRPr="00F517AB">
        <w:rPr>
          <w:rFonts w:cs="Calibri"/>
        </w:rPr>
        <w:t>Fellows</w:t>
      </w:r>
      <w:r w:rsidR="00F521A2" w:rsidRPr="00F517AB">
        <w:rPr>
          <w:rFonts w:cs="Calibri"/>
        </w:rPr>
        <w:t xml:space="preserve"> work with inventors, technology managers, and experts in market research, </w:t>
      </w:r>
      <w:r w:rsidR="00F521A2" w:rsidRPr="00F517AB">
        <w:rPr>
          <w:rFonts w:cs="Calibri"/>
        </w:rPr>
        <w:lastRenderedPageBreak/>
        <w:t xml:space="preserve">customer discovery, regulatory </w:t>
      </w:r>
      <w:bookmarkStart w:id="0" w:name="_GoBack"/>
      <w:bookmarkEnd w:id="0"/>
      <w:r w:rsidR="00F521A2" w:rsidRPr="00F517AB">
        <w:rPr>
          <w:rFonts w:cs="Calibri"/>
        </w:rPr>
        <w:t>and clinical affairs, and venture investment</w:t>
      </w:r>
      <w:r w:rsidR="003564EE" w:rsidRPr="00F517AB">
        <w:rPr>
          <w:rFonts w:cs="Calibri"/>
        </w:rPr>
        <w:t xml:space="preserve"> to</w:t>
      </w:r>
      <w:r w:rsidR="00F521A2" w:rsidRPr="00F517AB">
        <w:rPr>
          <w:rFonts w:cs="Calibri"/>
        </w:rPr>
        <w:t xml:space="preserve"> develop the business aspects of the project. </w:t>
      </w:r>
      <w:r w:rsidR="003564EE" w:rsidRPr="00F517AB">
        <w:rPr>
          <w:rFonts w:cs="Calibri"/>
        </w:rPr>
        <w:t>The program has supported</w:t>
      </w:r>
      <w:r w:rsidR="00F521A2" w:rsidRPr="00F517AB">
        <w:rPr>
          <w:rFonts w:cs="Calibri"/>
        </w:rPr>
        <w:t xml:space="preserve"> startup company launches, identification of licensing opportunities, and expanded research goals.</w:t>
      </w:r>
    </w:p>
    <w:p w14:paraId="17CDE4E2" w14:textId="7FAD9DC9" w:rsidR="0073635A" w:rsidRPr="00F517AB" w:rsidRDefault="0073635A" w:rsidP="00F517AB">
      <w:pPr>
        <w:spacing w:after="0" w:line="240" w:lineRule="auto"/>
        <w:jc w:val="both"/>
        <w:rPr>
          <w:rFonts w:cs="Calibri"/>
        </w:rPr>
      </w:pPr>
    </w:p>
    <w:sectPr w:rsidR="0073635A" w:rsidRPr="00F517AB" w:rsidSect="003341A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132083" w16cid:durableId="1FBB4AC8"/>
  <w16cid:commentId w16cid:paraId="060CA754" w16cid:durableId="1FBB52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6346C"/>
    <w:multiLevelType w:val="hybridMultilevel"/>
    <w:tmpl w:val="B6E875B4"/>
    <w:lvl w:ilvl="0" w:tplc="F9BAE6D4">
      <w:start w:val="1"/>
      <w:numFmt w:val="bullet"/>
      <w:lvlText w:val=""/>
      <w:lvlJc w:val="left"/>
      <w:pPr>
        <w:ind w:left="720" w:hanging="360"/>
      </w:pPr>
      <w:rPr>
        <w:rFonts w:ascii="Symbol" w:hAnsi="Symbol" w:hint="default"/>
      </w:rPr>
    </w:lvl>
    <w:lvl w:ilvl="1" w:tplc="D0D04A9E">
      <w:start w:val="1"/>
      <w:numFmt w:val="bullet"/>
      <w:lvlText w:val="o"/>
      <w:lvlJc w:val="left"/>
      <w:pPr>
        <w:ind w:left="1440" w:hanging="360"/>
      </w:pPr>
      <w:rPr>
        <w:rFonts w:ascii="Courier New" w:hAnsi="Courier New" w:hint="default"/>
      </w:rPr>
    </w:lvl>
    <w:lvl w:ilvl="2" w:tplc="F7981C4C">
      <w:start w:val="1"/>
      <w:numFmt w:val="bullet"/>
      <w:lvlText w:val=""/>
      <w:lvlJc w:val="left"/>
      <w:pPr>
        <w:ind w:left="2160" w:hanging="360"/>
      </w:pPr>
      <w:rPr>
        <w:rFonts w:ascii="Wingdings" w:hAnsi="Wingdings" w:hint="default"/>
      </w:rPr>
    </w:lvl>
    <w:lvl w:ilvl="3" w:tplc="0B48115E">
      <w:start w:val="1"/>
      <w:numFmt w:val="bullet"/>
      <w:lvlText w:val=""/>
      <w:lvlJc w:val="left"/>
      <w:pPr>
        <w:ind w:left="2880" w:hanging="360"/>
      </w:pPr>
      <w:rPr>
        <w:rFonts w:ascii="Symbol" w:hAnsi="Symbol" w:hint="default"/>
      </w:rPr>
    </w:lvl>
    <w:lvl w:ilvl="4" w:tplc="9D16CA58">
      <w:start w:val="1"/>
      <w:numFmt w:val="bullet"/>
      <w:lvlText w:val="o"/>
      <w:lvlJc w:val="left"/>
      <w:pPr>
        <w:ind w:left="3600" w:hanging="360"/>
      </w:pPr>
      <w:rPr>
        <w:rFonts w:ascii="Courier New" w:hAnsi="Courier New" w:hint="default"/>
      </w:rPr>
    </w:lvl>
    <w:lvl w:ilvl="5" w:tplc="189456D6">
      <w:start w:val="1"/>
      <w:numFmt w:val="bullet"/>
      <w:lvlText w:val=""/>
      <w:lvlJc w:val="left"/>
      <w:pPr>
        <w:ind w:left="4320" w:hanging="360"/>
      </w:pPr>
      <w:rPr>
        <w:rFonts w:ascii="Wingdings" w:hAnsi="Wingdings" w:hint="default"/>
      </w:rPr>
    </w:lvl>
    <w:lvl w:ilvl="6" w:tplc="B80E7766">
      <w:start w:val="1"/>
      <w:numFmt w:val="bullet"/>
      <w:lvlText w:val=""/>
      <w:lvlJc w:val="left"/>
      <w:pPr>
        <w:ind w:left="5040" w:hanging="360"/>
      </w:pPr>
      <w:rPr>
        <w:rFonts w:ascii="Symbol" w:hAnsi="Symbol" w:hint="default"/>
      </w:rPr>
    </w:lvl>
    <w:lvl w:ilvl="7" w:tplc="20B066F0">
      <w:start w:val="1"/>
      <w:numFmt w:val="bullet"/>
      <w:lvlText w:val="o"/>
      <w:lvlJc w:val="left"/>
      <w:pPr>
        <w:ind w:left="5760" w:hanging="360"/>
      </w:pPr>
      <w:rPr>
        <w:rFonts w:ascii="Courier New" w:hAnsi="Courier New" w:hint="default"/>
      </w:rPr>
    </w:lvl>
    <w:lvl w:ilvl="8" w:tplc="78AE35D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3B"/>
    <w:rsid w:val="00007498"/>
    <w:rsid w:val="000178F2"/>
    <w:rsid w:val="00023AC7"/>
    <w:rsid w:val="0003584C"/>
    <w:rsid w:val="00043229"/>
    <w:rsid w:val="00055EFD"/>
    <w:rsid w:val="000A5578"/>
    <w:rsid w:val="000D4EB1"/>
    <w:rsid w:val="000E0CE3"/>
    <w:rsid w:val="000E37F5"/>
    <w:rsid w:val="000E5B27"/>
    <w:rsid w:val="000F7DDE"/>
    <w:rsid w:val="001104B1"/>
    <w:rsid w:val="001178ED"/>
    <w:rsid w:val="00125CE4"/>
    <w:rsid w:val="00137347"/>
    <w:rsid w:val="00172EEB"/>
    <w:rsid w:val="00197CED"/>
    <w:rsid w:val="001A16E9"/>
    <w:rsid w:val="001B4FFD"/>
    <w:rsid w:val="001E0A3B"/>
    <w:rsid w:val="001F7188"/>
    <w:rsid w:val="002044EB"/>
    <w:rsid w:val="00251B18"/>
    <w:rsid w:val="00251DD7"/>
    <w:rsid w:val="00272ED3"/>
    <w:rsid w:val="00290FB9"/>
    <w:rsid w:val="00293BFB"/>
    <w:rsid w:val="002A4B06"/>
    <w:rsid w:val="002D605B"/>
    <w:rsid w:val="002D7200"/>
    <w:rsid w:val="002E6C37"/>
    <w:rsid w:val="002F1E8D"/>
    <w:rsid w:val="002F6FD2"/>
    <w:rsid w:val="00300E1D"/>
    <w:rsid w:val="00301017"/>
    <w:rsid w:val="003156CF"/>
    <w:rsid w:val="00321A3D"/>
    <w:rsid w:val="00322CAC"/>
    <w:rsid w:val="003232DE"/>
    <w:rsid w:val="00331BC6"/>
    <w:rsid w:val="003341A5"/>
    <w:rsid w:val="00335B96"/>
    <w:rsid w:val="0034120C"/>
    <w:rsid w:val="00346D8D"/>
    <w:rsid w:val="00355F5E"/>
    <w:rsid w:val="003564EE"/>
    <w:rsid w:val="00362AEF"/>
    <w:rsid w:val="0037220B"/>
    <w:rsid w:val="00374120"/>
    <w:rsid w:val="003761D7"/>
    <w:rsid w:val="00377CA1"/>
    <w:rsid w:val="0039588B"/>
    <w:rsid w:val="003979DD"/>
    <w:rsid w:val="003A7B7F"/>
    <w:rsid w:val="003B5553"/>
    <w:rsid w:val="003B568F"/>
    <w:rsid w:val="003C4AF4"/>
    <w:rsid w:val="003D1847"/>
    <w:rsid w:val="003D5DA5"/>
    <w:rsid w:val="003E55F4"/>
    <w:rsid w:val="003E64E7"/>
    <w:rsid w:val="003F2255"/>
    <w:rsid w:val="00401E2E"/>
    <w:rsid w:val="00405632"/>
    <w:rsid w:val="00407720"/>
    <w:rsid w:val="00407812"/>
    <w:rsid w:val="0042264E"/>
    <w:rsid w:val="00434351"/>
    <w:rsid w:val="00435D3A"/>
    <w:rsid w:val="004404D7"/>
    <w:rsid w:val="00452BD1"/>
    <w:rsid w:val="00453892"/>
    <w:rsid w:val="00457EF2"/>
    <w:rsid w:val="00470251"/>
    <w:rsid w:val="0047266E"/>
    <w:rsid w:val="00473E83"/>
    <w:rsid w:val="0048222A"/>
    <w:rsid w:val="00483B38"/>
    <w:rsid w:val="004B1C17"/>
    <w:rsid w:val="004D3E4D"/>
    <w:rsid w:val="004E030C"/>
    <w:rsid w:val="004F5E6E"/>
    <w:rsid w:val="004F6D49"/>
    <w:rsid w:val="00534AA0"/>
    <w:rsid w:val="00545DB0"/>
    <w:rsid w:val="00550216"/>
    <w:rsid w:val="005529B5"/>
    <w:rsid w:val="00556F37"/>
    <w:rsid w:val="00565BCB"/>
    <w:rsid w:val="00586FBB"/>
    <w:rsid w:val="005C12F2"/>
    <w:rsid w:val="005C6234"/>
    <w:rsid w:val="005D43E5"/>
    <w:rsid w:val="005E5792"/>
    <w:rsid w:val="00602C2C"/>
    <w:rsid w:val="00604B0C"/>
    <w:rsid w:val="006133C7"/>
    <w:rsid w:val="00637BD2"/>
    <w:rsid w:val="006579BD"/>
    <w:rsid w:val="006610FA"/>
    <w:rsid w:val="00662744"/>
    <w:rsid w:val="00686E92"/>
    <w:rsid w:val="006969F4"/>
    <w:rsid w:val="006B19E4"/>
    <w:rsid w:val="006B1D42"/>
    <w:rsid w:val="006B4ACD"/>
    <w:rsid w:val="006C2451"/>
    <w:rsid w:val="006C2569"/>
    <w:rsid w:val="006D5D0F"/>
    <w:rsid w:val="006F7221"/>
    <w:rsid w:val="00713EED"/>
    <w:rsid w:val="00715684"/>
    <w:rsid w:val="00720164"/>
    <w:rsid w:val="0073635A"/>
    <w:rsid w:val="00742D47"/>
    <w:rsid w:val="007463D3"/>
    <w:rsid w:val="007528E9"/>
    <w:rsid w:val="00752D62"/>
    <w:rsid w:val="00760536"/>
    <w:rsid w:val="00761959"/>
    <w:rsid w:val="00765524"/>
    <w:rsid w:val="00777E90"/>
    <w:rsid w:val="0078365C"/>
    <w:rsid w:val="00785A3E"/>
    <w:rsid w:val="007B22CD"/>
    <w:rsid w:val="007C13C5"/>
    <w:rsid w:val="007E13A3"/>
    <w:rsid w:val="007E5699"/>
    <w:rsid w:val="007F16DD"/>
    <w:rsid w:val="007F5D1C"/>
    <w:rsid w:val="007F6FAA"/>
    <w:rsid w:val="00817B65"/>
    <w:rsid w:val="00820635"/>
    <w:rsid w:val="00825EAD"/>
    <w:rsid w:val="00830E6F"/>
    <w:rsid w:val="00843280"/>
    <w:rsid w:val="008708E3"/>
    <w:rsid w:val="00877979"/>
    <w:rsid w:val="008B6030"/>
    <w:rsid w:val="008C7806"/>
    <w:rsid w:val="008E2024"/>
    <w:rsid w:val="008E3216"/>
    <w:rsid w:val="008E4C3B"/>
    <w:rsid w:val="008F6A92"/>
    <w:rsid w:val="00900977"/>
    <w:rsid w:val="009015B1"/>
    <w:rsid w:val="00902281"/>
    <w:rsid w:val="0090288C"/>
    <w:rsid w:val="00913278"/>
    <w:rsid w:val="00915B23"/>
    <w:rsid w:val="00931017"/>
    <w:rsid w:val="00937CAB"/>
    <w:rsid w:val="00940076"/>
    <w:rsid w:val="00943D4D"/>
    <w:rsid w:val="009444C3"/>
    <w:rsid w:val="00957FA1"/>
    <w:rsid w:val="00961450"/>
    <w:rsid w:val="00961D2B"/>
    <w:rsid w:val="00965DC8"/>
    <w:rsid w:val="00972357"/>
    <w:rsid w:val="00975F8A"/>
    <w:rsid w:val="00980C07"/>
    <w:rsid w:val="00995DE4"/>
    <w:rsid w:val="00997A74"/>
    <w:rsid w:val="009A0E79"/>
    <w:rsid w:val="009A1119"/>
    <w:rsid w:val="009B2AFF"/>
    <w:rsid w:val="009B54D7"/>
    <w:rsid w:val="009C67AA"/>
    <w:rsid w:val="009C716C"/>
    <w:rsid w:val="009D0631"/>
    <w:rsid w:val="00A11F08"/>
    <w:rsid w:val="00A1382A"/>
    <w:rsid w:val="00A23D7D"/>
    <w:rsid w:val="00A528B1"/>
    <w:rsid w:val="00A54D9F"/>
    <w:rsid w:val="00A6604C"/>
    <w:rsid w:val="00A72DF9"/>
    <w:rsid w:val="00A8455F"/>
    <w:rsid w:val="00AA0BE1"/>
    <w:rsid w:val="00AA3992"/>
    <w:rsid w:val="00AA5E64"/>
    <w:rsid w:val="00AB6AE1"/>
    <w:rsid w:val="00AC688A"/>
    <w:rsid w:val="00AD515A"/>
    <w:rsid w:val="00AD682B"/>
    <w:rsid w:val="00AD7EA5"/>
    <w:rsid w:val="00AF2E57"/>
    <w:rsid w:val="00AF63E5"/>
    <w:rsid w:val="00AF773E"/>
    <w:rsid w:val="00B04D3E"/>
    <w:rsid w:val="00B162CC"/>
    <w:rsid w:val="00B26A37"/>
    <w:rsid w:val="00B41166"/>
    <w:rsid w:val="00B5585D"/>
    <w:rsid w:val="00B61B22"/>
    <w:rsid w:val="00B81DF7"/>
    <w:rsid w:val="00B909D2"/>
    <w:rsid w:val="00BA24DB"/>
    <w:rsid w:val="00BA3D8F"/>
    <w:rsid w:val="00BC1725"/>
    <w:rsid w:val="00BC504B"/>
    <w:rsid w:val="00BC636F"/>
    <w:rsid w:val="00BD7122"/>
    <w:rsid w:val="00BD7AD3"/>
    <w:rsid w:val="00BF42B0"/>
    <w:rsid w:val="00BF7BFD"/>
    <w:rsid w:val="00C00AEB"/>
    <w:rsid w:val="00C14469"/>
    <w:rsid w:val="00C24721"/>
    <w:rsid w:val="00C46869"/>
    <w:rsid w:val="00C9541E"/>
    <w:rsid w:val="00CA7D39"/>
    <w:rsid w:val="00CC2328"/>
    <w:rsid w:val="00CC44B2"/>
    <w:rsid w:val="00CE1DDF"/>
    <w:rsid w:val="00CF73DC"/>
    <w:rsid w:val="00D14B44"/>
    <w:rsid w:val="00D22F9C"/>
    <w:rsid w:val="00D24D14"/>
    <w:rsid w:val="00D2557E"/>
    <w:rsid w:val="00D2704B"/>
    <w:rsid w:val="00D32BB8"/>
    <w:rsid w:val="00D32F4F"/>
    <w:rsid w:val="00D4705D"/>
    <w:rsid w:val="00D61495"/>
    <w:rsid w:val="00D61969"/>
    <w:rsid w:val="00D61C3A"/>
    <w:rsid w:val="00D61CA2"/>
    <w:rsid w:val="00D752F2"/>
    <w:rsid w:val="00D9161A"/>
    <w:rsid w:val="00D9624C"/>
    <w:rsid w:val="00DB4B09"/>
    <w:rsid w:val="00DD09F1"/>
    <w:rsid w:val="00DD5F98"/>
    <w:rsid w:val="00DE2C1B"/>
    <w:rsid w:val="00DE4DB3"/>
    <w:rsid w:val="00DE5767"/>
    <w:rsid w:val="00DF7688"/>
    <w:rsid w:val="00E072B4"/>
    <w:rsid w:val="00E206CD"/>
    <w:rsid w:val="00E2171F"/>
    <w:rsid w:val="00E2294B"/>
    <w:rsid w:val="00E259D4"/>
    <w:rsid w:val="00E53B51"/>
    <w:rsid w:val="00E66565"/>
    <w:rsid w:val="00E76524"/>
    <w:rsid w:val="00E86619"/>
    <w:rsid w:val="00EA08E5"/>
    <w:rsid w:val="00EA6A93"/>
    <w:rsid w:val="00EB0204"/>
    <w:rsid w:val="00EB341D"/>
    <w:rsid w:val="00F031C2"/>
    <w:rsid w:val="00F11A0B"/>
    <w:rsid w:val="00F126DE"/>
    <w:rsid w:val="00F36688"/>
    <w:rsid w:val="00F42C34"/>
    <w:rsid w:val="00F50CF6"/>
    <w:rsid w:val="00F517AB"/>
    <w:rsid w:val="00F521A2"/>
    <w:rsid w:val="00F65088"/>
    <w:rsid w:val="00F812BA"/>
    <w:rsid w:val="00F825A0"/>
    <w:rsid w:val="00F84E3C"/>
    <w:rsid w:val="00F95B15"/>
    <w:rsid w:val="00FA2123"/>
    <w:rsid w:val="00FA298E"/>
    <w:rsid w:val="00FB2022"/>
    <w:rsid w:val="00FB39BD"/>
    <w:rsid w:val="00FC0211"/>
    <w:rsid w:val="00FE3BBA"/>
    <w:rsid w:val="02EBE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5C65"/>
  <w15:chartTrackingRefBased/>
  <w15:docId w15:val="{B6FDC3AF-A6DF-48CD-84D0-7697A3D6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66E"/>
    <w:pPr>
      <w:autoSpaceDE w:val="0"/>
      <w:autoSpaceDN w:val="0"/>
      <w:adjustRightInd w:val="0"/>
    </w:pPr>
    <w:rPr>
      <w:rFonts w:ascii="Times New Roman" w:eastAsia="Times New Roman" w:hAnsi="Times New Roman"/>
      <w:color w:val="000000"/>
      <w:sz w:val="24"/>
      <w:szCs w:val="24"/>
    </w:rPr>
  </w:style>
  <w:style w:type="character" w:styleId="Hyperlink">
    <w:name w:val="Hyperlink"/>
    <w:rsid w:val="0047266E"/>
    <w:rPr>
      <w:color w:val="0000FF"/>
      <w:u w:val="single"/>
    </w:rPr>
  </w:style>
  <w:style w:type="paragraph" w:styleId="NormalWeb">
    <w:name w:val="Normal (Web)"/>
    <w:basedOn w:val="Normal"/>
    <w:uiPriority w:val="99"/>
    <w:unhideWhenUsed/>
    <w:rsid w:val="0047266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34AA0"/>
    <w:rPr>
      <w:color w:val="800080"/>
      <w:u w:val="single"/>
    </w:rPr>
  </w:style>
  <w:style w:type="paragraph" w:styleId="BalloonText">
    <w:name w:val="Balloon Text"/>
    <w:basedOn w:val="Normal"/>
    <w:link w:val="BalloonTextChar"/>
    <w:uiPriority w:val="99"/>
    <w:semiHidden/>
    <w:unhideWhenUsed/>
    <w:rsid w:val="00C468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46869"/>
    <w:rPr>
      <w:rFonts w:ascii="Tahoma" w:hAnsi="Tahoma" w:cs="Tahoma"/>
      <w:sz w:val="16"/>
      <w:szCs w:val="16"/>
    </w:rPr>
  </w:style>
  <w:style w:type="character" w:styleId="CommentReference">
    <w:name w:val="annotation reference"/>
    <w:uiPriority w:val="99"/>
    <w:semiHidden/>
    <w:unhideWhenUsed/>
    <w:rsid w:val="0078365C"/>
    <w:rPr>
      <w:sz w:val="16"/>
      <w:szCs w:val="16"/>
    </w:rPr>
  </w:style>
  <w:style w:type="paragraph" w:styleId="CommentText">
    <w:name w:val="annotation text"/>
    <w:basedOn w:val="Normal"/>
    <w:link w:val="CommentTextChar"/>
    <w:uiPriority w:val="99"/>
    <w:semiHidden/>
    <w:unhideWhenUsed/>
    <w:rsid w:val="0078365C"/>
    <w:rPr>
      <w:sz w:val="20"/>
      <w:szCs w:val="20"/>
    </w:rPr>
  </w:style>
  <w:style w:type="character" w:customStyle="1" w:styleId="CommentTextChar">
    <w:name w:val="Comment Text Char"/>
    <w:basedOn w:val="DefaultParagraphFont"/>
    <w:link w:val="CommentText"/>
    <w:uiPriority w:val="99"/>
    <w:semiHidden/>
    <w:rsid w:val="0078365C"/>
  </w:style>
  <w:style w:type="paragraph" w:styleId="CommentSubject">
    <w:name w:val="annotation subject"/>
    <w:basedOn w:val="CommentText"/>
    <w:next w:val="CommentText"/>
    <w:link w:val="CommentSubjectChar"/>
    <w:uiPriority w:val="99"/>
    <w:semiHidden/>
    <w:unhideWhenUsed/>
    <w:rsid w:val="0078365C"/>
    <w:rPr>
      <w:b/>
      <w:bCs/>
    </w:rPr>
  </w:style>
  <w:style w:type="character" w:customStyle="1" w:styleId="CommentSubjectChar">
    <w:name w:val="Comment Subject Char"/>
    <w:link w:val="CommentSubject"/>
    <w:uiPriority w:val="99"/>
    <w:semiHidden/>
    <w:rsid w:val="0078365C"/>
    <w:rPr>
      <w:b/>
      <w:bCs/>
    </w:rPr>
  </w:style>
  <w:style w:type="paragraph" w:styleId="NoSpacing">
    <w:name w:val="No Spacing"/>
    <w:uiPriority w:val="1"/>
    <w:qFormat/>
    <w:rsid w:val="00452BD1"/>
    <w:rPr>
      <w:sz w:val="22"/>
      <w:szCs w:val="22"/>
    </w:rPr>
  </w:style>
  <w:style w:type="character" w:customStyle="1" w:styleId="UnresolvedMention1">
    <w:name w:val="Unresolved Mention1"/>
    <w:basedOn w:val="DefaultParagraphFont"/>
    <w:uiPriority w:val="99"/>
    <w:semiHidden/>
    <w:unhideWhenUsed/>
    <w:rsid w:val="00C00AEB"/>
    <w:rPr>
      <w:color w:val="605E5C"/>
      <w:shd w:val="clear" w:color="auto" w:fill="E1DFDD"/>
    </w:rPr>
  </w:style>
  <w:style w:type="character" w:customStyle="1" w:styleId="UnresolvedMention">
    <w:name w:val="Unresolved Mention"/>
    <w:basedOn w:val="DefaultParagraphFont"/>
    <w:uiPriority w:val="99"/>
    <w:semiHidden/>
    <w:unhideWhenUsed/>
    <w:rsid w:val="00FA2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81451">
      <w:bodyDiv w:val="1"/>
      <w:marLeft w:val="0"/>
      <w:marRight w:val="0"/>
      <w:marTop w:val="0"/>
      <w:marBottom w:val="0"/>
      <w:divBdr>
        <w:top w:val="none" w:sz="0" w:space="0" w:color="auto"/>
        <w:left w:val="none" w:sz="0" w:space="0" w:color="auto"/>
        <w:bottom w:val="none" w:sz="0" w:space="0" w:color="auto"/>
        <w:right w:val="none" w:sz="0" w:space="0" w:color="auto"/>
      </w:divBdr>
    </w:div>
    <w:div w:id="413825210">
      <w:bodyDiv w:val="1"/>
      <w:marLeft w:val="0"/>
      <w:marRight w:val="0"/>
      <w:marTop w:val="0"/>
      <w:marBottom w:val="0"/>
      <w:divBdr>
        <w:top w:val="none" w:sz="0" w:space="0" w:color="auto"/>
        <w:left w:val="none" w:sz="0" w:space="0" w:color="auto"/>
        <w:bottom w:val="none" w:sz="0" w:space="0" w:color="auto"/>
        <w:right w:val="none" w:sz="0" w:space="0" w:color="auto"/>
      </w:divBdr>
    </w:div>
    <w:div w:id="540939625">
      <w:bodyDiv w:val="1"/>
      <w:marLeft w:val="0"/>
      <w:marRight w:val="0"/>
      <w:marTop w:val="0"/>
      <w:marBottom w:val="0"/>
      <w:divBdr>
        <w:top w:val="none" w:sz="0" w:space="0" w:color="auto"/>
        <w:left w:val="none" w:sz="0" w:space="0" w:color="auto"/>
        <w:bottom w:val="none" w:sz="0" w:space="0" w:color="auto"/>
        <w:right w:val="none" w:sz="0" w:space="0" w:color="auto"/>
      </w:divBdr>
    </w:div>
    <w:div w:id="1082870744">
      <w:bodyDiv w:val="1"/>
      <w:marLeft w:val="0"/>
      <w:marRight w:val="0"/>
      <w:marTop w:val="0"/>
      <w:marBottom w:val="0"/>
      <w:divBdr>
        <w:top w:val="none" w:sz="0" w:space="0" w:color="auto"/>
        <w:left w:val="none" w:sz="0" w:space="0" w:color="auto"/>
        <w:bottom w:val="none" w:sz="0" w:space="0" w:color="auto"/>
        <w:right w:val="none" w:sz="0" w:space="0" w:color="auto"/>
      </w:divBdr>
    </w:div>
    <w:div w:id="1597977968">
      <w:bodyDiv w:val="1"/>
      <w:marLeft w:val="0"/>
      <w:marRight w:val="0"/>
      <w:marTop w:val="0"/>
      <w:marBottom w:val="0"/>
      <w:divBdr>
        <w:top w:val="none" w:sz="0" w:space="0" w:color="auto"/>
        <w:left w:val="none" w:sz="0" w:space="0" w:color="auto"/>
        <w:bottom w:val="none" w:sz="0" w:space="0" w:color="auto"/>
        <w:right w:val="none" w:sz="0" w:space="0" w:color="auto"/>
      </w:divBdr>
    </w:div>
    <w:div w:id="1930430083">
      <w:bodyDiv w:val="1"/>
      <w:marLeft w:val="0"/>
      <w:marRight w:val="0"/>
      <w:marTop w:val="0"/>
      <w:marBottom w:val="0"/>
      <w:divBdr>
        <w:top w:val="none" w:sz="0" w:space="0" w:color="auto"/>
        <w:left w:val="none" w:sz="0" w:space="0" w:color="auto"/>
        <w:bottom w:val="none" w:sz="0" w:space="0" w:color="auto"/>
        <w:right w:val="none" w:sz="0" w:space="0" w:color="auto"/>
      </w:divBdr>
    </w:div>
    <w:div w:id="1958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hs.org/dsm" TargetMode="External"/><Relationship Id="rId18" Type="http://schemas.openxmlformats.org/officeDocument/2006/relationships/hyperlink" Target="https://www.iths.org/investigators/services/trial-innovation-network/)" TargetMode="External"/><Relationship Id="rId26" Type="http://schemas.openxmlformats.org/officeDocument/2006/relationships/hyperlink" Target="https://www.iths.org/prd" TargetMode="External"/><Relationship Id="rId39" Type="http://schemas.openxmlformats.org/officeDocument/2006/relationships/hyperlink" Target="https://www.iths.org/community/" TargetMode="External"/><Relationship Id="rId3" Type="http://schemas.openxmlformats.org/officeDocument/2006/relationships/styles" Target="styles.xml"/><Relationship Id="rId21" Type="http://schemas.openxmlformats.org/officeDocument/2006/relationships/hyperlink" Target="http://www.seattlechildrens.org/research/cores/ccbs/" TargetMode="External"/><Relationship Id="rId34" Type="http://schemas.openxmlformats.org/officeDocument/2006/relationships/hyperlink" Target="https://www.iths.org/investigators/funding-opportunities/iths-early-investigator-catalyst-awards/" TargetMode="External"/><Relationship Id="rId42" Type="http://schemas.openxmlformats.org/officeDocument/2006/relationships/hyperlink" Target="mailto:ithsnav@uw.edu" TargetMode="External"/><Relationship Id="rId47" Type="http://schemas.openxmlformats.org/officeDocument/2006/relationships/hyperlink" Target="https://www.iths.org/?p=19520" TargetMode="External"/><Relationship Id="rId50" Type="http://schemas.openxmlformats.org/officeDocument/2006/relationships/hyperlink" Target="https://www.iths.org/education/graduate/mba-fellowship/" TargetMode="External"/><Relationship Id="rId7" Type="http://schemas.openxmlformats.org/officeDocument/2006/relationships/hyperlink" Target="mailto:ithsnav@uw.edu" TargetMode="External"/><Relationship Id="rId12" Type="http://schemas.openxmlformats.org/officeDocument/2006/relationships/hyperlink" Target="https://www.iths.org/rcc" TargetMode="External"/><Relationship Id="rId17" Type="http://schemas.openxmlformats.org/officeDocument/2006/relationships/hyperlink" Target="https://www.iths.org/investigators/services/recruitment-support-service/" TargetMode="External"/><Relationship Id="rId25" Type="http://schemas.openxmlformats.org/officeDocument/2006/relationships/hyperlink" Target="https://www.iths.org/redcap" TargetMode="External"/><Relationship Id="rId33" Type="http://schemas.openxmlformats.org/officeDocument/2006/relationships/hyperlink" Target="https://www.iths.org/investigators/funding-opportunities/iths-early-investigator-voucher-awards/" TargetMode="External"/><Relationship Id="rId38" Type="http://schemas.openxmlformats.org/officeDocument/2006/relationships/hyperlink" Target="https://www.iths.org/investigators/units/gctl/" TargetMode="External"/><Relationship Id="rId46" Type="http://schemas.openxmlformats.org/officeDocument/2006/relationships/hyperlink" Target="https://www.iths.org/?p=19518" TargetMode="External"/><Relationship Id="rId2" Type="http://schemas.openxmlformats.org/officeDocument/2006/relationships/numbering" Target="numbering.xml"/><Relationship Id="rId16" Type="http://schemas.openxmlformats.org/officeDocument/2006/relationships/hyperlink" Target="https://www.researchmatch.org/" TargetMode="External"/><Relationship Id="rId20" Type="http://schemas.openxmlformats.org/officeDocument/2006/relationships/hyperlink" Target="https://www.iths.org/CBS" TargetMode="External"/><Relationship Id="rId29" Type="http://schemas.openxmlformats.org/officeDocument/2006/relationships/hyperlink" Target="https://www.iths.org/investigators/funding-opportunities/" TargetMode="External"/><Relationship Id="rId41" Type="http://schemas.openxmlformats.org/officeDocument/2006/relationships/hyperlink" Target="https://www.iths.org/investigators/find-collaborators/clinical-research-centers/" TargetMode="External"/><Relationship Id="rId1" Type="http://schemas.openxmlformats.org/officeDocument/2006/relationships/customXml" Target="../customXml/item1.xml"/><Relationship Id="rId6" Type="http://schemas.openxmlformats.org/officeDocument/2006/relationships/hyperlink" Target="http://www.iths.org" TargetMode="External"/><Relationship Id="rId11" Type="http://schemas.openxmlformats.org/officeDocument/2006/relationships/hyperlink" Target="mailto:ITHSNav@uw.edu" TargetMode="External"/><Relationship Id="rId24" Type="http://schemas.openxmlformats.org/officeDocument/2006/relationships/hyperlink" Target="https://dataquest.iths.org/" TargetMode="External"/><Relationship Id="rId32" Type="http://schemas.openxmlformats.org/officeDocument/2006/relationships/hyperlink" Target="https://www.iths.org/investigators/funding-opportunities/iths-research-innovation-awards/" TargetMode="External"/><Relationship Id="rId37" Type="http://schemas.openxmlformats.org/officeDocument/2006/relationships/hyperlink" Target="https://www.iths.org/investigators/units/rcdrc/" TargetMode="External"/><Relationship Id="rId40" Type="http://schemas.openxmlformats.org/officeDocument/2006/relationships/hyperlink" Target="https://www.iths.org/investigators/find-collaborators/primary-care-research-network/" TargetMode="External"/><Relationship Id="rId45" Type="http://schemas.openxmlformats.org/officeDocument/2006/relationships/hyperlink" Target="https://www.iths.org/?p=30555"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iths.org/participate/" TargetMode="External"/><Relationship Id="rId23" Type="http://schemas.openxmlformats.org/officeDocument/2006/relationships/hyperlink" Target="https://www.iths.org/investigators/services/bmi/leaf/" TargetMode="External"/><Relationship Id="rId28" Type="http://schemas.openxmlformats.org/officeDocument/2006/relationships/hyperlink" Target="https://www.iths.org/bioethics" TargetMode="External"/><Relationship Id="rId36" Type="http://schemas.openxmlformats.org/officeDocument/2006/relationships/hyperlink" Target="https://www.iths.org/investigators/units/pcrc/" TargetMode="External"/><Relationship Id="rId49" Type="http://schemas.openxmlformats.org/officeDocument/2006/relationships/hyperlink" Target="https://www.iths.org/education/TL1" TargetMode="External"/><Relationship Id="rId10" Type="http://schemas.openxmlformats.org/officeDocument/2006/relationships/hyperlink" Target="http://www.iths.org" TargetMode="External"/><Relationship Id="rId19" Type="http://schemas.openxmlformats.org/officeDocument/2006/relationships/hyperlink" Target="mailto:ithsnav@uw.edu" TargetMode="External"/><Relationship Id="rId31" Type="http://schemas.openxmlformats.org/officeDocument/2006/relationships/hyperlink" Target="https://www.iths.org/investigators/funding-opportunities/iths-academiccommunity-partnership-research-awards/" TargetMode="External"/><Relationship Id="rId44" Type="http://schemas.openxmlformats.org/officeDocument/2006/relationships/hyperlink" Target="https://www.iths.org/news-events/calendar/cat_ids~8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hs.org/privacy" TargetMode="External"/><Relationship Id="rId14" Type="http://schemas.openxmlformats.org/officeDocument/2006/relationships/hyperlink" Target="https://www.iths.org/investigators/tools-resources/recruitment-resources/" TargetMode="External"/><Relationship Id="rId22" Type="http://schemas.openxmlformats.org/officeDocument/2006/relationships/hyperlink" Target="https://www.iths.org/bmi" TargetMode="External"/><Relationship Id="rId27" Type="http://schemas.openxmlformats.org/officeDocument/2006/relationships/hyperlink" Target="https://www.iths.org/investigators/services/clinical-trials-consulting/" TargetMode="External"/><Relationship Id="rId30" Type="http://schemas.openxmlformats.org/officeDocument/2006/relationships/hyperlink" Target="https://www.iths.org/investigators/funding-opportunities/iths-collaboration-innovation-awards/" TargetMode="External"/><Relationship Id="rId35" Type="http://schemas.openxmlformats.org/officeDocument/2006/relationships/hyperlink" Target="https://www.iths.org/investigators/units/tru/" TargetMode="External"/><Relationship Id="rId43" Type="http://schemas.openxmlformats.org/officeDocument/2006/relationships/hyperlink" Target="https://www.iths.org/ED" TargetMode="External"/><Relationship Id="rId48" Type="http://schemas.openxmlformats.org/officeDocument/2006/relationships/hyperlink" Target="https://www.iths.org/education/KL2" TargetMode="External"/><Relationship Id="rId8" Type="http://schemas.openxmlformats.org/officeDocument/2006/relationships/hyperlink" Target="https://www.iths.org/investigators/forms-templates/letters-of-suppor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D25C-5064-48C2-A0AC-9F6F0A69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96C1AEB3</Template>
  <TotalTime>0</TotalTime>
  <Pages>7</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bhacker</dc:creator>
  <cp:keywords/>
  <cp:lastModifiedBy>Melissa Vaught</cp:lastModifiedBy>
  <cp:revision>2</cp:revision>
  <cp:lastPrinted>2018-11-29T00:05:00Z</cp:lastPrinted>
  <dcterms:created xsi:type="dcterms:W3CDTF">2018-12-21T18:43:00Z</dcterms:created>
  <dcterms:modified xsi:type="dcterms:W3CDTF">2018-12-21T18:43:00Z</dcterms:modified>
</cp:coreProperties>
</file>