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D8" w:rsidRDefault="00B35BE7" w:rsidP="00F55BF9">
      <w:pPr>
        <w:spacing w:line="240" w:lineRule="auto"/>
      </w:pPr>
      <w:r>
        <w:t>Complete this P</w:t>
      </w:r>
      <w:r w:rsidR="00E9025F">
        <w:t>roposal</w:t>
      </w:r>
      <w:r w:rsidR="00C90FD8">
        <w:t xml:space="preserve"> (</w:t>
      </w:r>
      <w:r w:rsidR="000E16E3">
        <w:t>two</w:t>
      </w:r>
      <w:r w:rsidR="00C90FD8">
        <w:t xml:space="preserve"> pages maximum</w:t>
      </w:r>
      <w:r w:rsidR="00434ED1">
        <w:t xml:space="preserve">, </w:t>
      </w:r>
      <w:r w:rsidR="00F55BF9">
        <w:t>single-</w:t>
      </w:r>
      <w:r w:rsidR="001C0FD5">
        <w:t>spaced</w:t>
      </w:r>
      <w:r w:rsidR="00C90FD8">
        <w:t>)</w:t>
      </w:r>
      <w:r>
        <w:t xml:space="preserve">, </w:t>
      </w:r>
      <w:r w:rsidR="00E9025F">
        <w:t xml:space="preserve">detailing </w:t>
      </w:r>
      <w:r w:rsidR="007D3C4C">
        <w:t xml:space="preserve">your proposed research project over the year of the </w:t>
      </w:r>
      <w:r w:rsidR="001C0FD5">
        <w:t>TL1</w:t>
      </w:r>
      <w:r w:rsidR="007D3C4C">
        <w:t xml:space="preserve">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1C0FD5">
        <w:t xml:space="preserve"> Please include a single-spaced bibliography with citations for reference</w:t>
      </w:r>
      <w:r w:rsidR="008D12AC">
        <w:t xml:space="preserve">d items (does not count toward </w:t>
      </w:r>
      <w:r w:rsidR="00F55BF9">
        <w:t>two</w:t>
      </w:r>
      <w:r w:rsidR="001C0FD5">
        <w:t>-page limit)</w:t>
      </w:r>
      <w:r w:rsidR="00514EC9">
        <w:t>.</w:t>
      </w:r>
      <w:r w:rsidR="001C0FD5">
        <w:t xml:space="preserve"> </w:t>
      </w:r>
    </w:p>
    <w:p w:rsidR="00EC28D1" w:rsidRPr="00AB1CA8" w:rsidRDefault="00EC28D1" w:rsidP="00F55BF9">
      <w:pPr>
        <w:pStyle w:val="Heading1"/>
        <w:spacing w:before="240" w:line="240" w:lineRule="auto"/>
        <w:rPr>
          <w:rStyle w:val="Strong"/>
          <w:rFonts w:asciiTheme="minorHAnsi" w:hAnsiTheme="minorHAnsi"/>
          <w:b/>
          <w:iCs/>
          <w:smallCaps/>
          <w:color w:val="auto"/>
          <w:sz w:val="22"/>
          <w:szCs w:val="22"/>
        </w:rPr>
      </w:pPr>
      <w:r>
        <w:rPr>
          <w:rStyle w:val="Strong"/>
          <w:rFonts w:asciiTheme="minorHAnsi" w:hAnsiTheme="minorHAnsi"/>
          <w:b/>
          <w:iCs/>
          <w:smallCaps/>
          <w:color w:val="auto"/>
          <w:sz w:val="22"/>
          <w:szCs w:val="22"/>
        </w:rPr>
        <w:t>Introduction</w:t>
      </w:r>
    </w:p>
    <w:p w:rsidR="00EC28D1" w:rsidRPr="00EC28D1" w:rsidRDefault="00EC28D1" w:rsidP="00F55BF9">
      <w:pPr>
        <w:pStyle w:val="NoSpacing"/>
        <w:numPr>
          <w:ilvl w:val="0"/>
          <w:numId w:val="5"/>
        </w:numPr>
        <w:rPr>
          <w:rStyle w:val="Strong"/>
          <w:b w:val="0"/>
          <w:bCs w:val="0"/>
        </w:rPr>
      </w:pPr>
      <w:r>
        <w:rPr>
          <w:rStyle w:val="IntenseEmphasis"/>
          <w:b w:val="0"/>
          <w:bCs w:val="0"/>
          <w:i w:val="0"/>
          <w:iCs w:val="0"/>
          <w:color w:val="auto"/>
        </w:rPr>
        <w:t>Briefly introduce your proposed project (200 words or less).</w:t>
      </w:r>
    </w:p>
    <w:p w:rsidR="004A6DD4" w:rsidRPr="00AB1CA8" w:rsidRDefault="004A6DD4" w:rsidP="00F55BF9">
      <w:pPr>
        <w:pStyle w:val="Heading1"/>
        <w:spacing w:before="240" w:line="240" w:lineRule="auto"/>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w:t>
      </w:r>
    </w:p>
    <w:p w:rsidR="004A6DD4" w:rsidRPr="00AB1CA8"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 xml:space="preserve">Describe the overall strategy, methodology, and analyses to be used to accomplish the specific aims of the project. Describe the experimental design and methods proposed and how they will achieve robust and unbiased results. </w:t>
      </w:r>
      <w:r w:rsidR="00EC28D1">
        <w:rPr>
          <w:rStyle w:val="IntenseEmphasis"/>
          <w:b w:val="0"/>
          <w:bCs w:val="0"/>
          <w:i w:val="0"/>
          <w:iCs w:val="0"/>
          <w:color w:val="auto"/>
        </w:rPr>
        <w:t>I</w:t>
      </w:r>
      <w:r w:rsidRPr="004A6DD4">
        <w:rPr>
          <w:rStyle w:val="IntenseEmphasis"/>
          <w:b w:val="0"/>
          <w:bCs w:val="0"/>
          <w:i w:val="0"/>
          <w:iCs w:val="0"/>
          <w:color w:val="auto"/>
        </w:rPr>
        <w:t xml:space="preserve">nclude how data will be collected, analyzed, and </w:t>
      </w:r>
      <w:bookmarkStart w:id="0" w:name="_GoBack"/>
      <w:bookmarkEnd w:id="0"/>
      <w:r w:rsidRPr="004A6DD4">
        <w:rPr>
          <w:rStyle w:val="IntenseEmphasis"/>
          <w:b w:val="0"/>
          <w:bCs w:val="0"/>
          <w:i w:val="0"/>
          <w:iCs w:val="0"/>
          <w:color w:val="auto"/>
        </w:rPr>
        <w:t>interpreted.</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1C0FD5" w:rsidP="00F55BF9">
      <w:pPr>
        <w:pStyle w:val="Heading1"/>
        <w:spacing w:before="240" w:line="240" w:lineRule="auto"/>
        <w:rPr>
          <w:rStyle w:val="Strong"/>
          <w:rFonts w:asciiTheme="minorHAnsi" w:hAnsiTheme="minorHAnsi"/>
          <w:b/>
          <w:i/>
          <w:iCs/>
          <w:smallCaps/>
          <w:color w:val="auto"/>
        </w:rPr>
      </w:pPr>
      <w:r>
        <w:rPr>
          <w:rStyle w:val="Strong"/>
          <w:rFonts w:asciiTheme="minorHAnsi" w:hAnsiTheme="minorHAnsi"/>
          <w:b/>
          <w:smallCaps/>
          <w:color w:val="auto"/>
          <w:sz w:val="22"/>
          <w:szCs w:val="22"/>
        </w:rPr>
        <w:t>Mentor</w:t>
      </w:r>
    </w:p>
    <w:p w:rsidR="00325947" w:rsidRPr="00EC28D1" w:rsidRDefault="001C0FD5"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w:t>
      </w:r>
      <w:r w:rsidR="004A6DD4">
        <w:rPr>
          <w:rStyle w:val="IntenseEmphasis"/>
          <w:b w:val="0"/>
          <w:bCs w:val="0"/>
          <w:i w:val="0"/>
          <w:iCs w:val="0"/>
          <w:color w:val="auto"/>
        </w:rPr>
        <w:t xml:space="preserve">your relationship with </w:t>
      </w:r>
      <w:r>
        <w:rPr>
          <w:rStyle w:val="IntenseEmphasis"/>
          <w:b w:val="0"/>
          <w:bCs w:val="0"/>
          <w:i w:val="0"/>
          <w:iCs w:val="0"/>
          <w:color w:val="auto"/>
        </w:rPr>
        <w:t xml:space="preserve">your mentor </w:t>
      </w:r>
      <w:r w:rsidR="004A6DD4">
        <w:rPr>
          <w:rStyle w:val="IntenseEmphasis"/>
          <w:b w:val="0"/>
          <w:bCs w:val="0"/>
          <w:i w:val="0"/>
          <w:iCs w:val="0"/>
          <w:color w:val="auto"/>
        </w:rPr>
        <w:t xml:space="preserve">and your plans for </w:t>
      </w:r>
      <w:r>
        <w:rPr>
          <w:rStyle w:val="IntenseEmphasis"/>
          <w:b w:val="0"/>
          <w:bCs w:val="0"/>
          <w:i w:val="0"/>
          <w:iCs w:val="0"/>
          <w:color w:val="auto"/>
        </w:rPr>
        <w:t>working with them during you’re the year of your potential appointment</w:t>
      </w:r>
      <w:r w:rsidR="004A6DD4">
        <w:rPr>
          <w:rStyle w:val="IntenseEmphasis"/>
          <w:b w:val="0"/>
          <w:bCs w:val="0"/>
          <w:i w:val="0"/>
          <w:iCs w:val="0"/>
          <w:color w:val="auto"/>
        </w:rPr>
        <w:t xml:space="preserve">. </w:t>
      </w:r>
    </w:p>
    <w:p w:rsidR="00C90FD8" w:rsidRPr="00AB1CA8" w:rsidRDefault="00C90FD8"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Explain the programs, resources, </w:t>
      </w:r>
      <w:r w:rsidR="00EC28D1">
        <w:rPr>
          <w:rStyle w:val="IntenseEmphasis"/>
          <w:b w:val="0"/>
          <w:bCs w:val="0"/>
          <w:i w:val="0"/>
          <w:iCs w:val="0"/>
          <w:color w:val="auto"/>
        </w:rPr>
        <w:t xml:space="preserve">conferences, </w:t>
      </w:r>
      <w:r>
        <w:rPr>
          <w:rStyle w:val="IntenseEmphasis"/>
          <w:b w:val="0"/>
          <w:bCs w:val="0"/>
          <w:i w:val="0"/>
          <w:iCs w:val="0"/>
          <w:color w:val="auto"/>
        </w:rPr>
        <w:t>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lastRenderedPageBreak/>
        <w:t>Translational Impact</w:t>
      </w:r>
    </w:p>
    <w:p w:rsidR="00C90FD8" w:rsidRPr="007D3C4C" w:rsidRDefault="004A6DD4" w:rsidP="00F55BF9">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4461D0">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CA8" w:rsidRDefault="00F707A0" w:rsidP="00F707A0">
    <w:pPr>
      <w:pStyle w:val="Header"/>
      <w:rPr>
        <w:b/>
      </w:rPr>
    </w:pPr>
    <w:r w:rsidRPr="0089032B">
      <w:rPr>
        <w:noProof/>
      </w:rPr>
      <w:drawing>
        <wp:anchor distT="0" distB="0" distL="114300" distR="114300" simplePos="0" relativeHeight="251658752" behindDoc="1" locked="0" layoutInCell="1" allowOverlap="1" wp14:anchorId="5EE36FEA" wp14:editId="56493E5F">
          <wp:simplePos x="0" y="0"/>
          <wp:positionH relativeFrom="column">
            <wp:posOffset>0</wp:posOffset>
          </wp:positionH>
          <wp:positionV relativeFrom="paragraph">
            <wp:posOffset>-19050</wp:posOffset>
          </wp:positionV>
          <wp:extent cx="2827020" cy="447675"/>
          <wp:effectExtent l="0" t="0" r="0" b="9525"/>
          <wp:wrapTight wrapText="bothSides">
            <wp:wrapPolygon edited="0">
              <wp:start x="0" y="0"/>
              <wp:lineTo x="0" y="21140"/>
              <wp:lineTo x="21396" y="21140"/>
              <wp:lineTo x="21396" y="0"/>
              <wp:lineTo x="0" y="0"/>
            </wp:wrapPolygon>
          </wp:wrapTight>
          <wp:docPr id="3" name="Picture 3" descr="C:\Users\phokeefe\AppData\Local\Temp\ITHS-logo-horizontal-color-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keefe\AppData\Local\Temp\ITHS-logo-horizontal-color-6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Pr>
        <w:b/>
      </w:rPr>
      <w:tab/>
    </w:r>
    <w:r>
      <w:rPr>
        <w:b/>
      </w:rPr>
      <w:tab/>
    </w:r>
    <w:r w:rsidR="001C0FD5">
      <w:rPr>
        <w:b/>
      </w:rPr>
      <w:t>ITHS T</w:t>
    </w:r>
    <w:r w:rsidR="004A6DD4" w:rsidRPr="00B35BE7">
      <w:rPr>
        <w:b/>
      </w:rPr>
      <w:t>L</w:t>
    </w:r>
    <w:r w:rsidR="001C0FD5">
      <w:rPr>
        <w:b/>
      </w:rPr>
      <w:t>1</w:t>
    </w:r>
    <w:r w:rsidR="00AB1CA8">
      <w:rPr>
        <w:b/>
      </w:rPr>
      <w:t xml:space="preserve"> Application for 20</w:t>
    </w:r>
    <w:r w:rsidR="004461D0">
      <w:rPr>
        <w:b/>
      </w:rPr>
      <w:t>20</w:t>
    </w:r>
    <w:r w:rsidR="00AB1CA8">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7"/>
    <w:rsid w:val="00007E9A"/>
    <w:rsid w:val="000E16E3"/>
    <w:rsid w:val="001C0FD5"/>
    <w:rsid w:val="003245FD"/>
    <w:rsid w:val="00325947"/>
    <w:rsid w:val="00345D36"/>
    <w:rsid w:val="00434ED1"/>
    <w:rsid w:val="004461D0"/>
    <w:rsid w:val="004A6DD4"/>
    <w:rsid w:val="00514EC9"/>
    <w:rsid w:val="007D3C4C"/>
    <w:rsid w:val="008D12AC"/>
    <w:rsid w:val="009D3D50"/>
    <w:rsid w:val="00AB1CA8"/>
    <w:rsid w:val="00B35BE7"/>
    <w:rsid w:val="00B85BD8"/>
    <w:rsid w:val="00C10F80"/>
    <w:rsid w:val="00C90FD8"/>
    <w:rsid w:val="00D305D3"/>
    <w:rsid w:val="00D56B1E"/>
    <w:rsid w:val="00D754D0"/>
    <w:rsid w:val="00E9025F"/>
    <w:rsid w:val="00EC28D1"/>
    <w:rsid w:val="00F55BF9"/>
    <w:rsid w:val="00F7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D9883"/>
  <w15:docId w15:val="{7A2B121B-79FF-4256-9FBC-E46B9595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F1B4-0F96-43C5-8480-7D63A3DA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48017018</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Aurora Fonseca-Lloyd</cp:lastModifiedBy>
  <cp:revision>2</cp:revision>
  <dcterms:created xsi:type="dcterms:W3CDTF">2019-11-20T22:45:00Z</dcterms:created>
  <dcterms:modified xsi:type="dcterms:W3CDTF">2019-11-20T22:45:00Z</dcterms:modified>
</cp:coreProperties>
</file>