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7CCE5" w14:textId="77777777" w:rsidR="007E5B5E" w:rsidRDefault="007E5B5E"/>
    <w:p w14:paraId="794304B2" w14:textId="13C4F1AA" w:rsidR="00B85BD8" w:rsidRDefault="27182ABE">
      <w:r>
        <w:t>Complete this one-page Timeline, laying out your plan for completing the elements of your proposed research project, coursework and career development activities. Feel free to change the categories in the left hand column as you see fit. Insert your name in the header above, erase the examples within the template, and use as much of this page as you require but do not alter the margins or font settings.</w:t>
      </w:r>
    </w:p>
    <w:p w14:paraId="1B180DB0" w14:textId="77777777" w:rsidR="00F26869" w:rsidRDefault="00F26869"/>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gridCol w:w="2394"/>
      </w:tblGrid>
      <w:tr w:rsidR="00835F2D" w:rsidRPr="00F26869" w14:paraId="1C968582" w14:textId="77777777" w:rsidTr="27182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002060"/>
          </w:tcPr>
          <w:p w14:paraId="04D1D782" w14:textId="77777777" w:rsidR="00835F2D" w:rsidRPr="00F26869" w:rsidRDefault="00835F2D" w:rsidP="00F26869">
            <w:pPr>
              <w:spacing w:after="200" w:line="276" w:lineRule="auto"/>
            </w:pPr>
          </w:p>
        </w:tc>
        <w:tc>
          <w:tcPr>
            <w:tcW w:w="2394" w:type="dxa"/>
            <w:shd w:val="clear" w:color="auto" w:fill="002060"/>
          </w:tcPr>
          <w:p w14:paraId="01453D0B" w14:textId="383A0982" w:rsidR="00835F2D" w:rsidRPr="00944205" w:rsidRDefault="004A40E6" w:rsidP="008F1235">
            <w:pPr>
              <w:spacing w:after="200" w:line="276"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Summer</w:t>
            </w:r>
            <w:r w:rsidR="007E5B5E">
              <w:rPr>
                <w:sz w:val="24"/>
                <w:szCs w:val="24"/>
              </w:rPr>
              <w:t xml:space="preserve"> 20</w:t>
            </w:r>
            <w:r w:rsidR="008F1235">
              <w:rPr>
                <w:sz w:val="24"/>
                <w:szCs w:val="24"/>
              </w:rPr>
              <w:t>20</w:t>
            </w:r>
          </w:p>
        </w:tc>
        <w:tc>
          <w:tcPr>
            <w:tcW w:w="2394" w:type="dxa"/>
            <w:shd w:val="clear" w:color="auto" w:fill="002060"/>
          </w:tcPr>
          <w:p w14:paraId="584385EB" w14:textId="67301AF7" w:rsidR="00835F2D" w:rsidRPr="00944205" w:rsidRDefault="004A40E6" w:rsidP="008F1235">
            <w:pPr>
              <w:spacing w:after="200" w:line="276"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Fall</w:t>
            </w:r>
            <w:r w:rsidR="27182ABE" w:rsidRPr="27182ABE">
              <w:rPr>
                <w:sz w:val="24"/>
                <w:szCs w:val="24"/>
              </w:rPr>
              <w:t xml:space="preserve"> 20</w:t>
            </w:r>
            <w:r w:rsidR="008F1235">
              <w:rPr>
                <w:sz w:val="24"/>
                <w:szCs w:val="24"/>
              </w:rPr>
              <w:t>20</w:t>
            </w:r>
          </w:p>
        </w:tc>
        <w:tc>
          <w:tcPr>
            <w:tcW w:w="2394" w:type="dxa"/>
            <w:shd w:val="clear" w:color="auto" w:fill="002060"/>
          </w:tcPr>
          <w:p w14:paraId="317567AF" w14:textId="498E64E4" w:rsidR="00835F2D" w:rsidRPr="00944205" w:rsidRDefault="004A40E6" w:rsidP="004A40E6">
            <w:pPr>
              <w:spacing w:after="200" w:line="276"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Winter</w:t>
            </w:r>
            <w:r w:rsidR="27182ABE" w:rsidRPr="27182ABE">
              <w:rPr>
                <w:sz w:val="24"/>
                <w:szCs w:val="24"/>
              </w:rPr>
              <w:t xml:space="preserve"> 2</w:t>
            </w:r>
            <w:r w:rsidR="007E5B5E">
              <w:rPr>
                <w:sz w:val="24"/>
                <w:szCs w:val="24"/>
              </w:rPr>
              <w:t>0</w:t>
            </w:r>
            <w:r w:rsidR="008F1235">
              <w:rPr>
                <w:sz w:val="24"/>
                <w:szCs w:val="24"/>
              </w:rPr>
              <w:t>2</w:t>
            </w:r>
            <w:r>
              <w:rPr>
                <w:sz w:val="24"/>
                <w:szCs w:val="24"/>
              </w:rPr>
              <w:t>1</w:t>
            </w:r>
          </w:p>
        </w:tc>
        <w:tc>
          <w:tcPr>
            <w:tcW w:w="2394" w:type="dxa"/>
            <w:shd w:val="clear" w:color="auto" w:fill="002060"/>
          </w:tcPr>
          <w:p w14:paraId="00176551" w14:textId="06AF91AE" w:rsidR="00835F2D" w:rsidRPr="00944205" w:rsidRDefault="004A40E6" w:rsidP="008F1235">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Spring</w:t>
            </w:r>
            <w:bookmarkStart w:id="0" w:name="_GoBack"/>
            <w:bookmarkEnd w:id="0"/>
            <w:r w:rsidR="27182ABE" w:rsidRPr="27182ABE">
              <w:rPr>
                <w:sz w:val="24"/>
                <w:szCs w:val="24"/>
              </w:rPr>
              <w:t xml:space="preserve"> 20</w:t>
            </w:r>
            <w:r w:rsidR="007E5B5E">
              <w:rPr>
                <w:sz w:val="24"/>
                <w:szCs w:val="24"/>
              </w:rPr>
              <w:t>2</w:t>
            </w:r>
            <w:r w:rsidR="008F1235">
              <w:rPr>
                <w:sz w:val="24"/>
                <w:szCs w:val="24"/>
              </w:rPr>
              <w:t>1</w:t>
            </w:r>
          </w:p>
        </w:tc>
      </w:tr>
      <w:tr w:rsidR="00835F2D" w:rsidRPr="00F26869" w14:paraId="47B8F5E4" w14:textId="77777777" w:rsidTr="2718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558C7EBB" w14:textId="77777777" w:rsidR="00835F2D" w:rsidRPr="00F26869" w:rsidRDefault="27182ABE" w:rsidP="00F26869">
            <w:pPr>
              <w:spacing w:after="200" w:line="276" w:lineRule="auto"/>
            </w:pPr>
            <w:r w:rsidRPr="27182ABE">
              <w:rPr>
                <w:i/>
                <w:iCs/>
              </w:rPr>
              <w:t>Research Progress</w:t>
            </w:r>
          </w:p>
        </w:tc>
        <w:tc>
          <w:tcPr>
            <w:tcW w:w="2394" w:type="dxa"/>
            <w:tcBorders>
              <w:top w:val="none" w:sz="0" w:space="0" w:color="auto"/>
              <w:bottom w:val="none" w:sz="0" w:space="0" w:color="auto"/>
            </w:tcBorders>
          </w:tcPr>
          <w:p w14:paraId="09E69D62" w14:textId="77777777" w:rsidR="00835F2D" w:rsidRPr="00F26869" w:rsidRDefault="27182ABE" w:rsidP="00F26869">
            <w:pPr>
              <w:pStyle w:val="NoSpacing"/>
              <w:cnfStyle w:val="000000100000" w:firstRow="0" w:lastRow="0" w:firstColumn="0" w:lastColumn="0" w:oddVBand="0" w:evenVBand="0" w:oddHBand="1" w:evenHBand="0" w:firstRowFirstColumn="0" w:firstRowLastColumn="0" w:lastRowFirstColumn="0" w:lastRowLastColumn="0"/>
            </w:pPr>
            <w:r w:rsidRPr="27182ABE">
              <w:rPr>
                <w:i/>
                <w:iCs/>
              </w:rPr>
              <w:t>Example</w:t>
            </w:r>
            <w:r>
              <w:t xml:space="preserve">: Complete </w:t>
            </w:r>
            <w:r w:rsidRPr="27182ABE">
              <w:rPr>
                <w:i/>
                <w:iCs/>
              </w:rPr>
              <w:t>x</w:t>
            </w:r>
            <w:r>
              <w:t xml:space="preserve"> and </w:t>
            </w:r>
            <w:r w:rsidRPr="27182ABE">
              <w:rPr>
                <w:i/>
                <w:iCs/>
              </w:rPr>
              <w:t>y</w:t>
            </w:r>
            <w:r>
              <w:t xml:space="preserve"> elements of Aim 1</w:t>
            </w:r>
          </w:p>
        </w:tc>
        <w:tc>
          <w:tcPr>
            <w:tcW w:w="2394" w:type="dxa"/>
            <w:tcBorders>
              <w:top w:val="none" w:sz="0" w:space="0" w:color="auto"/>
              <w:bottom w:val="none" w:sz="0" w:space="0" w:color="auto"/>
            </w:tcBorders>
          </w:tcPr>
          <w:p w14:paraId="6F307D15"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tcBorders>
          </w:tcPr>
          <w:p w14:paraId="323B8F95"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right w:val="none" w:sz="0" w:space="0" w:color="auto"/>
            </w:tcBorders>
          </w:tcPr>
          <w:p w14:paraId="320011D5"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r>
      <w:tr w:rsidR="00835F2D" w:rsidRPr="00F26869" w14:paraId="77C0F75B" w14:textId="77777777" w:rsidTr="27182ABE">
        <w:tc>
          <w:tcPr>
            <w:cnfStyle w:val="001000000000" w:firstRow="0" w:lastRow="0" w:firstColumn="1" w:lastColumn="0" w:oddVBand="0" w:evenVBand="0" w:oddHBand="0" w:evenHBand="0" w:firstRowFirstColumn="0" w:firstRowLastColumn="0" w:lastRowFirstColumn="0" w:lastRowLastColumn="0"/>
            <w:tcW w:w="2394" w:type="dxa"/>
          </w:tcPr>
          <w:p w14:paraId="1DBDF9AE" w14:textId="77777777" w:rsidR="00835F2D" w:rsidRPr="00F26869" w:rsidRDefault="27182ABE" w:rsidP="00835F2D">
            <w:pPr>
              <w:spacing w:after="200" w:line="276" w:lineRule="auto"/>
            </w:pPr>
            <w:r w:rsidRPr="27182ABE">
              <w:rPr>
                <w:i/>
                <w:iCs/>
              </w:rPr>
              <w:t>Mentorship</w:t>
            </w:r>
          </w:p>
        </w:tc>
        <w:tc>
          <w:tcPr>
            <w:tcW w:w="2394" w:type="dxa"/>
          </w:tcPr>
          <w:p w14:paraId="1C20577D" w14:textId="77777777" w:rsidR="00835F2D" w:rsidRPr="00F26869" w:rsidRDefault="27182ABE" w:rsidP="00835F2D">
            <w:pPr>
              <w:pStyle w:val="NoSpacing"/>
              <w:cnfStyle w:val="000000000000" w:firstRow="0" w:lastRow="0" w:firstColumn="0" w:lastColumn="0" w:oddVBand="0" w:evenVBand="0" w:oddHBand="0" w:evenHBand="0" w:firstRowFirstColumn="0" w:firstRowLastColumn="0" w:lastRowFirstColumn="0" w:lastRowLastColumn="0"/>
            </w:pPr>
            <w:r w:rsidRPr="27182ABE">
              <w:rPr>
                <w:i/>
                <w:iCs/>
              </w:rPr>
              <w:t>Example</w:t>
            </w:r>
            <w:r>
              <w:t xml:space="preserve">: Meet with mentor </w:t>
            </w:r>
            <w:r w:rsidRPr="27182ABE">
              <w:rPr>
                <w:i/>
                <w:iCs/>
              </w:rPr>
              <w:t>x</w:t>
            </w:r>
            <w:r>
              <w:t xml:space="preserve"> times</w:t>
            </w:r>
          </w:p>
        </w:tc>
        <w:tc>
          <w:tcPr>
            <w:tcW w:w="2394" w:type="dxa"/>
          </w:tcPr>
          <w:p w14:paraId="1FC910A2"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7F8FCF7E"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4B182143"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r>
      <w:tr w:rsidR="00835F2D" w:rsidRPr="00F26869" w14:paraId="16C72212" w14:textId="77777777" w:rsidTr="27182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tcPr>
          <w:p w14:paraId="40DE4D1A" w14:textId="77777777" w:rsidR="00835F2D" w:rsidRPr="00F26869" w:rsidRDefault="27182ABE" w:rsidP="00835F2D">
            <w:pPr>
              <w:spacing w:after="200" w:line="276" w:lineRule="auto"/>
            </w:pPr>
            <w:r w:rsidRPr="27182ABE">
              <w:rPr>
                <w:i/>
                <w:iCs/>
              </w:rPr>
              <w:t>Didactic Plan</w:t>
            </w:r>
          </w:p>
        </w:tc>
        <w:tc>
          <w:tcPr>
            <w:tcW w:w="2394" w:type="dxa"/>
            <w:tcBorders>
              <w:top w:val="none" w:sz="0" w:space="0" w:color="auto"/>
              <w:bottom w:val="none" w:sz="0" w:space="0" w:color="auto"/>
            </w:tcBorders>
          </w:tcPr>
          <w:p w14:paraId="2B40BFC7" w14:textId="0A7D9EEF" w:rsidR="00835F2D" w:rsidRPr="00F26869" w:rsidRDefault="27182ABE" w:rsidP="00916BA1">
            <w:pPr>
              <w:pStyle w:val="NoSpacing"/>
              <w:cnfStyle w:val="000000100000" w:firstRow="0" w:lastRow="0" w:firstColumn="0" w:lastColumn="0" w:oddVBand="0" w:evenVBand="0" w:oddHBand="1" w:evenHBand="0" w:firstRowFirstColumn="0" w:firstRowLastColumn="0" w:lastRowFirstColumn="0" w:lastRowLastColumn="0"/>
            </w:pPr>
            <w:r w:rsidRPr="27182ABE">
              <w:rPr>
                <w:i/>
                <w:iCs/>
              </w:rPr>
              <w:t>Example</w:t>
            </w:r>
            <w:r>
              <w:t xml:space="preserve">: Take Course X and Course Y towards completion of </w:t>
            </w:r>
            <w:r w:rsidRPr="27182ABE">
              <w:rPr>
                <w:i/>
                <w:iCs/>
              </w:rPr>
              <w:t>z</w:t>
            </w:r>
            <w:r>
              <w:t xml:space="preserve"> degree, Take Course A and Course B to broaden translational skillset</w:t>
            </w:r>
          </w:p>
        </w:tc>
        <w:tc>
          <w:tcPr>
            <w:tcW w:w="2394" w:type="dxa"/>
            <w:tcBorders>
              <w:top w:val="none" w:sz="0" w:space="0" w:color="auto"/>
              <w:bottom w:val="none" w:sz="0" w:space="0" w:color="auto"/>
            </w:tcBorders>
          </w:tcPr>
          <w:p w14:paraId="6E0A0D42"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tcBorders>
          </w:tcPr>
          <w:p w14:paraId="12AB8042"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c>
          <w:tcPr>
            <w:tcW w:w="2394" w:type="dxa"/>
            <w:tcBorders>
              <w:top w:val="none" w:sz="0" w:space="0" w:color="auto"/>
              <w:bottom w:val="none" w:sz="0" w:space="0" w:color="auto"/>
              <w:right w:val="none" w:sz="0" w:space="0" w:color="auto"/>
            </w:tcBorders>
          </w:tcPr>
          <w:p w14:paraId="58643160" w14:textId="77777777" w:rsidR="00835F2D" w:rsidRPr="00F26869" w:rsidRDefault="00835F2D" w:rsidP="00F26869">
            <w:pPr>
              <w:pStyle w:val="NoSpacing"/>
              <w:cnfStyle w:val="000000100000" w:firstRow="0" w:lastRow="0" w:firstColumn="0" w:lastColumn="0" w:oddVBand="0" w:evenVBand="0" w:oddHBand="1" w:evenHBand="0" w:firstRowFirstColumn="0" w:firstRowLastColumn="0" w:lastRowFirstColumn="0" w:lastRowLastColumn="0"/>
            </w:pPr>
          </w:p>
        </w:tc>
      </w:tr>
      <w:tr w:rsidR="00835F2D" w:rsidRPr="00F26869" w14:paraId="3371A7C3" w14:textId="77777777" w:rsidTr="27182ABE">
        <w:tc>
          <w:tcPr>
            <w:cnfStyle w:val="001000000000" w:firstRow="0" w:lastRow="0" w:firstColumn="1" w:lastColumn="0" w:oddVBand="0" w:evenVBand="0" w:oddHBand="0" w:evenHBand="0" w:firstRowFirstColumn="0" w:firstRowLastColumn="0" w:lastRowFirstColumn="0" w:lastRowLastColumn="0"/>
            <w:tcW w:w="2394" w:type="dxa"/>
          </w:tcPr>
          <w:p w14:paraId="7072B91E" w14:textId="77777777" w:rsidR="00835F2D" w:rsidRPr="00F26869" w:rsidRDefault="27182ABE" w:rsidP="00F26869">
            <w:pPr>
              <w:spacing w:after="200" w:line="276" w:lineRule="auto"/>
            </w:pPr>
            <w:r w:rsidRPr="27182ABE">
              <w:rPr>
                <w:i/>
                <w:iCs/>
              </w:rPr>
              <w:t>Career Development</w:t>
            </w:r>
          </w:p>
        </w:tc>
        <w:tc>
          <w:tcPr>
            <w:tcW w:w="2394" w:type="dxa"/>
          </w:tcPr>
          <w:p w14:paraId="7C34B705" w14:textId="77777777" w:rsidR="00835F2D" w:rsidRPr="00F26869" w:rsidRDefault="27182ABE" w:rsidP="00F26869">
            <w:pPr>
              <w:pStyle w:val="NoSpacing"/>
              <w:cnfStyle w:val="000000000000" w:firstRow="0" w:lastRow="0" w:firstColumn="0" w:lastColumn="0" w:oddVBand="0" w:evenVBand="0" w:oddHBand="0" w:evenHBand="0" w:firstRowFirstColumn="0" w:firstRowLastColumn="0" w:lastRowFirstColumn="0" w:lastRowLastColumn="0"/>
            </w:pPr>
            <w:r w:rsidRPr="27182ABE">
              <w:rPr>
                <w:i/>
                <w:iCs/>
              </w:rPr>
              <w:t>Example</w:t>
            </w:r>
            <w:r>
              <w:t xml:space="preserve">: Participate in </w:t>
            </w:r>
            <w:r w:rsidRPr="27182ABE">
              <w:rPr>
                <w:i/>
                <w:iCs/>
              </w:rPr>
              <w:t>x</w:t>
            </w:r>
            <w:r>
              <w:t xml:space="preserve"> conference, </w:t>
            </w:r>
            <w:r w:rsidRPr="27182ABE">
              <w:rPr>
                <w:i/>
                <w:iCs/>
              </w:rPr>
              <w:t xml:space="preserve">y </w:t>
            </w:r>
            <w:r>
              <w:t xml:space="preserve">seminars, submit to </w:t>
            </w:r>
            <w:r w:rsidRPr="27182ABE">
              <w:rPr>
                <w:i/>
                <w:iCs/>
              </w:rPr>
              <w:t>z</w:t>
            </w:r>
            <w:r>
              <w:t xml:space="preserve"> journal, etc. </w:t>
            </w:r>
          </w:p>
        </w:tc>
        <w:tc>
          <w:tcPr>
            <w:tcW w:w="2394" w:type="dxa"/>
          </w:tcPr>
          <w:p w14:paraId="0D5E363A"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725308D6"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c>
          <w:tcPr>
            <w:tcW w:w="2394" w:type="dxa"/>
          </w:tcPr>
          <w:p w14:paraId="7686FBAA" w14:textId="77777777" w:rsidR="00835F2D" w:rsidRPr="00F26869" w:rsidRDefault="00835F2D" w:rsidP="00F26869">
            <w:pPr>
              <w:pStyle w:val="NoSpacing"/>
              <w:cnfStyle w:val="000000000000" w:firstRow="0" w:lastRow="0" w:firstColumn="0" w:lastColumn="0" w:oddVBand="0" w:evenVBand="0" w:oddHBand="0" w:evenHBand="0" w:firstRowFirstColumn="0" w:firstRowLastColumn="0" w:lastRowFirstColumn="0" w:lastRowLastColumn="0"/>
            </w:pPr>
          </w:p>
        </w:tc>
      </w:tr>
    </w:tbl>
    <w:p w14:paraId="2A3DB92F" w14:textId="77777777" w:rsidR="00F26869" w:rsidRDefault="00F26869"/>
    <w:sectPr w:rsidR="00F26869" w:rsidSect="00835F2D">
      <w:headerReference w:type="default" r:id="rId6"/>
      <w:pgSz w:w="15840" w:h="12240" w:orient="landscape"/>
      <w:pgMar w:top="1440" w:right="1440" w:bottom="1440" w:left="1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CA8B4" w14:textId="77777777" w:rsidR="00F26869" w:rsidRDefault="00F26869" w:rsidP="00B35BE7">
      <w:pPr>
        <w:spacing w:after="0" w:line="240" w:lineRule="auto"/>
      </w:pPr>
      <w:r>
        <w:separator/>
      </w:r>
    </w:p>
  </w:endnote>
  <w:endnote w:type="continuationSeparator" w:id="0">
    <w:p w14:paraId="7BDCE75D" w14:textId="77777777" w:rsidR="00F26869" w:rsidRDefault="00F26869" w:rsidP="00B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615A5" w14:textId="77777777" w:rsidR="00F26869" w:rsidRDefault="00F26869" w:rsidP="00B35BE7">
      <w:pPr>
        <w:spacing w:after="0" w:line="240" w:lineRule="auto"/>
      </w:pPr>
      <w:r>
        <w:separator/>
      </w:r>
    </w:p>
  </w:footnote>
  <w:footnote w:type="continuationSeparator" w:id="0">
    <w:p w14:paraId="1E1913D6" w14:textId="77777777" w:rsidR="00F26869" w:rsidRDefault="00F26869" w:rsidP="00B3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C001" w14:textId="5FA282CA" w:rsidR="00FE4C59" w:rsidRDefault="007E5B5E" w:rsidP="007E5B5E">
    <w:pPr>
      <w:pStyle w:val="Header"/>
      <w:tabs>
        <w:tab w:val="clear" w:pos="9360"/>
        <w:tab w:val="right" w:pos="12870"/>
      </w:tabs>
      <w:ind w:right="-279"/>
      <w:rPr>
        <w:b/>
        <w:bCs/>
      </w:rPr>
    </w:pPr>
    <w:r>
      <w:rPr>
        <w:b/>
        <w:bCs/>
      </w:rPr>
      <w:tab/>
    </w:r>
    <w:r>
      <w:rPr>
        <w:b/>
        <w:bCs/>
      </w:rPr>
      <w:tab/>
      <w:t xml:space="preserve">                     </w:t>
    </w:r>
    <w:r w:rsidR="008D21DC" w:rsidRPr="27182ABE">
      <w:rPr>
        <w:b/>
        <w:bCs/>
      </w:rPr>
      <w:t>ITHS T</w:t>
    </w:r>
    <w:r w:rsidR="00F26869" w:rsidRPr="27182ABE">
      <w:rPr>
        <w:b/>
        <w:bCs/>
      </w:rPr>
      <w:t>L</w:t>
    </w:r>
    <w:r w:rsidR="008D21DC" w:rsidRPr="27182ABE">
      <w:rPr>
        <w:b/>
        <w:bCs/>
      </w:rPr>
      <w:t>1</w:t>
    </w:r>
    <w:r w:rsidR="008F1235">
      <w:rPr>
        <w:b/>
        <w:bCs/>
      </w:rPr>
      <w:t xml:space="preserve"> Application for 2020</w:t>
    </w:r>
    <w:r w:rsidR="00FE4C59" w:rsidRPr="27182ABE">
      <w:rPr>
        <w:b/>
        <w:bCs/>
      </w:rPr>
      <w:t xml:space="preserve"> Cohort</w:t>
    </w:r>
  </w:p>
  <w:p w14:paraId="1F95B50A" w14:textId="34962BE4" w:rsidR="00F26869" w:rsidRPr="00B35BE7" w:rsidRDefault="007E5B5E" w:rsidP="27182ABE">
    <w:pPr>
      <w:pStyle w:val="Header"/>
      <w:jc w:val="right"/>
      <w:rPr>
        <w:b/>
        <w:bCs/>
      </w:rPr>
    </w:pPr>
    <w:r>
      <w:rPr>
        <w:noProof/>
      </w:rPr>
      <w:drawing>
        <wp:anchor distT="0" distB="0" distL="114300" distR="114300" simplePos="0" relativeHeight="251658240" behindDoc="0" locked="0" layoutInCell="1" allowOverlap="1" wp14:anchorId="50D52E56" wp14:editId="39F5264E">
          <wp:simplePos x="0" y="0"/>
          <wp:positionH relativeFrom="column">
            <wp:posOffset>3810</wp:posOffset>
          </wp:positionH>
          <wp:positionV relativeFrom="paragraph">
            <wp:posOffset>10160</wp:posOffset>
          </wp:positionV>
          <wp:extent cx="2827020" cy="447675"/>
          <wp:effectExtent l="0" t="0" r="0" b="9525"/>
          <wp:wrapSquare wrapText="bothSides"/>
          <wp:docPr id="3" name="Picture 3" descr="C:\Users\phokeefe\AppData\Local\Temp\ITHS-logo-horizontal-color-600px.jpg"/>
          <wp:cNvGraphicFramePr/>
          <a:graphic xmlns:a="http://schemas.openxmlformats.org/drawingml/2006/main">
            <a:graphicData uri="http://schemas.openxmlformats.org/drawingml/2006/picture">
              <pic:pic xmlns:pic="http://schemas.openxmlformats.org/drawingml/2006/picture">
                <pic:nvPicPr>
                  <pic:cNvPr id="3" name="Picture 3" descr="C:\Users\phokeefe\AppData\Local\Temp\ITHS-logo-horizontal-color-600px.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020" cy="447675"/>
                  </a:xfrm>
                  <a:prstGeom prst="rect">
                    <a:avLst/>
                  </a:prstGeom>
                  <a:noFill/>
                  <a:ln>
                    <a:noFill/>
                  </a:ln>
                </pic:spPr>
              </pic:pic>
            </a:graphicData>
          </a:graphic>
        </wp:anchor>
      </w:drawing>
    </w:r>
    <w:r w:rsidR="27182ABE" w:rsidRPr="27182ABE">
      <w:rPr>
        <w:b/>
        <w:bCs/>
      </w:rPr>
      <w:t>Timeline</w:t>
    </w:r>
  </w:p>
  <w:p w14:paraId="4D4F0FD5" w14:textId="77777777" w:rsidR="00F26869" w:rsidRPr="00B35BE7" w:rsidRDefault="27182ABE" w:rsidP="27182ABE">
    <w:pPr>
      <w:pStyle w:val="Header"/>
      <w:jc w:val="right"/>
      <w:rPr>
        <w:b/>
        <w:bCs/>
      </w:rPr>
    </w:pPr>
    <w:r w:rsidRPr="27182ABE">
      <w:rPr>
        <w:b/>
        <w:bCs/>
      </w:rPr>
      <w:t>Applicant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E7"/>
    <w:rsid w:val="00036351"/>
    <w:rsid w:val="001A518A"/>
    <w:rsid w:val="002E163D"/>
    <w:rsid w:val="004A40E6"/>
    <w:rsid w:val="005936F1"/>
    <w:rsid w:val="007E5B5E"/>
    <w:rsid w:val="00817990"/>
    <w:rsid w:val="00835F2D"/>
    <w:rsid w:val="008D21DC"/>
    <w:rsid w:val="008F1235"/>
    <w:rsid w:val="00916BA1"/>
    <w:rsid w:val="00944205"/>
    <w:rsid w:val="00AC4734"/>
    <w:rsid w:val="00B35BE7"/>
    <w:rsid w:val="00B85BD8"/>
    <w:rsid w:val="00D43B1D"/>
    <w:rsid w:val="00D61CA5"/>
    <w:rsid w:val="00ED0E1E"/>
    <w:rsid w:val="00F26869"/>
    <w:rsid w:val="00FE4C59"/>
    <w:rsid w:val="2718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B5A854"/>
  <w15:docId w15:val="{325B2F2C-1E30-4D35-882C-4AB82AB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BE7"/>
  </w:style>
  <w:style w:type="paragraph" w:styleId="Footer">
    <w:name w:val="footer"/>
    <w:basedOn w:val="Normal"/>
    <w:link w:val="FooterChar"/>
    <w:uiPriority w:val="99"/>
    <w:unhideWhenUsed/>
    <w:rsid w:val="00B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BE7"/>
  </w:style>
  <w:style w:type="table" w:styleId="LightList-Accent1">
    <w:name w:val="Light List Accent 1"/>
    <w:basedOn w:val="TableNormal"/>
    <w:uiPriority w:val="61"/>
    <w:rsid w:val="00F268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F26869"/>
    <w:pPr>
      <w:spacing w:after="0" w:line="240" w:lineRule="auto"/>
    </w:pPr>
  </w:style>
  <w:style w:type="paragraph" w:styleId="BalloonText">
    <w:name w:val="Balloon Text"/>
    <w:basedOn w:val="Normal"/>
    <w:link w:val="BalloonTextChar"/>
    <w:uiPriority w:val="99"/>
    <w:semiHidden/>
    <w:unhideWhenUsed/>
    <w:rsid w:val="00F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2E35255B</Template>
  <TotalTime>8</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O'Keefe</dc:creator>
  <cp:lastModifiedBy>Aurora Fonseca-Lloyd</cp:lastModifiedBy>
  <cp:revision>3</cp:revision>
  <dcterms:created xsi:type="dcterms:W3CDTF">2019-11-20T22:43:00Z</dcterms:created>
  <dcterms:modified xsi:type="dcterms:W3CDTF">2019-11-20T23:01:00Z</dcterms:modified>
</cp:coreProperties>
</file>