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46" w:rsidRPr="00F87B1A" w:rsidRDefault="00756A46" w:rsidP="009B476E">
      <w:pPr>
        <w:jc w:val="center"/>
        <w:rPr>
          <w:sz w:val="28"/>
          <w:szCs w:val="28"/>
        </w:rPr>
      </w:pPr>
    </w:p>
    <w:p w:rsidR="00756A46" w:rsidRDefault="00756A46" w:rsidP="00FD68F0"/>
    <w:p w:rsidR="00756A46" w:rsidRPr="009B476E" w:rsidRDefault="00756A46" w:rsidP="00FD68F0"/>
    <w:p w:rsidR="00756A46" w:rsidRDefault="009E5AA6" w:rsidP="00FD68F0">
      <w:r>
        <w:t>Month</w:t>
      </w:r>
      <w:r w:rsidR="00756A46">
        <w:t xml:space="preserve"> </w:t>
      </w:r>
      <w:r>
        <w:t>XX</w:t>
      </w:r>
      <w:r w:rsidR="00756A46">
        <w:t>, 201</w:t>
      </w:r>
      <w:r>
        <w:t>X</w:t>
      </w:r>
    </w:p>
    <w:p w:rsidR="00756A46" w:rsidRDefault="00756A46" w:rsidP="00FD68F0"/>
    <w:p w:rsidR="009E5AA6" w:rsidRDefault="009E5AA6" w:rsidP="009E5AA6">
      <w:r w:rsidRPr="008D0DCB">
        <w:t>Food and Drug Administration</w:t>
      </w:r>
    </w:p>
    <w:p w:rsidR="00756A46" w:rsidRDefault="00756A46" w:rsidP="00F673CA">
      <w:r w:rsidRPr="008D0DCB">
        <w:t>Center for Drug Evaluation and Research</w:t>
      </w:r>
    </w:p>
    <w:p w:rsidR="009E5AA6" w:rsidRPr="008D0DCB" w:rsidRDefault="00226EF1" w:rsidP="00F673CA">
      <w:r>
        <w:t xml:space="preserve">Division of </w:t>
      </w:r>
      <w:r w:rsidR="009E5AA6" w:rsidRPr="00226EF1">
        <w:rPr>
          <w:highlight w:val="lightGray"/>
        </w:rPr>
        <w:t>Therapeutic Area</w:t>
      </w:r>
    </w:p>
    <w:p w:rsidR="00756A46" w:rsidRPr="009E5AA6" w:rsidRDefault="009E5AA6" w:rsidP="00FD68F0">
      <w:r w:rsidRPr="009E5AA6">
        <w:t>Central Document Room</w:t>
      </w:r>
    </w:p>
    <w:p w:rsidR="00756A46" w:rsidRPr="008D0DCB" w:rsidRDefault="00756A46" w:rsidP="00975E13">
      <w:smartTag w:uri="urn:schemas-microsoft-com:office:smarttags" w:element="address">
        <w:smartTag w:uri="urn:schemas-microsoft-com:office:smarttags" w:element="Street">
          <w:r w:rsidRPr="008D0DCB">
            <w:t>5901</w:t>
          </w:r>
          <w:r>
            <w:t>-</w:t>
          </w:r>
          <w:r w:rsidRPr="008D0DCB">
            <w:t>B Ammendale Rd</w:t>
          </w:r>
          <w:r>
            <w:t>.</w:t>
          </w:r>
        </w:smartTag>
      </w:smartTag>
    </w:p>
    <w:p w:rsidR="00756A46" w:rsidRDefault="00756A46" w:rsidP="00975E13">
      <w:smartTag w:uri="urn:schemas-microsoft-com:office:smarttags" w:element="City">
        <w:smartTag w:uri="urn:schemas-microsoft-com:office:smarttags" w:element="place">
          <w:r w:rsidRPr="008D0DCB">
            <w:t>Beltsville</w:t>
          </w:r>
        </w:smartTag>
        <w:r w:rsidRPr="008D0DCB">
          <w:t xml:space="preserve">, </w:t>
        </w:r>
        <w:smartTag w:uri="urn:schemas-microsoft-com:office:smarttags" w:element="State">
          <w:r w:rsidRPr="008D0DCB">
            <w:t>MD</w:t>
          </w:r>
        </w:smartTag>
        <w:r w:rsidRPr="008D0DCB">
          <w:t xml:space="preserve">  </w:t>
        </w:r>
        <w:smartTag w:uri="urn:schemas-microsoft-com:office:smarttags" w:element="State">
          <w:smartTag w:uri="urn:schemas-microsoft-com:office:smarttags" w:element="PostalCode">
            <w:r w:rsidRPr="008D0DCB">
              <w:t>20705-1266</w:t>
            </w:r>
          </w:smartTag>
        </w:smartTag>
      </w:smartTag>
    </w:p>
    <w:p w:rsidR="00756A46" w:rsidRDefault="00756A46" w:rsidP="00975E13"/>
    <w:p w:rsidR="00226EF1" w:rsidRDefault="00756A46" w:rsidP="00226EF1">
      <w:pPr>
        <w:rPr>
          <w:b/>
        </w:rPr>
      </w:pPr>
      <w:r w:rsidRPr="00631ABD">
        <w:t>RE:</w:t>
      </w:r>
      <w:r w:rsidRPr="00631ABD">
        <w:tab/>
      </w:r>
      <w:r w:rsidR="00226EF1">
        <w:rPr>
          <w:b/>
        </w:rPr>
        <w:t xml:space="preserve">IND </w:t>
      </w:r>
      <w:r w:rsidR="00226EF1" w:rsidRPr="00226EF1">
        <w:rPr>
          <w:b/>
          <w:highlight w:val="lightGray"/>
        </w:rPr>
        <w:t>XX</w:t>
      </w:r>
      <w:proofErr w:type="gramStart"/>
      <w:r w:rsidR="00226EF1" w:rsidRPr="00226EF1">
        <w:rPr>
          <w:b/>
          <w:highlight w:val="lightGray"/>
        </w:rPr>
        <w:t>,XXX</w:t>
      </w:r>
      <w:proofErr w:type="gramEnd"/>
      <w:r w:rsidR="00226EF1">
        <w:rPr>
          <w:b/>
        </w:rPr>
        <w:t xml:space="preserve">, Serial Number </w:t>
      </w:r>
      <w:r w:rsidR="00226EF1" w:rsidRPr="00226EF1">
        <w:rPr>
          <w:b/>
          <w:highlight w:val="lightGray"/>
        </w:rPr>
        <w:t>000X</w:t>
      </w:r>
    </w:p>
    <w:p w:rsidR="00226EF1" w:rsidRDefault="00226EF1" w:rsidP="00226EF1">
      <w:pPr>
        <w:rPr>
          <w:b/>
        </w:rPr>
      </w:pPr>
      <w:r>
        <w:rPr>
          <w:b/>
        </w:rPr>
        <w:tab/>
      </w:r>
      <w:r w:rsidRPr="00861B42">
        <w:rPr>
          <w:highlight w:val="lightGray"/>
        </w:rPr>
        <w:t>DRUG Trade Name</w:t>
      </w:r>
      <w:r w:rsidRPr="00861B42">
        <w:rPr>
          <w:highlight w:val="lightGray"/>
          <w:vertAlign w:val="superscript"/>
        </w:rPr>
        <w:t>®</w:t>
      </w:r>
      <w:r>
        <w:rPr>
          <w:highlight w:val="lightGray"/>
          <w:vertAlign w:val="superscript"/>
        </w:rPr>
        <w:t xml:space="preserve"> </w:t>
      </w:r>
      <w:r w:rsidRPr="00E838B6">
        <w:rPr>
          <w:highlight w:val="lightGray"/>
        </w:rPr>
        <w:t>(</w:t>
      </w:r>
      <w:r>
        <w:rPr>
          <w:highlight w:val="lightGray"/>
        </w:rPr>
        <w:t>generic name</w:t>
      </w:r>
      <w:r w:rsidRPr="00861B42">
        <w:rPr>
          <w:highlight w:val="lightGray"/>
        </w:rPr>
        <w:t>)</w:t>
      </w:r>
    </w:p>
    <w:p w:rsidR="00B56CFE" w:rsidRPr="0044249C" w:rsidRDefault="00B56CFE" w:rsidP="00B56CFE">
      <w:pPr>
        <w:ind w:left="720"/>
        <w:rPr>
          <w:b/>
        </w:rPr>
      </w:pPr>
      <w:r>
        <w:rPr>
          <w:b/>
        </w:rPr>
        <w:t xml:space="preserve">IND Protocol Amendment:  </w:t>
      </w:r>
      <w:r w:rsidRPr="005928AD">
        <w:rPr>
          <w:b/>
        </w:rPr>
        <w:t xml:space="preserve">New </w:t>
      </w:r>
      <w:r w:rsidR="0069682A">
        <w:rPr>
          <w:b/>
        </w:rPr>
        <w:t>Investigator(s)</w:t>
      </w:r>
      <w:r w:rsidR="005928AD">
        <w:rPr>
          <w:b/>
        </w:rPr>
        <w:t xml:space="preserve"> </w:t>
      </w:r>
    </w:p>
    <w:p w:rsidR="00756A46" w:rsidRDefault="00756A46" w:rsidP="00226EF1">
      <w:pPr>
        <w:rPr>
          <w:b/>
        </w:rPr>
      </w:pPr>
      <w:r>
        <w:rPr>
          <w:b/>
        </w:rPr>
        <w:tab/>
      </w:r>
    </w:p>
    <w:p w:rsidR="00756A46" w:rsidRDefault="00756A46" w:rsidP="00FD68F0">
      <w:r>
        <w:t xml:space="preserve">Dear Dr. </w:t>
      </w:r>
      <w:r w:rsidR="009E5AA6">
        <w:t>[Division Director]</w:t>
      </w:r>
      <w:r>
        <w:t>:</w:t>
      </w:r>
    </w:p>
    <w:p w:rsidR="00756A46" w:rsidRDefault="00756A46" w:rsidP="00FD68F0"/>
    <w:p w:rsidR="005928AD" w:rsidRDefault="00226EF1" w:rsidP="0069682A">
      <w:r>
        <w:t xml:space="preserve">Per 21 CFR 312.3 we are submitting this </w:t>
      </w:r>
      <w:r w:rsidR="00B56CFE">
        <w:t>protocol amendment</w:t>
      </w:r>
      <w:r>
        <w:t xml:space="preserve"> for the above-referenced IND </w:t>
      </w:r>
      <w:r w:rsidRPr="00226EF1">
        <w:rPr>
          <w:highlight w:val="lightGray"/>
        </w:rPr>
        <w:t>XX</w:t>
      </w:r>
      <w:proofErr w:type="gramStart"/>
      <w:r w:rsidRPr="00226EF1">
        <w:rPr>
          <w:highlight w:val="lightGray"/>
        </w:rPr>
        <w:t>,XXX</w:t>
      </w:r>
      <w:proofErr w:type="gramEnd"/>
      <w:r>
        <w:t xml:space="preserve"> for use of </w:t>
      </w:r>
      <w:r w:rsidRPr="00226EF1">
        <w:rPr>
          <w:highlight w:val="lightGray"/>
        </w:rPr>
        <w:t>DRUG</w:t>
      </w:r>
      <w:r>
        <w:t xml:space="preserve"> in the treatment of </w:t>
      </w:r>
      <w:r w:rsidRPr="00226EF1">
        <w:rPr>
          <w:highlight w:val="lightGray"/>
        </w:rPr>
        <w:t>disease</w:t>
      </w:r>
      <w:r>
        <w:t>.</w:t>
      </w:r>
      <w:r w:rsidR="00B56CFE">
        <w:t xml:space="preserve">  </w:t>
      </w:r>
    </w:p>
    <w:p w:rsidR="0069682A" w:rsidRDefault="0069682A" w:rsidP="0069682A"/>
    <w:p w:rsidR="0069682A" w:rsidRDefault="0069682A" w:rsidP="0069682A">
      <w:r w:rsidRPr="00C9337A">
        <w:t>This submission notif</w:t>
      </w:r>
      <w:r>
        <w:t xml:space="preserve">ies </w:t>
      </w:r>
      <w:r w:rsidRPr="00C9337A">
        <w:t>you of</w:t>
      </w:r>
      <w:r w:rsidRPr="00C9337A">
        <w:rPr>
          <w:i/>
        </w:rPr>
        <w:t xml:space="preserve"> </w:t>
      </w:r>
      <w:r>
        <w:t xml:space="preserve">a </w:t>
      </w:r>
      <w:r w:rsidRPr="00C9337A">
        <w:t xml:space="preserve">new </w:t>
      </w:r>
      <w:r>
        <w:t>i</w:t>
      </w:r>
      <w:r w:rsidRPr="00C9337A">
        <w:t xml:space="preserve">nvestigator </w:t>
      </w:r>
      <w:r>
        <w:t xml:space="preserve">for </w:t>
      </w:r>
      <w:r w:rsidRPr="0069682A">
        <w:rPr>
          <w:highlight w:val="lightGray"/>
        </w:rPr>
        <w:t>Protocol Number and Name</w:t>
      </w:r>
      <w:r>
        <w:t xml:space="preserve">.  Please find enclosed a copy of the </w:t>
      </w:r>
      <w:r w:rsidRPr="00C9337A">
        <w:rPr>
          <w:i/>
          <w:iCs/>
        </w:rPr>
        <w:t>Form FDA 1572</w:t>
      </w:r>
      <w:r w:rsidRPr="00C9337A">
        <w:t xml:space="preserve"> </w:t>
      </w:r>
      <w:r>
        <w:t xml:space="preserve">for </w:t>
      </w:r>
      <w:r w:rsidRPr="0069682A">
        <w:rPr>
          <w:bCs/>
          <w:highlight w:val="lightGray"/>
        </w:rPr>
        <w:t>Jane K. Doe, MD</w:t>
      </w:r>
      <w:r>
        <w:rPr>
          <w:bCs/>
        </w:rPr>
        <w:t xml:space="preserve">, </w:t>
      </w:r>
      <w:r w:rsidRPr="0069682A">
        <w:t>University of</w:t>
      </w:r>
      <w:r>
        <w:t xml:space="preserve"> </w:t>
      </w:r>
      <w:r w:rsidRPr="0069682A">
        <w:rPr>
          <w:highlight w:val="lightGray"/>
        </w:rPr>
        <w:t>Virginia</w:t>
      </w:r>
      <w:r>
        <w:t>.</w:t>
      </w:r>
    </w:p>
    <w:p w:rsidR="0069682A" w:rsidRDefault="0069682A" w:rsidP="0069682A"/>
    <w:p w:rsidR="0069682A" w:rsidRDefault="0069682A" w:rsidP="0069682A">
      <w:pPr>
        <w:rPr>
          <w:i/>
        </w:rPr>
      </w:pPr>
      <w:r w:rsidRPr="00720283">
        <w:rPr>
          <w:sz w:val="22"/>
          <w:szCs w:val="22"/>
        </w:rPr>
        <w:t xml:space="preserve">Curriculum Vitae </w:t>
      </w:r>
      <w:r>
        <w:rPr>
          <w:sz w:val="22"/>
          <w:szCs w:val="22"/>
        </w:rPr>
        <w:t xml:space="preserve">and medical licensure for all </w:t>
      </w:r>
      <w:r w:rsidRPr="0069682A">
        <w:rPr>
          <w:sz w:val="22"/>
          <w:szCs w:val="22"/>
          <w:highlight w:val="lightGray"/>
        </w:rPr>
        <w:t>Protocol Number</w:t>
      </w:r>
      <w:r>
        <w:rPr>
          <w:sz w:val="22"/>
          <w:szCs w:val="22"/>
        </w:rPr>
        <w:t xml:space="preserve"> investigators are on file at </w:t>
      </w:r>
      <w:r w:rsidRPr="0069682A">
        <w:rPr>
          <w:sz w:val="22"/>
          <w:szCs w:val="22"/>
          <w:highlight w:val="lightGray"/>
        </w:rPr>
        <w:t>Name of Sponsor-Investigator’s institution</w:t>
      </w:r>
      <w:r>
        <w:rPr>
          <w:sz w:val="22"/>
          <w:szCs w:val="22"/>
        </w:rPr>
        <w:t>.</w:t>
      </w:r>
    </w:p>
    <w:p w:rsidR="005928AD" w:rsidRDefault="005928AD" w:rsidP="00B56CFE">
      <w:pPr>
        <w:rPr>
          <w:i/>
        </w:rPr>
      </w:pPr>
    </w:p>
    <w:p w:rsidR="00756A46" w:rsidRPr="00776FD1" w:rsidRDefault="00756A46" w:rsidP="00C55C46">
      <w:r w:rsidRPr="00776FD1">
        <w:t>If you have any questions</w:t>
      </w:r>
      <w:r w:rsidR="00FA4381">
        <w:t xml:space="preserve"> regarding this submission</w:t>
      </w:r>
      <w:r w:rsidRPr="00776FD1">
        <w:t xml:space="preserve">, please </w:t>
      </w:r>
      <w:r w:rsidR="00FA4381">
        <w:t xml:space="preserve">contact myself or </w:t>
      </w:r>
      <w:r w:rsidR="00704613" w:rsidRPr="00226EF1">
        <w:rPr>
          <w:highlight w:val="lightGray"/>
        </w:rPr>
        <w:t>Name of Sub-Investigator, MD</w:t>
      </w:r>
      <w:r w:rsidR="00704613">
        <w:t xml:space="preserve"> </w:t>
      </w:r>
      <w:r w:rsidRPr="00776FD1">
        <w:t xml:space="preserve">at </w:t>
      </w:r>
      <w:r w:rsidR="00FA4381" w:rsidRPr="00226EF1">
        <w:rPr>
          <w:highlight w:val="lightGray"/>
        </w:rPr>
        <w:t>phone number</w:t>
      </w:r>
      <w:r w:rsidR="00226EF1">
        <w:t xml:space="preserve"> or </w:t>
      </w:r>
      <w:r w:rsidR="00FA4381" w:rsidRPr="00226EF1">
        <w:rPr>
          <w:highlight w:val="lightGray"/>
        </w:rPr>
        <w:t>email address</w:t>
      </w:r>
      <w:r w:rsidR="00FA4381">
        <w:t xml:space="preserve">.  Dr. </w:t>
      </w:r>
      <w:r w:rsidR="00704613" w:rsidRPr="00226EF1">
        <w:rPr>
          <w:highlight w:val="lightGray"/>
        </w:rPr>
        <w:t>Name of Sub-Investigator</w:t>
      </w:r>
      <w:r w:rsidR="00704613">
        <w:t xml:space="preserve"> can act on my behalf on any issue relating to this IND</w:t>
      </w:r>
      <w:r w:rsidRPr="00776FD1">
        <w:t>.</w:t>
      </w:r>
    </w:p>
    <w:p w:rsidR="00756A46" w:rsidRDefault="00756A46" w:rsidP="008C1D88"/>
    <w:p w:rsidR="00756A46" w:rsidRDefault="00756A46" w:rsidP="008C1D88">
      <w:r>
        <w:t>Sincerely,</w:t>
      </w:r>
    </w:p>
    <w:p w:rsidR="00756A46" w:rsidRPr="002D4F37" w:rsidRDefault="00756A46" w:rsidP="008C1D88">
      <w:pPr>
        <w:rPr>
          <w:sz w:val="20"/>
          <w:szCs w:val="20"/>
        </w:rPr>
      </w:pPr>
    </w:p>
    <w:p w:rsidR="00756A46" w:rsidRPr="002D4F37" w:rsidRDefault="00756A46" w:rsidP="008C1D88">
      <w:pPr>
        <w:rPr>
          <w:sz w:val="20"/>
          <w:szCs w:val="20"/>
        </w:rPr>
      </w:pPr>
    </w:p>
    <w:p w:rsidR="00756A46" w:rsidRPr="002D4F37" w:rsidRDefault="00756A46" w:rsidP="008C1D88">
      <w:pPr>
        <w:rPr>
          <w:sz w:val="20"/>
          <w:szCs w:val="20"/>
        </w:rPr>
      </w:pPr>
    </w:p>
    <w:p w:rsidR="00756A46" w:rsidRDefault="00202AEE" w:rsidP="008C1D88">
      <w:r w:rsidRPr="0034148E">
        <w:rPr>
          <w:highlight w:val="lightGray"/>
        </w:rPr>
        <w:t>Sponsor Name</w:t>
      </w:r>
      <w:r w:rsidR="00756A46" w:rsidRPr="0034148E">
        <w:rPr>
          <w:highlight w:val="lightGray"/>
        </w:rPr>
        <w:t>, MD</w:t>
      </w:r>
    </w:p>
    <w:p w:rsidR="00756A46" w:rsidRDefault="00202AEE" w:rsidP="00E96E3A">
      <w:r>
        <w:t>Title</w:t>
      </w:r>
    </w:p>
    <w:p w:rsidR="00756A46" w:rsidRDefault="00202AEE" w:rsidP="00AB544A">
      <w:r>
        <w:t>Institution</w:t>
      </w:r>
    </w:p>
    <w:p w:rsidR="00FA4381" w:rsidRDefault="00FA4381" w:rsidP="00AB544A">
      <w:r>
        <w:t>Phone number</w:t>
      </w:r>
    </w:p>
    <w:p w:rsidR="00FA4381" w:rsidRDefault="00FA4381" w:rsidP="00AB544A">
      <w:r>
        <w:t>Email address</w:t>
      </w:r>
    </w:p>
    <w:p w:rsidR="00756A46" w:rsidRDefault="00756A46" w:rsidP="00193C82"/>
    <w:p w:rsidR="00756A46" w:rsidRDefault="00756A46" w:rsidP="00193C82">
      <w:r>
        <w:t>cc: file</w:t>
      </w:r>
    </w:p>
    <w:p w:rsidR="00756A46" w:rsidRDefault="00756A46" w:rsidP="00193C82">
      <w:pPr>
        <w:rPr>
          <w:i/>
          <w:iCs/>
        </w:rPr>
      </w:pPr>
      <w:r>
        <w:t xml:space="preserve">submitted in triplicate:   </w:t>
      </w:r>
      <w:r w:rsidRPr="00FC5712">
        <w:rPr>
          <w:i/>
        </w:rPr>
        <w:t>Form FDA 1571</w:t>
      </w:r>
    </w:p>
    <w:p w:rsidR="00756A46" w:rsidRDefault="00B56CFE" w:rsidP="00226EF1">
      <w:pPr>
        <w:ind w:left="600" w:firstLine="1740"/>
        <w:rPr>
          <w:i/>
        </w:rPr>
      </w:pPr>
      <w:r w:rsidRPr="00B56CFE">
        <w:rPr>
          <w:highlight w:val="lightGray"/>
        </w:rPr>
        <w:t>Protocol Number and Name</w:t>
      </w:r>
    </w:p>
    <w:sectPr w:rsidR="00756A46" w:rsidSect="00F62836">
      <w:headerReference w:type="even" r:id="rId7"/>
      <w:headerReference w:type="default" r:id="rId8"/>
      <w:footerReference w:type="even" r:id="rId9"/>
      <w:pgSz w:w="12240" w:h="15840"/>
      <w:pgMar w:top="1886" w:right="1440" w:bottom="1296" w:left="1440" w:header="720" w:footer="720" w:gutter="4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2A" w:rsidRDefault="0069682A">
      <w:r>
        <w:separator/>
      </w:r>
    </w:p>
  </w:endnote>
  <w:endnote w:type="continuationSeparator" w:id="0">
    <w:p w:rsidR="0069682A" w:rsidRDefault="00696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81" w:rsidRDefault="00FA4381" w:rsidP="001449F4">
    <w:pPr>
      <w:pStyle w:val="Footer"/>
      <w:jc w:val="center"/>
    </w:pPr>
    <w:r w:rsidRPr="001449F4">
      <w:rPr>
        <w:rStyle w:val="PageNumber"/>
      </w:rPr>
      <w:t xml:space="preserve">Page </w:t>
    </w:r>
    <w:r w:rsidR="0026320D" w:rsidRPr="001449F4">
      <w:rPr>
        <w:rStyle w:val="PageNumber"/>
      </w:rPr>
      <w:fldChar w:fldCharType="begin"/>
    </w:r>
    <w:r w:rsidRPr="001449F4">
      <w:rPr>
        <w:rStyle w:val="PageNumber"/>
      </w:rPr>
      <w:instrText xml:space="preserve"> PAGE </w:instrText>
    </w:r>
    <w:r w:rsidR="0026320D" w:rsidRPr="001449F4">
      <w:rPr>
        <w:rStyle w:val="PageNumber"/>
      </w:rPr>
      <w:fldChar w:fldCharType="separate"/>
    </w:r>
    <w:r w:rsidR="0069682A">
      <w:rPr>
        <w:rStyle w:val="PageNumber"/>
        <w:noProof/>
      </w:rPr>
      <w:t>2</w:t>
    </w:r>
    <w:r w:rsidR="0026320D" w:rsidRPr="001449F4">
      <w:rPr>
        <w:rStyle w:val="PageNumber"/>
      </w:rPr>
      <w:fldChar w:fldCharType="end"/>
    </w:r>
    <w:r w:rsidRPr="001449F4">
      <w:rPr>
        <w:rStyle w:val="PageNumber"/>
      </w:rPr>
      <w:t xml:space="preserve"> of </w:t>
    </w:r>
    <w:r w:rsidR="0026320D" w:rsidRPr="001449F4">
      <w:rPr>
        <w:rStyle w:val="PageNumber"/>
      </w:rPr>
      <w:fldChar w:fldCharType="begin"/>
    </w:r>
    <w:r w:rsidRPr="001449F4">
      <w:rPr>
        <w:rStyle w:val="PageNumber"/>
      </w:rPr>
      <w:instrText xml:space="preserve"> NUMPAGES </w:instrText>
    </w:r>
    <w:r w:rsidR="0026320D" w:rsidRPr="001449F4">
      <w:rPr>
        <w:rStyle w:val="PageNumber"/>
      </w:rPr>
      <w:fldChar w:fldCharType="separate"/>
    </w:r>
    <w:r w:rsidR="0069682A">
      <w:rPr>
        <w:rStyle w:val="PageNumber"/>
        <w:noProof/>
      </w:rPr>
      <w:t>2</w:t>
    </w:r>
    <w:r w:rsidR="0026320D" w:rsidRPr="001449F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2A" w:rsidRDefault="0069682A">
      <w:r>
        <w:separator/>
      </w:r>
    </w:p>
  </w:footnote>
  <w:footnote w:type="continuationSeparator" w:id="0">
    <w:p w:rsidR="0069682A" w:rsidRDefault="00696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81" w:rsidRDefault="00FA4381">
    <w:pPr>
      <w:pStyle w:val="Header"/>
    </w:pPr>
    <w:r>
      <w:t>Carol Conrad, MD</w:t>
    </w:r>
  </w:p>
  <w:p w:rsidR="00FA4381" w:rsidRDefault="00FA4381">
    <w:pPr>
      <w:pStyle w:val="Header"/>
    </w:pPr>
    <w:smartTag w:uri="urn:schemas-microsoft-com:office:smarttags" w:element="State">
      <w:smartTag w:uri="urn:schemas-microsoft-com:office:smarttags" w:element="place">
        <w:r>
          <w:t>IND</w:t>
        </w:r>
      </w:smartTag>
    </w:smartTag>
    <w:r>
      <w:t xml:space="preserve"> 73,410, Serial Number 005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81" w:rsidRDefault="00FA4381" w:rsidP="009E5AA6">
    <w:pPr>
      <w:pStyle w:val="Header"/>
      <w:jc w:val="center"/>
      <w:rPr>
        <w:noProof/>
      </w:rPr>
    </w:pPr>
  </w:p>
  <w:p w:rsidR="00FA4381" w:rsidRDefault="00FA4381" w:rsidP="009E5AA6">
    <w:pPr>
      <w:pStyle w:val="Header"/>
      <w:jc w:val="center"/>
      <w:rPr>
        <w:noProof/>
      </w:rPr>
    </w:pPr>
  </w:p>
  <w:p w:rsidR="00FA4381" w:rsidRPr="009E5AA6" w:rsidRDefault="00FA4381" w:rsidP="009E5AA6">
    <w:pPr>
      <w:pStyle w:val="Header"/>
      <w:jc w:val="center"/>
      <w:rPr>
        <w:sz w:val="28"/>
        <w:szCs w:val="28"/>
      </w:rPr>
    </w:pPr>
    <w:r w:rsidRPr="009E5AA6">
      <w:rPr>
        <w:noProof/>
        <w:sz w:val="28"/>
        <w:szCs w:val="28"/>
      </w:rPr>
      <w:t>[Institution Logo]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904"/>
    <w:multiLevelType w:val="hybridMultilevel"/>
    <w:tmpl w:val="A32C3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04739"/>
    <w:multiLevelType w:val="hybridMultilevel"/>
    <w:tmpl w:val="2C704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86B9C"/>
    <w:multiLevelType w:val="multilevel"/>
    <w:tmpl w:val="1CA8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303B4"/>
    <w:multiLevelType w:val="hybridMultilevel"/>
    <w:tmpl w:val="A3241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2095C"/>
    <w:multiLevelType w:val="hybridMultilevel"/>
    <w:tmpl w:val="653AEF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5CC1723"/>
    <w:multiLevelType w:val="hybridMultilevel"/>
    <w:tmpl w:val="B4EEB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3A002D"/>
    <w:multiLevelType w:val="hybridMultilevel"/>
    <w:tmpl w:val="EFEA9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83F66"/>
    <w:multiLevelType w:val="hybridMultilevel"/>
    <w:tmpl w:val="ED0C7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E25A2F"/>
    <w:multiLevelType w:val="hybridMultilevel"/>
    <w:tmpl w:val="100E3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7F2E71"/>
    <w:multiLevelType w:val="hybridMultilevel"/>
    <w:tmpl w:val="B15EF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73A7B"/>
    <w:multiLevelType w:val="hybridMultilevel"/>
    <w:tmpl w:val="98F8C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50FB0"/>
    <w:multiLevelType w:val="hybridMultilevel"/>
    <w:tmpl w:val="1CA8A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9816AB"/>
    <w:multiLevelType w:val="hybridMultilevel"/>
    <w:tmpl w:val="713C76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5160498"/>
    <w:multiLevelType w:val="hybridMultilevel"/>
    <w:tmpl w:val="AB649A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4D1BD1"/>
    <w:multiLevelType w:val="hybridMultilevel"/>
    <w:tmpl w:val="93D83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262F0"/>
    <w:multiLevelType w:val="hybridMultilevel"/>
    <w:tmpl w:val="C14040B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75A6DCA"/>
    <w:multiLevelType w:val="hybridMultilevel"/>
    <w:tmpl w:val="96E08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CD50E9"/>
    <w:multiLevelType w:val="hybridMultilevel"/>
    <w:tmpl w:val="7CC2B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A51633"/>
    <w:multiLevelType w:val="hybridMultilevel"/>
    <w:tmpl w:val="775C8A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B4A33E7"/>
    <w:multiLevelType w:val="hybridMultilevel"/>
    <w:tmpl w:val="DD5C8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F1819"/>
    <w:multiLevelType w:val="hybridMultilevel"/>
    <w:tmpl w:val="61404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3C75A6"/>
    <w:multiLevelType w:val="hybridMultilevel"/>
    <w:tmpl w:val="A15E2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F7122D"/>
    <w:multiLevelType w:val="hybridMultilevel"/>
    <w:tmpl w:val="E304A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21"/>
  </w:num>
  <w:num w:numId="5">
    <w:abstractNumId w:val="18"/>
  </w:num>
  <w:num w:numId="6">
    <w:abstractNumId w:val="22"/>
  </w:num>
  <w:num w:numId="7">
    <w:abstractNumId w:val="7"/>
  </w:num>
  <w:num w:numId="8">
    <w:abstractNumId w:val="8"/>
  </w:num>
  <w:num w:numId="9">
    <w:abstractNumId w:val="1"/>
  </w:num>
  <w:num w:numId="10">
    <w:abstractNumId w:val="17"/>
  </w:num>
  <w:num w:numId="11">
    <w:abstractNumId w:val="20"/>
  </w:num>
  <w:num w:numId="12">
    <w:abstractNumId w:val="5"/>
  </w:num>
  <w:num w:numId="13">
    <w:abstractNumId w:val="10"/>
  </w:num>
  <w:num w:numId="14">
    <w:abstractNumId w:val="15"/>
  </w:num>
  <w:num w:numId="15">
    <w:abstractNumId w:val="12"/>
  </w:num>
  <w:num w:numId="16">
    <w:abstractNumId w:val="9"/>
  </w:num>
  <w:num w:numId="17">
    <w:abstractNumId w:val="11"/>
  </w:num>
  <w:num w:numId="18">
    <w:abstractNumId w:val="2"/>
  </w:num>
  <w:num w:numId="19">
    <w:abstractNumId w:val="0"/>
  </w:num>
  <w:num w:numId="20">
    <w:abstractNumId w:val="3"/>
  </w:num>
  <w:num w:numId="21">
    <w:abstractNumId w:val="14"/>
  </w:num>
  <w:num w:numId="22">
    <w:abstractNumId w:val="1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evenAndOddHeaders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4148E"/>
    <w:rsid w:val="00002351"/>
    <w:rsid w:val="00003503"/>
    <w:rsid w:val="00004FAC"/>
    <w:rsid w:val="00005D14"/>
    <w:rsid w:val="00013CEC"/>
    <w:rsid w:val="00025D09"/>
    <w:rsid w:val="00030742"/>
    <w:rsid w:val="000322EF"/>
    <w:rsid w:val="00032B29"/>
    <w:rsid w:val="000423E8"/>
    <w:rsid w:val="000553A7"/>
    <w:rsid w:val="00061B87"/>
    <w:rsid w:val="00073580"/>
    <w:rsid w:val="00076F2D"/>
    <w:rsid w:val="00082F1E"/>
    <w:rsid w:val="000A211C"/>
    <w:rsid w:val="000A67AA"/>
    <w:rsid w:val="000C08D3"/>
    <w:rsid w:val="000D1C01"/>
    <w:rsid w:val="000D23C6"/>
    <w:rsid w:val="000D7308"/>
    <w:rsid w:val="000E0A2B"/>
    <w:rsid w:val="000E6199"/>
    <w:rsid w:val="000F2298"/>
    <w:rsid w:val="000F378F"/>
    <w:rsid w:val="000F4130"/>
    <w:rsid w:val="00104170"/>
    <w:rsid w:val="001059E6"/>
    <w:rsid w:val="0010627A"/>
    <w:rsid w:val="00110EB1"/>
    <w:rsid w:val="00111179"/>
    <w:rsid w:val="001277FE"/>
    <w:rsid w:val="00135CA1"/>
    <w:rsid w:val="00136EBD"/>
    <w:rsid w:val="001374DB"/>
    <w:rsid w:val="001449F4"/>
    <w:rsid w:val="00151F58"/>
    <w:rsid w:val="00155D82"/>
    <w:rsid w:val="00156BC2"/>
    <w:rsid w:val="00160D29"/>
    <w:rsid w:val="00164614"/>
    <w:rsid w:val="00174B1D"/>
    <w:rsid w:val="0018073E"/>
    <w:rsid w:val="0018331C"/>
    <w:rsid w:val="0018602A"/>
    <w:rsid w:val="00193C82"/>
    <w:rsid w:val="001A0266"/>
    <w:rsid w:val="001A1EE7"/>
    <w:rsid w:val="001A3B25"/>
    <w:rsid w:val="001B0F71"/>
    <w:rsid w:val="001C1CBA"/>
    <w:rsid w:val="001D0DB6"/>
    <w:rsid w:val="001D3E00"/>
    <w:rsid w:val="001D5726"/>
    <w:rsid w:val="001F0FBC"/>
    <w:rsid w:val="001F1F8D"/>
    <w:rsid w:val="00202AEE"/>
    <w:rsid w:val="0020723C"/>
    <w:rsid w:val="002104AF"/>
    <w:rsid w:val="00221ED6"/>
    <w:rsid w:val="00224B45"/>
    <w:rsid w:val="00225D97"/>
    <w:rsid w:val="00226EF1"/>
    <w:rsid w:val="002310E7"/>
    <w:rsid w:val="00231555"/>
    <w:rsid w:val="00233D41"/>
    <w:rsid w:val="00243A7D"/>
    <w:rsid w:val="00250E2C"/>
    <w:rsid w:val="00251678"/>
    <w:rsid w:val="0026320D"/>
    <w:rsid w:val="0026585F"/>
    <w:rsid w:val="0027366A"/>
    <w:rsid w:val="002803A7"/>
    <w:rsid w:val="00285B5E"/>
    <w:rsid w:val="00287095"/>
    <w:rsid w:val="0029196F"/>
    <w:rsid w:val="002A492C"/>
    <w:rsid w:val="002B0FBA"/>
    <w:rsid w:val="002B1667"/>
    <w:rsid w:val="002B2A98"/>
    <w:rsid w:val="002B6630"/>
    <w:rsid w:val="002C2D72"/>
    <w:rsid w:val="002C3D09"/>
    <w:rsid w:val="002D4F37"/>
    <w:rsid w:val="002E5A5F"/>
    <w:rsid w:val="002E5FA2"/>
    <w:rsid w:val="002F0621"/>
    <w:rsid w:val="002F4332"/>
    <w:rsid w:val="002F664E"/>
    <w:rsid w:val="00303D2B"/>
    <w:rsid w:val="00311EA8"/>
    <w:rsid w:val="00322BFD"/>
    <w:rsid w:val="00323234"/>
    <w:rsid w:val="0034148E"/>
    <w:rsid w:val="00343EE4"/>
    <w:rsid w:val="003513B7"/>
    <w:rsid w:val="00357E4F"/>
    <w:rsid w:val="00363B0A"/>
    <w:rsid w:val="00383750"/>
    <w:rsid w:val="003860EB"/>
    <w:rsid w:val="00387777"/>
    <w:rsid w:val="003A018B"/>
    <w:rsid w:val="003A685D"/>
    <w:rsid w:val="003A741B"/>
    <w:rsid w:val="003B549D"/>
    <w:rsid w:val="003C2FD8"/>
    <w:rsid w:val="003C6F0B"/>
    <w:rsid w:val="003C7217"/>
    <w:rsid w:val="003D0E50"/>
    <w:rsid w:val="003D1D6C"/>
    <w:rsid w:val="003E3906"/>
    <w:rsid w:val="003E396F"/>
    <w:rsid w:val="003E3F25"/>
    <w:rsid w:val="003E5FF4"/>
    <w:rsid w:val="003F7CBD"/>
    <w:rsid w:val="004013CF"/>
    <w:rsid w:val="00401A3C"/>
    <w:rsid w:val="00405910"/>
    <w:rsid w:val="00414F15"/>
    <w:rsid w:val="00416728"/>
    <w:rsid w:val="00424AB9"/>
    <w:rsid w:val="0042689C"/>
    <w:rsid w:val="0044249C"/>
    <w:rsid w:val="00443D2C"/>
    <w:rsid w:val="00445C4B"/>
    <w:rsid w:val="004468C6"/>
    <w:rsid w:val="004475A0"/>
    <w:rsid w:val="004563BC"/>
    <w:rsid w:val="00460C75"/>
    <w:rsid w:val="00464627"/>
    <w:rsid w:val="0046510A"/>
    <w:rsid w:val="00473E4F"/>
    <w:rsid w:val="00474BAD"/>
    <w:rsid w:val="0048341D"/>
    <w:rsid w:val="00485566"/>
    <w:rsid w:val="00494697"/>
    <w:rsid w:val="00494A4A"/>
    <w:rsid w:val="004B5403"/>
    <w:rsid w:val="004B6680"/>
    <w:rsid w:val="004C0451"/>
    <w:rsid w:val="004D7A27"/>
    <w:rsid w:val="004E1B32"/>
    <w:rsid w:val="004F01DA"/>
    <w:rsid w:val="004F1E34"/>
    <w:rsid w:val="004F5BFD"/>
    <w:rsid w:val="004F78DA"/>
    <w:rsid w:val="004F7AFC"/>
    <w:rsid w:val="004F7DDD"/>
    <w:rsid w:val="00501ED7"/>
    <w:rsid w:val="00512094"/>
    <w:rsid w:val="005133CD"/>
    <w:rsid w:val="00521B61"/>
    <w:rsid w:val="00522AFD"/>
    <w:rsid w:val="005335AF"/>
    <w:rsid w:val="005336CA"/>
    <w:rsid w:val="00537E2F"/>
    <w:rsid w:val="00541473"/>
    <w:rsid w:val="00547953"/>
    <w:rsid w:val="005513CE"/>
    <w:rsid w:val="00552473"/>
    <w:rsid w:val="0055584B"/>
    <w:rsid w:val="005566B7"/>
    <w:rsid w:val="005570DB"/>
    <w:rsid w:val="00561870"/>
    <w:rsid w:val="00575EB7"/>
    <w:rsid w:val="00583075"/>
    <w:rsid w:val="0059206E"/>
    <w:rsid w:val="005928AD"/>
    <w:rsid w:val="00592E56"/>
    <w:rsid w:val="005966DC"/>
    <w:rsid w:val="005A2499"/>
    <w:rsid w:val="005A3595"/>
    <w:rsid w:val="005A7B8A"/>
    <w:rsid w:val="005B067E"/>
    <w:rsid w:val="005B4C25"/>
    <w:rsid w:val="005B4FB4"/>
    <w:rsid w:val="005B5EDA"/>
    <w:rsid w:val="005B617E"/>
    <w:rsid w:val="005B64FE"/>
    <w:rsid w:val="005B69E0"/>
    <w:rsid w:val="005B7AE3"/>
    <w:rsid w:val="005C6548"/>
    <w:rsid w:val="005D291C"/>
    <w:rsid w:val="005D4C06"/>
    <w:rsid w:val="005D5F96"/>
    <w:rsid w:val="005E3B4A"/>
    <w:rsid w:val="005E5A6F"/>
    <w:rsid w:val="005F1BE2"/>
    <w:rsid w:val="005F30B7"/>
    <w:rsid w:val="005F5A5D"/>
    <w:rsid w:val="00612CC3"/>
    <w:rsid w:val="00616612"/>
    <w:rsid w:val="00625D41"/>
    <w:rsid w:val="00627C4F"/>
    <w:rsid w:val="00631ABD"/>
    <w:rsid w:val="00633C37"/>
    <w:rsid w:val="006405E6"/>
    <w:rsid w:val="00646E59"/>
    <w:rsid w:val="00652AAB"/>
    <w:rsid w:val="00657B65"/>
    <w:rsid w:val="0067153A"/>
    <w:rsid w:val="00675A9E"/>
    <w:rsid w:val="00675F05"/>
    <w:rsid w:val="00684E94"/>
    <w:rsid w:val="00687EC0"/>
    <w:rsid w:val="00694063"/>
    <w:rsid w:val="0069682A"/>
    <w:rsid w:val="006A05A1"/>
    <w:rsid w:val="006B559A"/>
    <w:rsid w:val="006C782E"/>
    <w:rsid w:val="006D0DB9"/>
    <w:rsid w:val="006D2160"/>
    <w:rsid w:val="006E3EE4"/>
    <w:rsid w:val="006E4580"/>
    <w:rsid w:val="006E7D9F"/>
    <w:rsid w:val="006F1A14"/>
    <w:rsid w:val="006F2FB4"/>
    <w:rsid w:val="006F4A94"/>
    <w:rsid w:val="00700124"/>
    <w:rsid w:val="00700747"/>
    <w:rsid w:val="00703C30"/>
    <w:rsid w:val="00704613"/>
    <w:rsid w:val="00707C3F"/>
    <w:rsid w:val="0071283E"/>
    <w:rsid w:val="007161EF"/>
    <w:rsid w:val="00720283"/>
    <w:rsid w:val="007216BD"/>
    <w:rsid w:val="007330C1"/>
    <w:rsid w:val="00733744"/>
    <w:rsid w:val="00737C6B"/>
    <w:rsid w:val="00741DD3"/>
    <w:rsid w:val="00746A74"/>
    <w:rsid w:val="0075033F"/>
    <w:rsid w:val="00755AA7"/>
    <w:rsid w:val="00756A46"/>
    <w:rsid w:val="0077058E"/>
    <w:rsid w:val="00770BFC"/>
    <w:rsid w:val="007727AF"/>
    <w:rsid w:val="00776518"/>
    <w:rsid w:val="00776EB6"/>
    <w:rsid w:val="00776FD1"/>
    <w:rsid w:val="00780819"/>
    <w:rsid w:val="00791066"/>
    <w:rsid w:val="00792570"/>
    <w:rsid w:val="007928C8"/>
    <w:rsid w:val="007B0B7F"/>
    <w:rsid w:val="007B2D55"/>
    <w:rsid w:val="007C6071"/>
    <w:rsid w:val="007E23F1"/>
    <w:rsid w:val="007F06F8"/>
    <w:rsid w:val="00800945"/>
    <w:rsid w:val="0080686B"/>
    <w:rsid w:val="008272C9"/>
    <w:rsid w:val="008273F5"/>
    <w:rsid w:val="00832240"/>
    <w:rsid w:val="00832BF0"/>
    <w:rsid w:val="00846FC4"/>
    <w:rsid w:val="0084702D"/>
    <w:rsid w:val="00847588"/>
    <w:rsid w:val="00852C74"/>
    <w:rsid w:val="00857797"/>
    <w:rsid w:val="008579CF"/>
    <w:rsid w:val="00857CBE"/>
    <w:rsid w:val="00867B22"/>
    <w:rsid w:val="00875039"/>
    <w:rsid w:val="0087761E"/>
    <w:rsid w:val="00880A13"/>
    <w:rsid w:val="00887CFF"/>
    <w:rsid w:val="00893706"/>
    <w:rsid w:val="008948AE"/>
    <w:rsid w:val="008A5624"/>
    <w:rsid w:val="008A6FA7"/>
    <w:rsid w:val="008B1919"/>
    <w:rsid w:val="008B2165"/>
    <w:rsid w:val="008B59A8"/>
    <w:rsid w:val="008B6882"/>
    <w:rsid w:val="008B691D"/>
    <w:rsid w:val="008C1D88"/>
    <w:rsid w:val="008D0DCB"/>
    <w:rsid w:val="008D13BC"/>
    <w:rsid w:val="008E248F"/>
    <w:rsid w:val="008E7FC0"/>
    <w:rsid w:val="008F6705"/>
    <w:rsid w:val="008F6FE3"/>
    <w:rsid w:val="009012D1"/>
    <w:rsid w:val="00904E4E"/>
    <w:rsid w:val="00906FE6"/>
    <w:rsid w:val="009121D3"/>
    <w:rsid w:val="009177CA"/>
    <w:rsid w:val="00920942"/>
    <w:rsid w:val="009220EF"/>
    <w:rsid w:val="00922C61"/>
    <w:rsid w:val="00923E02"/>
    <w:rsid w:val="00937AD9"/>
    <w:rsid w:val="00940E20"/>
    <w:rsid w:val="009436DB"/>
    <w:rsid w:val="0094541A"/>
    <w:rsid w:val="009561E7"/>
    <w:rsid w:val="009620DC"/>
    <w:rsid w:val="0096686A"/>
    <w:rsid w:val="00974F3F"/>
    <w:rsid w:val="00975E13"/>
    <w:rsid w:val="00981ED4"/>
    <w:rsid w:val="00984361"/>
    <w:rsid w:val="00987337"/>
    <w:rsid w:val="00987BD6"/>
    <w:rsid w:val="009911E5"/>
    <w:rsid w:val="009948CB"/>
    <w:rsid w:val="00996A9E"/>
    <w:rsid w:val="009A4476"/>
    <w:rsid w:val="009B2776"/>
    <w:rsid w:val="009B476E"/>
    <w:rsid w:val="009C2EAB"/>
    <w:rsid w:val="009C3693"/>
    <w:rsid w:val="009C695A"/>
    <w:rsid w:val="009D5529"/>
    <w:rsid w:val="009E5AA6"/>
    <w:rsid w:val="009E6C47"/>
    <w:rsid w:val="009F0333"/>
    <w:rsid w:val="009F1C40"/>
    <w:rsid w:val="009F247E"/>
    <w:rsid w:val="009F5BD1"/>
    <w:rsid w:val="00A120E0"/>
    <w:rsid w:val="00A2777E"/>
    <w:rsid w:val="00A31FE3"/>
    <w:rsid w:val="00A320EE"/>
    <w:rsid w:val="00A327D8"/>
    <w:rsid w:val="00A3336D"/>
    <w:rsid w:val="00A34BCC"/>
    <w:rsid w:val="00A5345E"/>
    <w:rsid w:val="00A54EA9"/>
    <w:rsid w:val="00A57EDB"/>
    <w:rsid w:val="00A60773"/>
    <w:rsid w:val="00A67954"/>
    <w:rsid w:val="00A72FF9"/>
    <w:rsid w:val="00A73D6A"/>
    <w:rsid w:val="00A747AD"/>
    <w:rsid w:val="00A85217"/>
    <w:rsid w:val="00A95837"/>
    <w:rsid w:val="00AA7050"/>
    <w:rsid w:val="00AB14CB"/>
    <w:rsid w:val="00AB544A"/>
    <w:rsid w:val="00AB5794"/>
    <w:rsid w:val="00AB65F4"/>
    <w:rsid w:val="00AC1534"/>
    <w:rsid w:val="00AC2DA7"/>
    <w:rsid w:val="00AD0CBA"/>
    <w:rsid w:val="00AD181E"/>
    <w:rsid w:val="00AE2426"/>
    <w:rsid w:val="00AE370B"/>
    <w:rsid w:val="00AF18BD"/>
    <w:rsid w:val="00AF6196"/>
    <w:rsid w:val="00AF65B0"/>
    <w:rsid w:val="00B02005"/>
    <w:rsid w:val="00B0598E"/>
    <w:rsid w:val="00B111FC"/>
    <w:rsid w:val="00B2119C"/>
    <w:rsid w:val="00B37124"/>
    <w:rsid w:val="00B412A7"/>
    <w:rsid w:val="00B4142C"/>
    <w:rsid w:val="00B454C3"/>
    <w:rsid w:val="00B56CFE"/>
    <w:rsid w:val="00B66DE3"/>
    <w:rsid w:val="00B7300C"/>
    <w:rsid w:val="00B938A7"/>
    <w:rsid w:val="00B95F41"/>
    <w:rsid w:val="00BB0C8F"/>
    <w:rsid w:val="00BB2E4A"/>
    <w:rsid w:val="00BB7746"/>
    <w:rsid w:val="00BC145D"/>
    <w:rsid w:val="00BD7EE9"/>
    <w:rsid w:val="00BE43F1"/>
    <w:rsid w:val="00BE5198"/>
    <w:rsid w:val="00BE7B32"/>
    <w:rsid w:val="00BF12B6"/>
    <w:rsid w:val="00C03DDA"/>
    <w:rsid w:val="00C07FEF"/>
    <w:rsid w:val="00C225B3"/>
    <w:rsid w:val="00C26228"/>
    <w:rsid w:val="00C26A04"/>
    <w:rsid w:val="00C274FD"/>
    <w:rsid w:val="00C51BF0"/>
    <w:rsid w:val="00C55C46"/>
    <w:rsid w:val="00C63B37"/>
    <w:rsid w:val="00C8091E"/>
    <w:rsid w:val="00C82B4B"/>
    <w:rsid w:val="00C86BCE"/>
    <w:rsid w:val="00C9337A"/>
    <w:rsid w:val="00C9601B"/>
    <w:rsid w:val="00CA5968"/>
    <w:rsid w:val="00CA78AD"/>
    <w:rsid w:val="00CB2153"/>
    <w:rsid w:val="00CB4E14"/>
    <w:rsid w:val="00CC0AC1"/>
    <w:rsid w:val="00CC4A5C"/>
    <w:rsid w:val="00CE7B2A"/>
    <w:rsid w:val="00CF0BD2"/>
    <w:rsid w:val="00CF1D7A"/>
    <w:rsid w:val="00D047B8"/>
    <w:rsid w:val="00D060FD"/>
    <w:rsid w:val="00D243FB"/>
    <w:rsid w:val="00D25E14"/>
    <w:rsid w:val="00D52F19"/>
    <w:rsid w:val="00D547E6"/>
    <w:rsid w:val="00D54A3F"/>
    <w:rsid w:val="00D57077"/>
    <w:rsid w:val="00D738B4"/>
    <w:rsid w:val="00D73993"/>
    <w:rsid w:val="00D75DC8"/>
    <w:rsid w:val="00D806E2"/>
    <w:rsid w:val="00D838E4"/>
    <w:rsid w:val="00D92AE4"/>
    <w:rsid w:val="00DA3AEB"/>
    <w:rsid w:val="00DA4468"/>
    <w:rsid w:val="00DB6268"/>
    <w:rsid w:val="00DC23D9"/>
    <w:rsid w:val="00DC507A"/>
    <w:rsid w:val="00DD422C"/>
    <w:rsid w:val="00DD4999"/>
    <w:rsid w:val="00DD518D"/>
    <w:rsid w:val="00DE2E95"/>
    <w:rsid w:val="00DE42DA"/>
    <w:rsid w:val="00DF5431"/>
    <w:rsid w:val="00E00FE1"/>
    <w:rsid w:val="00E02505"/>
    <w:rsid w:val="00E06734"/>
    <w:rsid w:val="00E077E9"/>
    <w:rsid w:val="00E238A1"/>
    <w:rsid w:val="00E315AA"/>
    <w:rsid w:val="00E40574"/>
    <w:rsid w:val="00E41A52"/>
    <w:rsid w:val="00E42832"/>
    <w:rsid w:val="00E45C41"/>
    <w:rsid w:val="00E55BF1"/>
    <w:rsid w:val="00E73FD8"/>
    <w:rsid w:val="00E7548C"/>
    <w:rsid w:val="00E76098"/>
    <w:rsid w:val="00E76D3F"/>
    <w:rsid w:val="00E812C0"/>
    <w:rsid w:val="00E91DD2"/>
    <w:rsid w:val="00E96E3A"/>
    <w:rsid w:val="00EA09FC"/>
    <w:rsid w:val="00EC126E"/>
    <w:rsid w:val="00EC2CF5"/>
    <w:rsid w:val="00ED21F4"/>
    <w:rsid w:val="00ED3681"/>
    <w:rsid w:val="00ED3EAD"/>
    <w:rsid w:val="00EE15BA"/>
    <w:rsid w:val="00EE1641"/>
    <w:rsid w:val="00EE320B"/>
    <w:rsid w:val="00F02565"/>
    <w:rsid w:val="00F0363A"/>
    <w:rsid w:val="00F15538"/>
    <w:rsid w:val="00F167F1"/>
    <w:rsid w:val="00F264A3"/>
    <w:rsid w:val="00F27A05"/>
    <w:rsid w:val="00F36D6B"/>
    <w:rsid w:val="00F54645"/>
    <w:rsid w:val="00F62836"/>
    <w:rsid w:val="00F673CA"/>
    <w:rsid w:val="00F75483"/>
    <w:rsid w:val="00F83546"/>
    <w:rsid w:val="00F87B1A"/>
    <w:rsid w:val="00FA4381"/>
    <w:rsid w:val="00FB0EB1"/>
    <w:rsid w:val="00FB2474"/>
    <w:rsid w:val="00FB7948"/>
    <w:rsid w:val="00FC5712"/>
    <w:rsid w:val="00FD04BC"/>
    <w:rsid w:val="00FD1EC3"/>
    <w:rsid w:val="00FD2676"/>
    <w:rsid w:val="00FD44E9"/>
    <w:rsid w:val="00FD5B61"/>
    <w:rsid w:val="00FD68F0"/>
    <w:rsid w:val="00FE57DD"/>
    <w:rsid w:val="00FE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2E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247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75F0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C08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54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47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6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47E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2B2A98"/>
    <w:rPr>
      <w:rFonts w:cs="Times New Roman"/>
      <w:color w:val="60642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750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F247E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1449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ITHS Template_Protocol Amendment_New Investigators Cover letter.dotx</Template>
  <TotalTime>10</TotalTime>
  <Pages>1</Pages>
  <Words>179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CHRMC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Lynne Larson</dc:creator>
  <cp:keywords/>
  <dc:description/>
  <cp:lastModifiedBy>Lynne Larson</cp:lastModifiedBy>
  <cp:revision>1</cp:revision>
  <cp:lastPrinted>2010-12-07T23:10:00Z</cp:lastPrinted>
  <dcterms:created xsi:type="dcterms:W3CDTF">2010-12-08T22:58:00Z</dcterms:created>
  <dcterms:modified xsi:type="dcterms:W3CDTF">2010-12-08T23:12:00Z</dcterms:modified>
</cp:coreProperties>
</file>