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46" w:rsidRPr="00F87B1A" w:rsidRDefault="00756A46" w:rsidP="009B476E">
      <w:pPr>
        <w:jc w:val="center"/>
        <w:rPr>
          <w:sz w:val="28"/>
          <w:szCs w:val="28"/>
        </w:rPr>
      </w:pPr>
    </w:p>
    <w:p w:rsidR="00756A46" w:rsidRDefault="00756A46" w:rsidP="00FD68F0"/>
    <w:p w:rsidR="00756A46" w:rsidRPr="009B476E" w:rsidRDefault="00756A46" w:rsidP="00FD68F0"/>
    <w:p w:rsidR="00756A46" w:rsidRDefault="009E5AA6" w:rsidP="00FD68F0">
      <w:r>
        <w:t>Month</w:t>
      </w:r>
      <w:r w:rsidR="00756A46">
        <w:t xml:space="preserve"> </w:t>
      </w:r>
      <w:r>
        <w:t>XX</w:t>
      </w:r>
      <w:r w:rsidR="00756A46">
        <w:t>, 201</w:t>
      </w:r>
      <w:r>
        <w:t>X</w:t>
      </w:r>
    </w:p>
    <w:p w:rsidR="00756A46" w:rsidRDefault="00756A46" w:rsidP="00FD68F0"/>
    <w:p w:rsidR="002440A1" w:rsidRPr="002440A1" w:rsidRDefault="002440A1" w:rsidP="002440A1">
      <w:pPr>
        <w:autoSpaceDE w:val="0"/>
        <w:autoSpaceDN w:val="0"/>
        <w:adjustRightInd w:val="0"/>
      </w:pPr>
      <w:r w:rsidRPr="002440A1">
        <w:t xml:space="preserve">Food and Drug Administration </w:t>
      </w:r>
      <w:r w:rsidRPr="002440A1">
        <w:br/>
        <w:t>Center for Devices and Radiological Health</w:t>
      </w:r>
      <w:r w:rsidRPr="002440A1">
        <w:br/>
        <w:t>Document Mail Center - WO66-G609</w:t>
      </w:r>
      <w:r w:rsidRPr="002440A1">
        <w:br/>
        <w:t>10903 New Hampshire Avenue</w:t>
      </w:r>
      <w:r w:rsidRPr="002440A1">
        <w:br/>
        <w:t>Silver Spring, Maryland 20993-0002</w:t>
      </w:r>
    </w:p>
    <w:p w:rsidR="00756A46" w:rsidRDefault="00756A46" w:rsidP="00975E13"/>
    <w:p w:rsidR="009E5AA6" w:rsidRDefault="00756A46" w:rsidP="00FD68F0">
      <w:pPr>
        <w:rPr>
          <w:b/>
        </w:rPr>
      </w:pPr>
      <w:r w:rsidRPr="00631ABD">
        <w:t>RE:</w:t>
      </w:r>
      <w:r w:rsidRPr="00631ABD">
        <w:tab/>
      </w:r>
      <w:r w:rsidR="009E5AA6">
        <w:rPr>
          <w:b/>
        </w:rPr>
        <w:t xml:space="preserve">Initial </w:t>
      </w:r>
      <w:r w:rsidR="007E4D12">
        <w:rPr>
          <w:b/>
        </w:rPr>
        <w:t xml:space="preserve">IDE </w:t>
      </w:r>
      <w:r w:rsidR="009E5AA6">
        <w:rPr>
          <w:b/>
        </w:rPr>
        <w:t>Application</w:t>
      </w:r>
    </w:p>
    <w:p w:rsidR="00756A46" w:rsidRDefault="00756A46" w:rsidP="00FD68F0">
      <w:pPr>
        <w:rPr>
          <w:b/>
        </w:rPr>
      </w:pPr>
      <w:r>
        <w:rPr>
          <w:b/>
        </w:rPr>
        <w:tab/>
      </w:r>
    </w:p>
    <w:p w:rsidR="00756A46" w:rsidRDefault="00756A46" w:rsidP="00FD68F0">
      <w:r>
        <w:t xml:space="preserve">Dear Dr. </w:t>
      </w:r>
      <w:r w:rsidR="009E5AA6">
        <w:t>[Division Director]</w:t>
      </w:r>
      <w:r>
        <w:t>:</w:t>
      </w:r>
    </w:p>
    <w:p w:rsidR="00756A46" w:rsidRDefault="00756A46" w:rsidP="00FD68F0"/>
    <w:p w:rsidR="00756A46" w:rsidRDefault="0010627A" w:rsidP="00C55C46">
      <w:r>
        <w:t xml:space="preserve">Per </w:t>
      </w:r>
      <w:r w:rsidR="00756A46">
        <w:t xml:space="preserve">21 CFR </w:t>
      </w:r>
      <w:r w:rsidR="007E4D12">
        <w:t>8</w:t>
      </w:r>
      <w:r w:rsidR="00756A46">
        <w:t>12.</w:t>
      </w:r>
      <w:r w:rsidR="00202AEE">
        <w:t>20</w:t>
      </w:r>
      <w:r w:rsidR="00756A46">
        <w:t xml:space="preserve">, </w:t>
      </w:r>
      <w:r w:rsidR="00202AEE">
        <w:t xml:space="preserve">please find enclosed three copies of </w:t>
      </w:r>
      <w:r>
        <w:t>this</w:t>
      </w:r>
      <w:r w:rsidR="00202AEE">
        <w:t xml:space="preserve"> initial application for a Sponsor-Investigator ID</w:t>
      </w:r>
      <w:r w:rsidR="007E4D12">
        <w:t>E</w:t>
      </w:r>
      <w:r w:rsidR="00202AEE">
        <w:t xml:space="preserve">.  </w:t>
      </w:r>
      <w:r w:rsidR="00FA4381">
        <w:t xml:space="preserve">We propose to evaluate </w:t>
      </w:r>
      <w:r w:rsidR="00202AEE">
        <w:t xml:space="preserve">[name </w:t>
      </w:r>
      <w:r w:rsidR="004E63C3">
        <w:t>of investigational device</w:t>
      </w:r>
      <w:r>
        <w:t>]</w:t>
      </w:r>
      <w:r w:rsidR="00202AEE">
        <w:t xml:space="preserve"> under this ID</w:t>
      </w:r>
      <w:r w:rsidR="007E4D12">
        <w:t>E</w:t>
      </w:r>
      <w:r w:rsidR="00202AEE">
        <w:t xml:space="preserve"> </w:t>
      </w:r>
      <w:r>
        <w:t xml:space="preserve">for </w:t>
      </w:r>
      <w:r w:rsidR="004E63C3">
        <w:t>[</w:t>
      </w:r>
      <w:r>
        <w:t>safety</w:t>
      </w:r>
      <w:r w:rsidR="004E63C3">
        <w:t>] [</w:t>
      </w:r>
      <w:r>
        <w:t>efficacy</w:t>
      </w:r>
      <w:r w:rsidR="004E63C3">
        <w:t>]</w:t>
      </w:r>
      <w:r>
        <w:t xml:space="preserve"> for the </w:t>
      </w:r>
      <w:r w:rsidR="004E63C3">
        <w:t>[</w:t>
      </w:r>
      <w:r>
        <w:t>treatment</w:t>
      </w:r>
      <w:r w:rsidR="004E63C3">
        <w:t>] [diagnosis]</w:t>
      </w:r>
      <w:r>
        <w:t xml:space="preserve"> of [disease or condition].  </w:t>
      </w:r>
    </w:p>
    <w:p w:rsidR="00756A46" w:rsidRDefault="00756A46" w:rsidP="00A72FF9"/>
    <w:p w:rsidR="00756A46" w:rsidRPr="007B2D55" w:rsidRDefault="00756A46" w:rsidP="00C55C46">
      <w:r>
        <w:t>This submission</w:t>
      </w:r>
      <w:r w:rsidR="0010627A">
        <w:t xml:space="preserve"> </w:t>
      </w:r>
      <w:r w:rsidR="00FA4381">
        <w:t xml:space="preserve">also </w:t>
      </w:r>
      <w:r>
        <w:t xml:space="preserve">contains </w:t>
      </w:r>
      <w:r w:rsidRPr="00C55C46">
        <w:t>the</w:t>
      </w:r>
      <w:r w:rsidR="0010627A">
        <w:t xml:space="preserve"> initial </w:t>
      </w:r>
      <w:r w:rsidR="00704613">
        <w:t xml:space="preserve">study </w:t>
      </w:r>
      <w:r w:rsidR="00202AEE">
        <w:t>protocol</w:t>
      </w:r>
      <w:r w:rsidR="00704613">
        <w:t xml:space="preserve"> </w:t>
      </w:r>
      <w:r w:rsidR="0010627A">
        <w:t>[</w:t>
      </w:r>
      <w:r w:rsidR="0010627A" w:rsidRPr="0010627A">
        <w:rPr>
          <w:i/>
        </w:rPr>
        <w:t>Study Number</w:t>
      </w:r>
      <w:r w:rsidR="0010627A" w:rsidRPr="0010627A">
        <w:t>]</w:t>
      </w:r>
      <w:r w:rsidR="0010627A" w:rsidRPr="0010627A">
        <w:rPr>
          <w:i/>
        </w:rPr>
        <w:t xml:space="preserve"> </w:t>
      </w:r>
      <w:r w:rsidRPr="00C55C46">
        <w:rPr>
          <w:i/>
        </w:rPr>
        <w:t>Protocol</w:t>
      </w:r>
      <w:r w:rsidRPr="00C55C46">
        <w:t xml:space="preserve"> </w:t>
      </w:r>
      <w:r w:rsidRPr="00C55C46">
        <w:rPr>
          <w:i/>
        </w:rPr>
        <w:t xml:space="preserve">v. </w:t>
      </w:r>
      <w:r w:rsidR="0010627A">
        <w:rPr>
          <w:i/>
        </w:rPr>
        <w:t>1</w:t>
      </w:r>
      <w:r w:rsidRPr="00C55C46">
        <w:rPr>
          <w:i/>
        </w:rPr>
        <w:t xml:space="preserve">.0 </w:t>
      </w:r>
      <w:r>
        <w:t>entitled, “</w:t>
      </w:r>
      <w:r w:rsidRPr="00C55C46">
        <w:t xml:space="preserve">A </w:t>
      </w:r>
      <w:r>
        <w:t>M</w:t>
      </w:r>
      <w:r w:rsidRPr="00C55C46">
        <w:t xml:space="preserve">ulti-center, </w:t>
      </w:r>
      <w:r>
        <w:t>R</w:t>
      </w:r>
      <w:r w:rsidRPr="00C55C46">
        <w:t>andomized</w:t>
      </w:r>
      <w:r w:rsidR="004E63C3">
        <w:t xml:space="preserve"> </w:t>
      </w:r>
      <w:r>
        <w:t>S</w:t>
      </w:r>
      <w:r w:rsidRPr="00C55C46">
        <w:t xml:space="preserve">tudy of the </w:t>
      </w:r>
      <w:r>
        <w:t>E</w:t>
      </w:r>
      <w:r w:rsidRPr="00C55C46">
        <w:t xml:space="preserve">ffects of </w:t>
      </w:r>
      <w:r w:rsidR="00FA4381">
        <w:t>[D</w:t>
      </w:r>
      <w:r w:rsidR="004E63C3">
        <w:t>evice</w:t>
      </w:r>
      <w:r w:rsidR="00FA4381">
        <w:t xml:space="preserve">] </w:t>
      </w:r>
      <w:r w:rsidRPr="00C55C46">
        <w:t xml:space="preserve">on </w:t>
      </w:r>
      <w:r w:rsidR="00FA4381">
        <w:t>[</w:t>
      </w:r>
      <w:r w:rsidR="00C174F4">
        <w:t>C</w:t>
      </w:r>
      <w:r w:rsidR="00FA4381">
        <w:t xml:space="preserve">ondition] </w:t>
      </w:r>
      <w:r w:rsidRPr="00C55C46">
        <w:t xml:space="preserve">in </w:t>
      </w:r>
      <w:r w:rsidR="00FA4381">
        <w:t>[</w:t>
      </w:r>
      <w:r w:rsidR="00C174F4">
        <w:t>D</w:t>
      </w:r>
      <w:r w:rsidR="00FA4381">
        <w:t>isease]</w:t>
      </w:r>
      <w:r>
        <w:t xml:space="preserve">.”  </w:t>
      </w:r>
    </w:p>
    <w:p w:rsidR="00756A46" w:rsidRDefault="00756A46" w:rsidP="00A72FF9"/>
    <w:p w:rsidR="00756A46" w:rsidRPr="00776FD1" w:rsidRDefault="00756A46" w:rsidP="00C55C46">
      <w:r w:rsidRPr="00776FD1">
        <w:t>If you have any questions</w:t>
      </w:r>
      <w:r w:rsidR="00FA4381">
        <w:t xml:space="preserve"> regarding this submission</w:t>
      </w:r>
      <w:r w:rsidRPr="00776FD1">
        <w:t xml:space="preserve">, please </w:t>
      </w:r>
      <w:r w:rsidR="00FA4381">
        <w:t xml:space="preserve">contact myself or </w:t>
      </w:r>
      <w:r w:rsidR="00704613">
        <w:t xml:space="preserve">[Name of Sub-Investigator, MD] </w:t>
      </w:r>
      <w:r w:rsidRPr="00776FD1">
        <w:t xml:space="preserve">at </w:t>
      </w:r>
      <w:r w:rsidR="00FA4381">
        <w:t xml:space="preserve">[phone number] or [email address].  Dr. </w:t>
      </w:r>
      <w:r w:rsidR="00704613">
        <w:t>[Name of Sub-Investigator] can act on my behalf on any issue relating to this ID</w:t>
      </w:r>
      <w:r w:rsidR="004E63C3">
        <w:t>E</w:t>
      </w:r>
      <w:r w:rsidRPr="00776FD1">
        <w:t>.</w:t>
      </w:r>
    </w:p>
    <w:p w:rsidR="00756A46" w:rsidRDefault="00756A46" w:rsidP="008C1D88"/>
    <w:p w:rsidR="00756A46" w:rsidRDefault="00756A46" w:rsidP="008C1D88">
      <w:r>
        <w:t>Sincerely,</w:t>
      </w:r>
    </w:p>
    <w:p w:rsidR="00756A46" w:rsidRPr="002D4F37" w:rsidRDefault="00756A46" w:rsidP="008C1D88">
      <w:pPr>
        <w:rPr>
          <w:sz w:val="20"/>
          <w:szCs w:val="20"/>
        </w:rPr>
      </w:pPr>
    </w:p>
    <w:p w:rsidR="00756A46" w:rsidRPr="002D4F37" w:rsidRDefault="00756A46" w:rsidP="008C1D88">
      <w:pPr>
        <w:rPr>
          <w:sz w:val="20"/>
          <w:szCs w:val="20"/>
        </w:rPr>
      </w:pPr>
    </w:p>
    <w:p w:rsidR="00756A46" w:rsidRPr="002D4F37" w:rsidRDefault="00756A46" w:rsidP="008C1D88">
      <w:pPr>
        <w:rPr>
          <w:sz w:val="20"/>
          <w:szCs w:val="20"/>
        </w:rPr>
      </w:pPr>
    </w:p>
    <w:p w:rsidR="00756A46" w:rsidRDefault="00202AEE" w:rsidP="008C1D88">
      <w:r>
        <w:t>[Sponsor Name]</w:t>
      </w:r>
      <w:r w:rsidR="00756A46">
        <w:t>, MD</w:t>
      </w:r>
    </w:p>
    <w:p w:rsidR="00756A46" w:rsidRDefault="00202AEE" w:rsidP="00E96E3A">
      <w:r>
        <w:t>Title</w:t>
      </w:r>
    </w:p>
    <w:p w:rsidR="00756A46" w:rsidRDefault="00202AEE" w:rsidP="00AB544A">
      <w:r>
        <w:t>Institution</w:t>
      </w:r>
    </w:p>
    <w:p w:rsidR="00FA4381" w:rsidRDefault="00FA4381" w:rsidP="00AB544A">
      <w:r>
        <w:t>Phone number</w:t>
      </w:r>
    </w:p>
    <w:p w:rsidR="00FA4381" w:rsidRDefault="00FA4381" w:rsidP="00AB544A">
      <w:r>
        <w:t>Email address</w:t>
      </w:r>
    </w:p>
    <w:p w:rsidR="00756A46" w:rsidRDefault="00756A46" w:rsidP="00193C82"/>
    <w:p w:rsidR="00756A46" w:rsidRDefault="00756A46" w:rsidP="00193C82">
      <w:r>
        <w:t>cc: file</w:t>
      </w:r>
    </w:p>
    <w:p w:rsidR="00756A46" w:rsidRPr="00FA4381" w:rsidRDefault="00756A46" w:rsidP="004E63C3">
      <w:pPr>
        <w:rPr>
          <w:i/>
        </w:rPr>
      </w:pPr>
      <w:proofErr w:type="gramStart"/>
      <w:r>
        <w:t>submitted</w:t>
      </w:r>
      <w:proofErr w:type="gramEnd"/>
      <w:r>
        <w:t xml:space="preserve"> in triplicate:   </w:t>
      </w:r>
      <w:r w:rsidR="000032F7">
        <w:rPr>
          <w:i/>
        </w:rPr>
        <w:t>Application for an</w:t>
      </w:r>
      <w:r w:rsidR="0010627A" w:rsidRPr="00FA4381">
        <w:rPr>
          <w:i/>
        </w:rPr>
        <w:t xml:space="preserve"> I</w:t>
      </w:r>
      <w:r w:rsidR="00FA4381">
        <w:rPr>
          <w:i/>
        </w:rPr>
        <w:t>nvestigational D</w:t>
      </w:r>
      <w:r w:rsidR="004E63C3">
        <w:rPr>
          <w:i/>
        </w:rPr>
        <w:t>evice Exemption</w:t>
      </w:r>
      <w:r w:rsidR="00FA4381">
        <w:rPr>
          <w:i/>
        </w:rPr>
        <w:t xml:space="preserve"> </w:t>
      </w:r>
    </w:p>
    <w:p w:rsidR="00756A46" w:rsidRDefault="00FA4381" w:rsidP="001A0266">
      <w:pPr>
        <w:ind w:left="600" w:firstLine="1740"/>
        <w:rPr>
          <w:i/>
        </w:rPr>
      </w:pPr>
      <w:r>
        <w:t>[</w:t>
      </w:r>
      <w:r w:rsidRPr="0010627A">
        <w:rPr>
          <w:i/>
        </w:rPr>
        <w:t>Study Number</w:t>
      </w:r>
      <w:r w:rsidRPr="0010627A">
        <w:t>]</w:t>
      </w:r>
      <w:r w:rsidR="00756A46" w:rsidRPr="00C55C46">
        <w:rPr>
          <w:i/>
        </w:rPr>
        <w:t xml:space="preserve"> Protocol</w:t>
      </w:r>
      <w:r w:rsidR="00756A46" w:rsidRPr="00C55C46">
        <w:t xml:space="preserve"> </w:t>
      </w:r>
      <w:r w:rsidR="00756A46" w:rsidRPr="00C55C46">
        <w:rPr>
          <w:i/>
        </w:rPr>
        <w:t xml:space="preserve">v. </w:t>
      </w:r>
      <w:r w:rsidR="0010627A">
        <w:rPr>
          <w:i/>
        </w:rPr>
        <w:t>1</w:t>
      </w:r>
      <w:r w:rsidR="00756A46" w:rsidRPr="00C55C46">
        <w:rPr>
          <w:i/>
        </w:rPr>
        <w:t>.0</w:t>
      </w:r>
    </w:p>
    <w:sectPr w:rsidR="00756A46" w:rsidSect="001449F4">
      <w:headerReference w:type="even" r:id="rId7"/>
      <w:headerReference w:type="default" r:id="rId8"/>
      <w:footerReference w:type="even" r:id="rId9"/>
      <w:pgSz w:w="12240" w:h="15840"/>
      <w:pgMar w:top="188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8E" w:rsidRDefault="004E668E">
      <w:r>
        <w:separator/>
      </w:r>
    </w:p>
  </w:endnote>
  <w:endnote w:type="continuationSeparator" w:id="0">
    <w:p w:rsidR="004E668E" w:rsidRDefault="004E6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8E" w:rsidRDefault="004E668E" w:rsidP="001449F4">
    <w:pPr>
      <w:pStyle w:val="Footer"/>
      <w:jc w:val="center"/>
    </w:pPr>
    <w:r w:rsidRPr="001449F4">
      <w:rPr>
        <w:rStyle w:val="PageNumber"/>
      </w:rPr>
      <w:t xml:space="preserve">Page </w:t>
    </w:r>
    <w:r w:rsidRPr="001449F4">
      <w:rPr>
        <w:rStyle w:val="PageNumber"/>
      </w:rPr>
      <w:fldChar w:fldCharType="begin"/>
    </w:r>
    <w:r w:rsidRPr="001449F4">
      <w:rPr>
        <w:rStyle w:val="PageNumber"/>
      </w:rPr>
      <w:instrText xml:space="preserve"> PAGE </w:instrText>
    </w:r>
    <w:r w:rsidRPr="001449F4">
      <w:rPr>
        <w:rStyle w:val="PageNumber"/>
      </w:rPr>
      <w:fldChar w:fldCharType="separate"/>
    </w:r>
    <w:r>
      <w:rPr>
        <w:rStyle w:val="PageNumber"/>
        <w:noProof/>
      </w:rPr>
      <w:t>2</w:t>
    </w:r>
    <w:r w:rsidRPr="001449F4">
      <w:rPr>
        <w:rStyle w:val="PageNumber"/>
      </w:rPr>
      <w:fldChar w:fldCharType="end"/>
    </w:r>
    <w:r w:rsidRPr="001449F4">
      <w:rPr>
        <w:rStyle w:val="PageNumber"/>
      </w:rPr>
      <w:t xml:space="preserve"> of </w:t>
    </w:r>
    <w:r w:rsidRPr="001449F4">
      <w:rPr>
        <w:rStyle w:val="PageNumber"/>
      </w:rPr>
      <w:fldChar w:fldCharType="begin"/>
    </w:r>
    <w:r w:rsidRPr="001449F4">
      <w:rPr>
        <w:rStyle w:val="PageNumber"/>
      </w:rPr>
      <w:instrText xml:space="preserve"> NUMPAGES </w:instrText>
    </w:r>
    <w:r w:rsidRPr="001449F4">
      <w:rPr>
        <w:rStyle w:val="PageNumber"/>
      </w:rPr>
      <w:fldChar w:fldCharType="separate"/>
    </w:r>
    <w:r>
      <w:rPr>
        <w:rStyle w:val="PageNumber"/>
        <w:noProof/>
      </w:rPr>
      <w:t>1</w:t>
    </w:r>
    <w:r w:rsidRPr="001449F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8E" w:rsidRDefault="004E668E">
      <w:r>
        <w:separator/>
      </w:r>
    </w:p>
  </w:footnote>
  <w:footnote w:type="continuationSeparator" w:id="0">
    <w:p w:rsidR="004E668E" w:rsidRDefault="004E6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8E" w:rsidRDefault="004E668E">
    <w:pPr>
      <w:pStyle w:val="Header"/>
    </w:pPr>
    <w:r>
      <w:t>Carol Conrad, MD</w:t>
    </w:r>
  </w:p>
  <w:p w:rsidR="004E668E" w:rsidRDefault="004E668E">
    <w:pPr>
      <w:pStyle w:val="Header"/>
    </w:pPr>
    <w:smartTag w:uri="urn:schemas-microsoft-com:office:smarttags" w:element="State">
      <w:smartTag w:uri="urn:schemas-microsoft-com:office:smarttags" w:element="place">
        <w:r>
          <w:t>IND</w:t>
        </w:r>
      </w:smartTag>
    </w:smartTag>
    <w:r>
      <w:t xml:space="preserve"> 73,410, Serial Number 005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8E" w:rsidRDefault="004E668E" w:rsidP="009E5AA6">
    <w:pPr>
      <w:pStyle w:val="Header"/>
      <w:jc w:val="center"/>
      <w:rPr>
        <w:noProof/>
      </w:rPr>
    </w:pPr>
  </w:p>
  <w:p w:rsidR="004E668E" w:rsidRDefault="004E668E" w:rsidP="009E5AA6">
    <w:pPr>
      <w:pStyle w:val="Header"/>
      <w:jc w:val="center"/>
      <w:rPr>
        <w:noProof/>
      </w:rPr>
    </w:pPr>
  </w:p>
  <w:p w:rsidR="004E668E" w:rsidRPr="009E5AA6" w:rsidRDefault="004E668E" w:rsidP="009E5AA6">
    <w:pPr>
      <w:pStyle w:val="Header"/>
      <w:jc w:val="center"/>
      <w:rPr>
        <w:sz w:val="28"/>
        <w:szCs w:val="28"/>
      </w:rPr>
    </w:pPr>
    <w:r w:rsidRPr="009E5AA6">
      <w:rPr>
        <w:noProof/>
        <w:sz w:val="28"/>
        <w:szCs w:val="28"/>
      </w:rPr>
      <w:t>[Institution Logo]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904"/>
    <w:multiLevelType w:val="hybridMultilevel"/>
    <w:tmpl w:val="A32C3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04739"/>
    <w:multiLevelType w:val="hybridMultilevel"/>
    <w:tmpl w:val="2C704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86B9C"/>
    <w:multiLevelType w:val="multilevel"/>
    <w:tmpl w:val="1CA8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303B4"/>
    <w:multiLevelType w:val="hybridMultilevel"/>
    <w:tmpl w:val="A3241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2095C"/>
    <w:multiLevelType w:val="hybridMultilevel"/>
    <w:tmpl w:val="653AEF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5CC1723"/>
    <w:multiLevelType w:val="hybridMultilevel"/>
    <w:tmpl w:val="B4EEB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3A002D"/>
    <w:multiLevelType w:val="hybridMultilevel"/>
    <w:tmpl w:val="EFEA9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83F66"/>
    <w:multiLevelType w:val="hybridMultilevel"/>
    <w:tmpl w:val="ED0C7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E25A2F"/>
    <w:multiLevelType w:val="hybridMultilevel"/>
    <w:tmpl w:val="100E3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7F2E71"/>
    <w:multiLevelType w:val="hybridMultilevel"/>
    <w:tmpl w:val="B15EF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73A7B"/>
    <w:multiLevelType w:val="hybridMultilevel"/>
    <w:tmpl w:val="98F8C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50FB0"/>
    <w:multiLevelType w:val="hybridMultilevel"/>
    <w:tmpl w:val="1CA8A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9816AB"/>
    <w:multiLevelType w:val="hybridMultilevel"/>
    <w:tmpl w:val="713C76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5160498"/>
    <w:multiLevelType w:val="hybridMultilevel"/>
    <w:tmpl w:val="AB649A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4D1BD1"/>
    <w:multiLevelType w:val="hybridMultilevel"/>
    <w:tmpl w:val="93D83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262F0"/>
    <w:multiLevelType w:val="hybridMultilevel"/>
    <w:tmpl w:val="C14040B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75A6DCA"/>
    <w:multiLevelType w:val="hybridMultilevel"/>
    <w:tmpl w:val="96E08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CD50E9"/>
    <w:multiLevelType w:val="hybridMultilevel"/>
    <w:tmpl w:val="7CC2B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A51633"/>
    <w:multiLevelType w:val="hybridMultilevel"/>
    <w:tmpl w:val="775C8A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4A33E7"/>
    <w:multiLevelType w:val="hybridMultilevel"/>
    <w:tmpl w:val="DD5C8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F1819"/>
    <w:multiLevelType w:val="hybridMultilevel"/>
    <w:tmpl w:val="61404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3C75A6"/>
    <w:multiLevelType w:val="hybridMultilevel"/>
    <w:tmpl w:val="A15E2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F7122D"/>
    <w:multiLevelType w:val="hybridMultilevel"/>
    <w:tmpl w:val="E304A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21"/>
  </w:num>
  <w:num w:numId="5">
    <w:abstractNumId w:val="18"/>
  </w:num>
  <w:num w:numId="6">
    <w:abstractNumId w:val="22"/>
  </w:num>
  <w:num w:numId="7">
    <w:abstractNumId w:val="7"/>
  </w:num>
  <w:num w:numId="8">
    <w:abstractNumId w:val="8"/>
  </w:num>
  <w:num w:numId="9">
    <w:abstractNumId w:val="1"/>
  </w:num>
  <w:num w:numId="10">
    <w:abstractNumId w:val="17"/>
  </w:num>
  <w:num w:numId="11">
    <w:abstractNumId w:val="20"/>
  </w:num>
  <w:num w:numId="12">
    <w:abstractNumId w:val="5"/>
  </w:num>
  <w:num w:numId="13">
    <w:abstractNumId w:val="10"/>
  </w:num>
  <w:num w:numId="14">
    <w:abstractNumId w:val="15"/>
  </w:num>
  <w:num w:numId="15">
    <w:abstractNumId w:val="12"/>
  </w:num>
  <w:num w:numId="16">
    <w:abstractNumId w:val="9"/>
  </w:num>
  <w:num w:numId="17">
    <w:abstractNumId w:val="11"/>
  </w:num>
  <w:num w:numId="18">
    <w:abstractNumId w:val="2"/>
  </w:num>
  <w:num w:numId="19">
    <w:abstractNumId w:val="0"/>
  </w:num>
  <w:num w:numId="20">
    <w:abstractNumId w:val="3"/>
  </w:num>
  <w:num w:numId="21">
    <w:abstractNumId w:val="14"/>
  </w:num>
  <w:num w:numId="22">
    <w:abstractNumId w:val="1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evenAndOddHeaders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440A1"/>
    <w:rsid w:val="00002351"/>
    <w:rsid w:val="000032F7"/>
    <w:rsid w:val="00003503"/>
    <w:rsid w:val="00004FAC"/>
    <w:rsid w:val="00005D14"/>
    <w:rsid w:val="00013CEC"/>
    <w:rsid w:val="00025D09"/>
    <w:rsid w:val="00030742"/>
    <w:rsid w:val="000322EF"/>
    <w:rsid w:val="00032B29"/>
    <w:rsid w:val="000423E8"/>
    <w:rsid w:val="000553A7"/>
    <w:rsid w:val="00061B87"/>
    <w:rsid w:val="00073580"/>
    <w:rsid w:val="00076F2D"/>
    <w:rsid w:val="00082F1E"/>
    <w:rsid w:val="000A211C"/>
    <w:rsid w:val="000A67AA"/>
    <w:rsid w:val="000C08D3"/>
    <w:rsid w:val="000D1C01"/>
    <w:rsid w:val="000D23C6"/>
    <w:rsid w:val="000D7308"/>
    <w:rsid w:val="000E0A2B"/>
    <w:rsid w:val="000E6199"/>
    <w:rsid w:val="000F2298"/>
    <w:rsid w:val="000F378F"/>
    <w:rsid w:val="000F4130"/>
    <w:rsid w:val="00104170"/>
    <w:rsid w:val="001059E6"/>
    <w:rsid w:val="0010627A"/>
    <w:rsid w:val="00110EB1"/>
    <w:rsid w:val="00111179"/>
    <w:rsid w:val="001277FE"/>
    <w:rsid w:val="00135CA1"/>
    <w:rsid w:val="00136EBD"/>
    <w:rsid w:val="001374DB"/>
    <w:rsid w:val="001449F4"/>
    <w:rsid w:val="00151F58"/>
    <w:rsid w:val="00155D82"/>
    <w:rsid w:val="00156BC2"/>
    <w:rsid w:val="00160D29"/>
    <w:rsid w:val="00164614"/>
    <w:rsid w:val="00174B1D"/>
    <w:rsid w:val="0018073E"/>
    <w:rsid w:val="0018331C"/>
    <w:rsid w:val="0018602A"/>
    <w:rsid w:val="00193C82"/>
    <w:rsid w:val="001A0266"/>
    <w:rsid w:val="001A1EE7"/>
    <w:rsid w:val="001A3B25"/>
    <w:rsid w:val="001B0F71"/>
    <w:rsid w:val="001C1CBA"/>
    <w:rsid w:val="001D0DB6"/>
    <w:rsid w:val="001D3E00"/>
    <w:rsid w:val="001D5726"/>
    <w:rsid w:val="001F0FBC"/>
    <w:rsid w:val="001F1F8D"/>
    <w:rsid w:val="00202AEE"/>
    <w:rsid w:val="0020723C"/>
    <w:rsid w:val="002104AF"/>
    <w:rsid w:val="00221ED6"/>
    <w:rsid w:val="00224B45"/>
    <w:rsid w:val="00225D97"/>
    <w:rsid w:val="002310E7"/>
    <w:rsid w:val="00231555"/>
    <w:rsid w:val="00233D41"/>
    <w:rsid w:val="00243A7D"/>
    <w:rsid w:val="002440A1"/>
    <w:rsid w:val="00250E2C"/>
    <w:rsid w:val="00251678"/>
    <w:rsid w:val="0026585F"/>
    <w:rsid w:val="0027366A"/>
    <w:rsid w:val="002803A7"/>
    <w:rsid w:val="00285B5E"/>
    <w:rsid w:val="00287095"/>
    <w:rsid w:val="0029196F"/>
    <w:rsid w:val="002A492C"/>
    <w:rsid w:val="002B0FBA"/>
    <w:rsid w:val="002B1667"/>
    <w:rsid w:val="002B2A98"/>
    <w:rsid w:val="002B6630"/>
    <w:rsid w:val="002C2D72"/>
    <w:rsid w:val="002C3D09"/>
    <w:rsid w:val="002D4F37"/>
    <w:rsid w:val="002E5A5F"/>
    <w:rsid w:val="002E5FA2"/>
    <w:rsid w:val="002F0621"/>
    <w:rsid w:val="002F4332"/>
    <w:rsid w:val="002F664E"/>
    <w:rsid w:val="00303D2B"/>
    <w:rsid w:val="00311EA8"/>
    <w:rsid w:val="00323234"/>
    <w:rsid w:val="00343EE4"/>
    <w:rsid w:val="003513B7"/>
    <w:rsid w:val="00357E4F"/>
    <w:rsid w:val="00363B0A"/>
    <w:rsid w:val="00383750"/>
    <w:rsid w:val="003860EB"/>
    <w:rsid w:val="00387777"/>
    <w:rsid w:val="003A018B"/>
    <w:rsid w:val="003A685D"/>
    <w:rsid w:val="003A741B"/>
    <w:rsid w:val="003B549D"/>
    <w:rsid w:val="003C2FD8"/>
    <w:rsid w:val="003C6F0B"/>
    <w:rsid w:val="003C7217"/>
    <w:rsid w:val="003D0E50"/>
    <w:rsid w:val="003D1D6C"/>
    <w:rsid w:val="003E3906"/>
    <w:rsid w:val="003E396F"/>
    <w:rsid w:val="003E3F25"/>
    <w:rsid w:val="003E5FF4"/>
    <w:rsid w:val="003F7CBD"/>
    <w:rsid w:val="004013CF"/>
    <w:rsid w:val="00401A3C"/>
    <w:rsid w:val="00405910"/>
    <w:rsid w:val="00414F15"/>
    <w:rsid w:val="00416728"/>
    <w:rsid w:val="00424AB9"/>
    <w:rsid w:val="0042689C"/>
    <w:rsid w:val="0044249C"/>
    <w:rsid w:val="00443D2C"/>
    <w:rsid w:val="00445C4B"/>
    <w:rsid w:val="004468C6"/>
    <w:rsid w:val="004475A0"/>
    <w:rsid w:val="004563BC"/>
    <w:rsid w:val="00460C75"/>
    <w:rsid w:val="00464627"/>
    <w:rsid w:val="0046510A"/>
    <w:rsid w:val="00473E4F"/>
    <w:rsid w:val="00474BAD"/>
    <w:rsid w:val="0048341D"/>
    <w:rsid w:val="00485566"/>
    <w:rsid w:val="00494697"/>
    <w:rsid w:val="00494A4A"/>
    <w:rsid w:val="004B5403"/>
    <w:rsid w:val="004B6680"/>
    <w:rsid w:val="004C0451"/>
    <w:rsid w:val="004D7A27"/>
    <w:rsid w:val="004E1B32"/>
    <w:rsid w:val="004E63C3"/>
    <w:rsid w:val="004E668E"/>
    <w:rsid w:val="004F01DA"/>
    <w:rsid w:val="004F1E34"/>
    <w:rsid w:val="004F5BFD"/>
    <w:rsid w:val="004F78DA"/>
    <w:rsid w:val="004F7AFC"/>
    <w:rsid w:val="004F7DDD"/>
    <w:rsid w:val="00501ED7"/>
    <w:rsid w:val="00512094"/>
    <w:rsid w:val="005133CD"/>
    <w:rsid w:val="00521B61"/>
    <w:rsid w:val="00522AFD"/>
    <w:rsid w:val="005335AF"/>
    <w:rsid w:val="005336CA"/>
    <w:rsid w:val="00537E2F"/>
    <w:rsid w:val="00541473"/>
    <w:rsid w:val="00547953"/>
    <w:rsid w:val="005513CE"/>
    <w:rsid w:val="00552473"/>
    <w:rsid w:val="0055584B"/>
    <w:rsid w:val="005566B7"/>
    <w:rsid w:val="005570DB"/>
    <w:rsid w:val="00561870"/>
    <w:rsid w:val="00575EB7"/>
    <w:rsid w:val="00583075"/>
    <w:rsid w:val="0059206E"/>
    <w:rsid w:val="00592E56"/>
    <w:rsid w:val="005966DC"/>
    <w:rsid w:val="005A2499"/>
    <w:rsid w:val="005A3595"/>
    <w:rsid w:val="005A7B8A"/>
    <w:rsid w:val="005B067E"/>
    <w:rsid w:val="005B4C25"/>
    <w:rsid w:val="005B4FB4"/>
    <w:rsid w:val="005B617E"/>
    <w:rsid w:val="005B64FE"/>
    <w:rsid w:val="005B69E0"/>
    <w:rsid w:val="005B7AE3"/>
    <w:rsid w:val="005C6548"/>
    <w:rsid w:val="005D291C"/>
    <w:rsid w:val="005D4C06"/>
    <w:rsid w:val="005D5F96"/>
    <w:rsid w:val="005E3B4A"/>
    <w:rsid w:val="005E5A6F"/>
    <w:rsid w:val="005F1BE2"/>
    <w:rsid w:val="005F30B7"/>
    <w:rsid w:val="005F5A5D"/>
    <w:rsid w:val="00612CC3"/>
    <w:rsid w:val="00616612"/>
    <w:rsid w:val="00625D41"/>
    <w:rsid w:val="00627C4F"/>
    <w:rsid w:val="00631ABD"/>
    <w:rsid w:val="00633C37"/>
    <w:rsid w:val="006405E6"/>
    <w:rsid w:val="00646E59"/>
    <w:rsid w:val="00652AAB"/>
    <w:rsid w:val="00657B65"/>
    <w:rsid w:val="0067153A"/>
    <w:rsid w:val="00675A9E"/>
    <w:rsid w:val="00675F05"/>
    <w:rsid w:val="00684E94"/>
    <w:rsid w:val="00687EC0"/>
    <w:rsid w:val="00694063"/>
    <w:rsid w:val="006A05A1"/>
    <w:rsid w:val="006B559A"/>
    <w:rsid w:val="006C782E"/>
    <w:rsid w:val="006D0DB9"/>
    <w:rsid w:val="006D2160"/>
    <w:rsid w:val="006E3EE4"/>
    <w:rsid w:val="006E4580"/>
    <w:rsid w:val="006E7D9F"/>
    <w:rsid w:val="006F1A14"/>
    <w:rsid w:val="006F2FB4"/>
    <w:rsid w:val="006F4A94"/>
    <w:rsid w:val="00700124"/>
    <w:rsid w:val="00700747"/>
    <w:rsid w:val="00703C30"/>
    <w:rsid w:val="00704613"/>
    <w:rsid w:val="00707C3F"/>
    <w:rsid w:val="0071283E"/>
    <w:rsid w:val="007161EF"/>
    <w:rsid w:val="00720283"/>
    <w:rsid w:val="007216BD"/>
    <w:rsid w:val="007330C1"/>
    <w:rsid w:val="00733744"/>
    <w:rsid w:val="00737C6B"/>
    <w:rsid w:val="00741DD3"/>
    <w:rsid w:val="00746A74"/>
    <w:rsid w:val="0075033F"/>
    <w:rsid w:val="00755AA7"/>
    <w:rsid w:val="00756A46"/>
    <w:rsid w:val="0077058E"/>
    <w:rsid w:val="00770BFC"/>
    <w:rsid w:val="007727AF"/>
    <w:rsid w:val="00776518"/>
    <w:rsid w:val="00776EB6"/>
    <w:rsid w:val="00776FD1"/>
    <w:rsid w:val="00780819"/>
    <w:rsid w:val="00791066"/>
    <w:rsid w:val="00792570"/>
    <w:rsid w:val="007928C8"/>
    <w:rsid w:val="007B0B7F"/>
    <w:rsid w:val="007B2D55"/>
    <w:rsid w:val="007C6071"/>
    <w:rsid w:val="007E23F1"/>
    <w:rsid w:val="007E4D12"/>
    <w:rsid w:val="007F06F8"/>
    <w:rsid w:val="00800945"/>
    <w:rsid w:val="0080686B"/>
    <w:rsid w:val="008272C9"/>
    <w:rsid w:val="008273F5"/>
    <w:rsid w:val="00832240"/>
    <w:rsid w:val="00832BF0"/>
    <w:rsid w:val="00846FC4"/>
    <w:rsid w:val="0084702D"/>
    <w:rsid w:val="00847588"/>
    <w:rsid w:val="00852C74"/>
    <w:rsid w:val="00857797"/>
    <w:rsid w:val="008579CF"/>
    <w:rsid w:val="00857CBE"/>
    <w:rsid w:val="00867B22"/>
    <w:rsid w:val="00875039"/>
    <w:rsid w:val="0087761E"/>
    <w:rsid w:val="00880A13"/>
    <w:rsid w:val="00887CFF"/>
    <w:rsid w:val="00893706"/>
    <w:rsid w:val="008948AE"/>
    <w:rsid w:val="008A5624"/>
    <w:rsid w:val="008A6FA7"/>
    <w:rsid w:val="008B1919"/>
    <w:rsid w:val="008B2165"/>
    <w:rsid w:val="008B59A8"/>
    <w:rsid w:val="008B6882"/>
    <w:rsid w:val="008B691D"/>
    <w:rsid w:val="008C1D88"/>
    <w:rsid w:val="008D0DCB"/>
    <w:rsid w:val="008D13BC"/>
    <w:rsid w:val="008E248F"/>
    <w:rsid w:val="008E7FC0"/>
    <w:rsid w:val="008F6705"/>
    <w:rsid w:val="008F6FE3"/>
    <w:rsid w:val="009012D1"/>
    <w:rsid w:val="00904E4E"/>
    <w:rsid w:val="009121D3"/>
    <w:rsid w:val="009177CA"/>
    <w:rsid w:val="00920942"/>
    <w:rsid w:val="009220EF"/>
    <w:rsid w:val="00922C61"/>
    <w:rsid w:val="00923E02"/>
    <w:rsid w:val="00937AD9"/>
    <w:rsid w:val="00940E20"/>
    <w:rsid w:val="009436DB"/>
    <w:rsid w:val="0094541A"/>
    <w:rsid w:val="009561E7"/>
    <w:rsid w:val="009620DC"/>
    <w:rsid w:val="0096686A"/>
    <w:rsid w:val="00974F3F"/>
    <w:rsid w:val="00975E13"/>
    <w:rsid w:val="00981ED4"/>
    <w:rsid w:val="00984361"/>
    <w:rsid w:val="00987337"/>
    <w:rsid w:val="00987BD6"/>
    <w:rsid w:val="009911E5"/>
    <w:rsid w:val="009948CB"/>
    <w:rsid w:val="00996A9E"/>
    <w:rsid w:val="009A4476"/>
    <w:rsid w:val="009B2776"/>
    <w:rsid w:val="009B476E"/>
    <w:rsid w:val="009C2EAB"/>
    <w:rsid w:val="009C3693"/>
    <w:rsid w:val="009C695A"/>
    <w:rsid w:val="009D5529"/>
    <w:rsid w:val="009E5AA6"/>
    <w:rsid w:val="009E6C47"/>
    <w:rsid w:val="009F0333"/>
    <w:rsid w:val="009F1C40"/>
    <w:rsid w:val="009F247E"/>
    <w:rsid w:val="009F5BD1"/>
    <w:rsid w:val="00A120E0"/>
    <w:rsid w:val="00A2777E"/>
    <w:rsid w:val="00A31FE3"/>
    <w:rsid w:val="00A320EE"/>
    <w:rsid w:val="00A327D8"/>
    <w:rsid w:val="00A3336D"/>
    <w:rsid w:val="00A34BCC"/>
    <w:rsid w:val="00A5345E"/>
    <w:rsid w:val="00A54EA9"/>
    <w:rsid w:val="00A57EDB"/>
    <w:rsid w:val="00A60773"/>
    <w:rsid w:val="00A67954"/>
    <w:rsid w:val="00A72FF9"/>
    <w:rsid w:val="00A73D6A"/>
    <w:rsid w:val="00A747AD"/>
    <w:rsid w:val="00A85217"/>
    <w:rsid w:val="00A95837"/>
    <w:rsid w:val="00AA7050"/>
    <w:rsid w:val="00AB14CB"/>
    <w:rsid w:val="00AB544A"/>
    <w:rsid w:val="00AB5794"/>
    <w:rsid w:val="00AB65F4"/>
    <w:rsid w:val="00AC1534"/>
    <w:rsid w:val="00AC2DA7"/>
    <w:rsid w:val="00AD0B28"/>
    <w:rsid w:val="00AD0CBA"/>
    <w:rsid w:val="00AD181E"/>
    <w:rsid w:val="00AE2426"/>
    <w:rsid w:val="00AE370B"/>
    <w:rsid w:val="00AF18BD"/>
    <w:rsid w:val="00AF6196"/>
    <w:rsid w:val="00AF65B0"/>
    <w:rsid w:val="00B02005"/>
    <w:rsid w:val="00B0598E"/>
    <w:rsid w:val="00B111FC"/>
    <w:rsid w:val="00B2119C"/>
    <w:rsid w:val="00B37124"/>
    <w:rsid w:val="00B412A7"/>
    <w:rsid w:val="00B4142C"/>
    <w:rsid w:val="00B454C3"/>
    <w:rsid w:val="00B66DE3"/>
    <w:rsid w:val="00B7300C"/>
    <w:rsid w:val="00B938A7"/>
    <w:rsid w:val="00B95F41"/>
    <w:rsid w:val="00BB0C8F"/>
    <w:rsid w:val="00BB2E4A"/>
    <w:rsid w:val="00BB7746"/>
    <w:rsid w:val="00BC145D"/>
    <w:rsid w:val="00BD7EE9"/>
    <w:rsid w:val="00BE43F1"/>
    <w:rsid w:val="00BE5198"/>
    <w:rsid w:val="00BE7B32"/>
    <w:rsid w:val="00BF12B6"/>
    <w:rsid w:val="00C03DDA"/>
    <w:rsid w:val="00C07FEF"/>
    <w:rsid w:val="00C174F4"/>
    <w:rsid w:val="00C225B3"/>
    <w:rsid w:val="00C26228"/>
    <w:rsid w:val="00C26A04"/>
    <w:rsid w:val="00C274FD"/>
    <w:rsid w:val="00C51BF0"/>
    <w:rsid w:val="00C55C46"/>
    <w:rsid w:val="00C63B37"/>
    <w:rsid w:val="00C8091E"/>
    <w:rsid w:val="00C82B4B"/>
    <w:rsid w:val="00C86BCE"/>
    <w:rsid w:val="00C9337A"/>
    <w:rsid w:val="00C9601B"/>
    <w:rsid w:val="00CA5968"/>
    <w:rsid w:val="00CA78AD"/>
    <w:rsid w:val="00CB2153"/>
    <w:rsid w:val="00CB4E14"/>
    <w:rsid w:val="00CC0AC1"/>
    <w:rsid w:val="00CC4A5C"/>
    <w:rsid w:val="00CE7B2A"/>
    <w:rsid w:val="00CF0BD2"/>
    <w:rsid w:val="00CF1D7A"/>
    <w:rsid w:val="00D047B8"/>
    <w:rsid w:val="00D060FD"/>
    <w:rsid w:val="00D232D5"/>
    <w:rsid w:val="00D243FB"/>
    <w:rsid w:val="00D25E14"/>
    <w:rsid w:val="00D52F19"/>
    <w:rsid w:val="00D547E6"/>
    <w:rsid w:val="00D54A3F"/>
    <w:rsid w:val="00D57077"/>
    <w:rsid w:val="00D738B4"/>
    <w:rsid w:val="00D73993"/>
    <w:rsid w:val="00D75DC8"/>
    <w:rsid w:val="00D806E2"/>
    <w:rsid w:val="00D838E4"/>
    <w:rsid w:val="00D92AE4"/>
    <w:rsid w:val="00DA3AEB"/>
    <w:rsid w:val="00DA4468"/>
    <w:rsid w:val="00DB6268"/>
    <w:rsid w:val="00DC23D9"/>
    <w:rsid w:val="00DC507A"/>
    <w:rsid w:val="00DD422C"/>
    <w:rsid w:val="00DD4999"/>
    <w:rsid w:val="00DD518D"/>
    <w:rsid w:val="00DE2E95"/>
    <w:rsid w:val="00DE42DA"/>
    <w:rsid w:val="00DF5431"/>
    <w:rsid w:val="00E00FE1"/>
    <w:rsid w:val="00E02505"/>
    <w:rsid w:val="00E06734"/>
    <w:rsid w:val="00E077E9"/>
    <w:rsid w:val="00E238A1"/>
    <w:rsid w:val="00E315AA"/>
    <w:rsid w:val="00E40574"/>
    <w:rsid w:val="00E41A52"/>
    <w:rsid w:val="00E42832"/>
    <w:rsid w:val="00E45C41"/>
    <w:rsid w:val="00E55BF1"/>
    <w:rsid w:val="00E73FD8"/>
    <w:rsid w:val="00E7548C"/>
    <w:rsid w:val="00E76098"/>
    <w:rsid w:val="00E76D3F"/>
    <w:rsid w:val="00E812C0"/>
    <w:rsid w:val="00E91DD2"/>
    <w:rsid w:val="00E96E3A"/>
    <w:rsid w:val="00EA09FC"/>
    <w:rsid w:val="00EC126E"/>
    <w:rsid w:val="00ED21F4"/>
    <w:rsid w:val="00ED3681"/>
    <w:rsid w:val="00ED3EAD"/>
    <w:rsid w:val="00EE15BA"/>
    <w:rsid w:val="00EE1641"/>
    <w:rsid w:val="00EE320B"/>
    <w:rsid w:val="00F02565"/>
    <w:rsid w:val="00F0363A"/>
    <w:rsid w:val="00F15538"/>
    <w:rsid w:val="00F167F1"/>
    <w:rsid w:val="00F264A3"/>
    <w:rsid w:val="00F27A05"/>
    <w:rsid w:val="00F36D6B"/>
    <w:rsid w:val="00F54645"/>
    <w:rsid w:val="00F673CA"/>
    <w:rsid w:val="00F75483"/>
    <w:rsid w:val="00F83546"/>
    <w:rsid w:val="00F87B1A"/>
    <w:rsid w:val="00FA4381"/>
    <w:rsid w:val="00FB0EB1"/>
    <w:rsid w:val="00FB2474"/>
    <w:rsid w:val="00FB7948"/>
    <w:rsid w:val="00FC5712"/>
    <w:rsid w:val="00FD04BC"/>
    <w:rsid w:val="00FD1EC3"/>
    <w:rsid w:val="00FD2676"/>
    <w:rsid w:val="00FD44E9"/>
    <w:rsid w:val="00FD5B61"/>
    <w:rsid w:val="00FD68F0"/>
    <w:rsid w:val="00FE57DD"/>
    <w:rsid w:val="00FE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2E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47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75F0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C0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54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47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6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47E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2B2A98"/>
    <w:rPr>
      <w:rFonts w:cs="Times New Roman"/>
      <w:color w:val="60642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750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F247E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1449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ITHS _Initial IDE Submission Cover letter.dotx</Template>
  <TotalTime>21</TotalTime>
  <Pages>1</Pages>
  <Words>164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CHRMC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Lynne Larson</dc:creator>
  <cp:keywords/>
  <dc:description/>
  <cp:lastModifiedBy>Lynne Larson</cp:lastModifiedBy>
  <cp:revision>6</cp:revision>
  <cp:lastPrinted>2010-12-07T23:10:00Z</cp:lastPrinted>
  <dcterms:created xsi:type="dcterms:W3CDTF">2011-08-10T21:58:00Z</dcterms:created>
  <dcterms:modified xsi:type="dcterms:W3CDTF">2011-08-10T22:20:00Z</dcterms:modified>
</cp:coreProperties>
</file>