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F17C" w14:textId="77777777" w:rsidR="00E075EF" w:rsidRDefault="00E075EF" w:rsidP="00E075EF">
      <w:pPr>
        <w:rPr>
          <w:rFonts w:asciiTheme="minorHAnsi" w:hAnsiTheme="minorHAnsi" w:cs="Arial"/>
          <w:b/>
          <w:highlight w:val="yellow"/>
        </w:rPr>
      </w:pPr>
    </w:p>
    <w:p w14:paraId="4EE8FDF9" w14:textId="41D56A16" w:rsidR="005B12EF" w:rsidRPr="00E075EF" w:rsidRDefault="00DC0851" w:rsidP="00E075EF">
      <w:pPr>
        <w:rPr>
          <w:rFonts w:asciiTheme="minorHAnsi" w:hAnsiTheme="minorHAnsi"/>
          <w:sz w:val="22"/>
          <w:szCs w:val="22"/>
        </w:rPr>
      </w:pPr>
      <w:r w:rsidRPr="00B34EBA">
        <w:rPr>
          <w:rFonts w:asciiTheme="minorHAnsi" w:hAnsiTheme="minorHAnsi" w:cs="Arial"/>
          <w:b/>
        </w:rPr>
        <w:t>Translational</w:t>
      </w:r>
      <w:r w:rsidR="00B34EBA" w:rsidRPr="00B34EBA">
        <w:rPr>
          <w:rFonts w:asciiTheme="minorHAnsi" w:hAnsiTheme="minorHAnsi" w:cs="Arial"/>
          <w:b/>
        </w:rPr>
        <w:t xml:space="preserve"> Research</w:t>
      </w:r>
      <w:r w:rsidRPr="00B34EBA">
        <w:rPr>
          <w:rFonts w:asciiTheme="minorHAnsi" w:hAnsiTheme="minorHAnsi" w:cs="Arial"/>
          <w:b/>
        </w:rPr>
        <w:t xml:space="preserve"> Scholars Program</w:t>
      </w:r>
      <w:r w:rsidR="00E075EF" w:rsidRPr="00E075EF">
        <w:rPr>
          <w:rFonts w:asciiTheme="minorHAnsi" w:hAnsiTheme="minorHAnsi" w:cs="Arial"/>
          <w:b/>
        </w:rPr>
        <w:br/>
      </w:r>
      <w:r w:rsidR="005B12EF" w:rsidRPr="00E075EF">
        <w:rPr>
          <w:rFonts w:asciiTheme="minorHAnsi" w:hAnsiTheme="minorHAnsi" w:cs="Arial"/>
          <w:b/>
        </w:rPr>
        <w:t xml:space="preserve">Personal Statement </w:t>
      </w:r>
      <w:r w:rsidR="00504D89" w:rsidRPr="00E075EF">
        <w:rPr>
          <w:rFonts w:asciiTheme="minorHAnsi" w:hAnsiTheme="minorHAnsi"/>
        </w:rPr>
        <w:t xml:space="preserve">(up to </w:t>
      </w:r>
      <w:r w:rsidR="00EC4826" w:rsidRPr="00E075EF">
        <w:rPr>
          <w:rFonts w:asciiTheme="minorHAnsi" w:hAnsiTheme="minorHAnsi"/>
        </w:rPr>
        <w:t>one page</w:t>
      </w:r>
      <w:r w:rsidR="005B12EF" w:rsidRPr="00E075EF">
        <w:rPr>
          <w:rFonts w:asciiTheme="minorHAnsi" w:hAnsiTheme="minorHAnsi"/>
        </w:rPr>
        <w:t>)</w:t>
      </w:r>
      <w:r w:rsidR="00E075EF">
        <w:rPr>
          <w:rFonts w:asciiTheme="minorHAnsi" w:hAnsiTheme="minorHAnsi"/>
        </w:rPr>
        <w:br/>
      </w:r>
    </w:p>
    <w:p w14:paraId="0A2C292D" w14:textId="0838D9D1" w:rsidR="00E075EF" w:rsidRPr="00E075EF" w:rsidRDefault="00396B8B" w:rsidP="00E0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this one page personal statement by</w:t>
      </w:r>
      <w:r w:rsidR="00E075EF">
        <w:rPr>
          <w:rFonts w:asciiTheme="minorHAnsi" w:hAnsiTheme="minorHAnsi"/>
          <w:sz w:val="22"/>
          <w:szCs w:val="22"/>
        </w:rPr>
        <w:t xml:space="preserve"> addressing the questions below. </w:t>
      </w:r>
      <w:r w:rsidR="00E075EF" w:rsidRPr="00E075EF">
        <w:rPr>
          <w:rFonts w:asciiTheme="minorHAnsi" w:hAnsiTheme="minorHAnsi"/>
          <w:sz w:val="22"/>
          <w:szCs w:val="22"/>
        </w:rPr>
        <w:t>Insert your name in the header above, erase these instructions, and use as much of this page as you require but do not alte</w:t>
      </w:r>
      <w:r w:rsidR="00097AA5">
        <w:rPr>
          <w:rFonts w:asciiTheme="minorHAnsi" w:hAnsiTheme="minorHAnsi"/>
          <w:sz w:val="22"/>
          <w:szCs w:val="22"/>
        </w:rPr>
        <w:t>r the margins or font settings.</w:t>
      </w:r>
    </w:p>
    <w:p w14:paraId="654E8D8E" w14:textId="29BDDEF9" w:rsidR="00E075EF" w:rsidRPr="00E075EF" w:rsidRDefault="00E075EF" w:rsidP="00E075EF">
      <w:pPr>
        <w:pStyle w:val="Heading1"/>
        <w:spacing w:before="240"/>
        <w:rPr>
          <w:rStyle w:val="Strong"/>
          <w:rFonts w:asciiTheme="minorHAnsi" w:hAnsiTheme="minorHAnsi"/>
          <w:b/>
          <w:iCs/>
          <w:smallCaps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/>
          <w:iCs/>
          <w:smallCaps/>
          <w:color w:val="auto"/>
          <w:sz w:val="22"/>
          <w:szCs w:val="22"/>
        </w:rPr>
        <w:t>In your response please address each of the following questions</w:t>
      </w:r>
    </w:p>
    <w:p w14:paraId="5B641132" w14:textId="7EB2BB06" w:rsidR="00633A51" w:rsidRPr="00E075EF" w:rsidRDefault="00E075EF" w:rsidP="00E075EF">
      <w:pPr>
        <w:tabs>
          <w:tab w:val="left" w:pos="5820"/>
        </w:tabs>
        <w:rPr>
          <w:rFonts w:asciiTheme="minorHAnsi" w:hAnsiTheme="minorHAnsi"/>
          <w:sz w:val="22"/>
          <w:szCs w:val="22"/>
        </w:rPr>
      </w:pPr>
      <w:r w:rsidRPr="00E075EF">
        <w:rPr>
          <w:rFonts w:asciiTheme="minorHAnsi" w:hAnsiTheme="minorHAnsi"/>
          <w:sz w:val="22"/>
          <w:szCs w:val="22"/>
        </w:rPr>
        <w:tab/>
      </w:r>
    </w:p>
    <w:p w14:paraId="28F49FE7" w14:textId="1EC94329" w:rsidR="00E25087" w:rsidRPr="00E075EF" w:rsidRDefault="005B12EF" w:rsidP="00E075EF">
      <w:pPr>
        <w:pStyle w:val="ListParagraph"/>
        <w:numPr>
          <w:ilvl w:val="0"/>
          <w:numId w:val="5"/>
        </w:numPr>
      </w:pPr>
      <w:r w:rsidRPr="00E075EF">
        <w:t xml:space="preserve">How will the </w:t>
      </w:r>
      <w:r w:rsidR="00B34EBA">
        <w:t xml:space="preserve">Translational Research Scholars Program </w:t>
      </w:r>
      <w:r w:rsidRPr="00E075EF">
        <w:t>benefit your career development</w:t>
      </w:r>
      <w:r w:rsidR="00E25087" w:rsidRPr="00E075EF">
        <w:t>?</w:t>
      </w:r>
    </w:p>
    <w:p w14:paraId="4BA73A9B" w14:textId="0C6177A7" w:rsidR="00387636" w:rsidRPr="00E075EF" w:rsidRDefault="00E25087" w:rsidP="00E075EF">
      <w:pPr>
        <w:pStyle w:val="ListParagraph"/>
        <w:numPr>
          <w:ilvl w:val="0"/>
          <w:numId w:val="5"/>
        </w:numPr>
      </w:pPr>
      <w:r w:rsidRPr="00E075EF">
        <w:t>H</w:t>
      </w:r>
      <w:r w:rsidR="00D94C82" w:rsidRPr="00E075EF">
        <w:t>ow will the program facilitate submission of your grant proposal?</w:t>
      </w:r>
    </w:p>
    <w:p w14:paraId="69803668" w14:textId="62E26B6C" w:rsidR="005B12EF" w:rsidRPr="00E075EF" w:rsidRDefault="00E25087" w:rsidP="00E075EF">
      <w:pPr>
        <w:pStyle w:val="ListParagraph"/>
        <w:numPr>
          <w:ilvl w:val="0"/>
          <w:numId w:val="5"/>
        </w:numPr>
      </w:pPr>
      <w:r w:rsidRPr="00E075EF">
        <w:t xml:space="preserve">What are your </w:t>
      </w:r>
      <w:r w:rsidR="000B5757" w:rsidRPr="00E075EF">
        <w:t>longer-</w:t>
      </w:r>
      <w:r w:rsidRPr="00E075EF">
        <w:t xml:space="preserve">term </w:t>
      </w:r>
      <w:r w:rsidR="00451B63">
        <w:t xml:space="preserve">(next 5 years) </w:t>
      </w:r>
      <w:bookmarkStart w:id="0" w:name="_GoBack"/>
      <w:bookmarkEnd w:id="0"/>
      <w:r w:rsidR="00D94C82" w:rsidRPr="00E075EF">
        <w:t xml:space="preserve">translational and/or clinical research </w:t>
      </w:r>
      <w:r w:rsidR="00513EF6" w:rsidRPr="00E075EF">
        <w:t>goals?</w:t>
      </w:r>
    </w:p>
    <w:p w14:paraId="76B41569" w14:textId="77777777" w:rsidR="005B12EF" w:rsidRPr="0084502A" w:rsidRDefault="005B12EF" w:rsidP="00E075EF">
      <w:pPr>
        <w:rPr>
          <w:rFonts w:asciiTheme="minorHAnsi" w:hAnsiTheme="minorHAnsi"/>
          <w:sz w:val="2"/>
          <w:szCs w:val="2"/>
        </w:rPr>
      </w:pPr>
    </w:p>
    <w:p w14:paraId="75A650FB" w14:textId="77777777" w:rsidR="005B12EF" w:rsidRDefault="005B12EF" w:rsidP="00E075EF">
      <w:pPr>
        <w:rPr>
          <w:rFonts w:asciiTheme="minorHAnsi" w:hAnsiTheme="minorHAnsi"/>
        </w:rPr>
      </w:pPr>
    </w:p>
    <w:p w14:paraId="4B6C3FDF" w14:textId="77777777" w:rsidR="00DA0A31" w:rsidRPr="00642BC9" w:rsidRDefault="00AA5F03" w:rsidP="00DA0A31">
      <w:pPr>
        <w:rPr>
          <w:rFonts w:asciiTheme="minorHAnsi" w:hAnsiTheme="minorHAnsi" w:cs="Arial"/>
          <w:b/>
          <w:sz w:val="22"/>
          <w:szCs w:val="22"/>
        </w:rPr>
      </w:pPr>
      <w:r w:rsidRPr="00642BC9">
        <w:rPr>
          <w:rFonts w:asciiTheme="minorHAnsi" w:hAnsiTheme="minorHAnsi" w:cs="Arial"/>
          <w:b/>
          <w:sz w:val="22"/>
          <w:szCs w:val="22"/>
        </w:rPr>
        <w:br/>
      </w:r>
      <w:r w:rsidRPr="00642BC9">
        <w:rPr>
          <w:rFonts w:asciiTheme="minorHAnsi" w:hAnsiTheme="minorHAnsi" w:cs="Arial"/>
          <w:b/>
          <w:sz w:val="22"/>
          <w:szCs w:val="22"/>
        </w:rPr>
        <w:br/>
      </w:r>
    </w:p>
    <w:p w14:paraId="7C49EB3A" w14:textId="615C02CA" w:rsidR="00DA0A31" w:rsidRDefault="00DA0A31">
      <w:pPr>
        <w:spacing w:after="200" w:line="276" w:lineRule="auto"/>
        <w:rPr>
          <w:rFonts w:asciiTheme="minorHAnsi" w:hAnsiTheme="minorHAnsi" w:cs="Arial"/>
          <w:b/>
          <w:sz w:val="40"/>
          <w:szCs w:val="40"/>
        </w:rPr>
      </w:pPr>
    </w:p>
    <w:sectPr w:rsidR="00DA0A31" w:rsidSect="005B1D3B">
      <w:headerReference w:type="default" r:id="rId9"/>
      <w:footerReference w:type="default" r:id="rId10"/>
      <w:pgSz w:w="12240" w:h="15840"/>
      <w:pgMar w:top="1200" w:right="1080" w:bottom="1080" w:left="1440" w:header="270" w:footer="43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84816" w15:done="0"/>
  <w15:commentEx w15:paraId="4DA243A4" w15:done="0"/>
  <w15:commentEx w15:paraId="433CA8FB" w15:paraIdParent="4DA243A4" w15:done="0"/>
  <w15:commentEx w15:paraId="240B57CC" w15:done="0"/>
  <w15:commentEx w15:paraId="37E416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23D0" w14:textId="77777777" w:rsidR="005B1D3B" w:rsidRDefault="005B1D3B" w:rsidP="00DC0A04">
      <w:r>
        <w:separator/>
      </w:r>
    </w:p>
  </w:endnote>
  <w:endnote w:type="continuationSeparator" w:id="0">
    <w:p w14:paraId="1F18E62E" w14:textId="77777777" w:rsidR="005B1D3B" w:rsidRDefault="005B1D3B" w:rsidP="00DC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0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E0F94" w14:textId="77777777" w:rsidR="005B1D3B" w:rsidRDefault="005B1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B8742A" w14:textId="77777777" w:rsidR="005B1D3B" w:rsidRDefault="005B1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689F" w14:textId="77777777" w:rsidR="005B1D3B" w:rsidRDefault="005B1D3B" w:rsidP="00DC0A04">
      <w:r>
        <w:separator/>
      </w:r>
    </w:p>
  </w:footnote>
  <w:footnote w:type="continuationSeparator" w:id="0">
    <w:p w14:paraId="55B10A6C" w14:textId="77777777" w:rsidR="005B1D3B" w:rsidRDefault="005B1D3B" w:rsidP="00DC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E1A1" w14:textId="77777777" w:rsidR="00E075EF" w:rsidRDefault="00E075EF" w:rsidP="00E075EF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noProof/>
        <w:sz w:val="22"/>
        <w:szCs w:val="22"/>
      </w:rPr>
    </w:pPr>
  </w:p>
  <w:p w14:paraId="3F4631BA" w14:textId="2B4A740E" w:rsidR="00E075EF" w:rsidRPr="00784635" w:rsidRDefault="00E075EF" w:rsidP="00E075EF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b/>
        <w:sz w:val="22"/>
        <w:szCs w:val="22"/>
      </w:rPr>
    </w:pPr>
    <w:r w:rsidRPr="0078463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7DFBAF1" wp14:editId="7D135BD4">
          <wp:simplePos x="0" y="0"/>
          <wp:positionH relativeFrom="column">
            <wp:posOffset>35560</wp:posOffset>
          </wp:positionH>
          <wp:positionV relativeFrom="paragraph">
            <wp:posOffset>-48260</wp:posOffset>
          </wp:positionV>
          <wp:extent cx="3163570" cy="513080"/>
          <wp:effectExtent l="0" t="0" r="0" b="1270"/>
          <wp:wrapSquare wrapText="bothSides"/>
          <wp:docPr id="2" name="Picture 2" descr="https://www.iths.org/wp-content/uploads/ITHS-horizontal-color-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ths.org/wp-content/uploads/ITHS-horizontal-color-100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" t="11366" r="-1" b="12501"/>
                  <a:stretch/>
                </pic:blipFill>
                <pic:spPr bwMode="auto">
                  <a:xfrm>
                    <a:off x="0" y="0"/>
                    <a:ext cx="31635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635">
      <w:rPr>
        <w:rFonts w:asciiTheme="minorHAnsi" w:eastAsiaTheme="minorHAnsi" w:hAnsiTheme="minorHAnsi" w:cstheme="minorBidi"/>
        <w:b/>
        <w:sz w:val="22"/>
        <w:szCs w:val="22"/>
      </w:rPr>
      <w:t xml:space="preserve">ITHS </w:t>
    </w:r>
    <w:r w:rsidRPr="00B34EBA">
      <w:rPr>
        <w:rFonts w:asciiTheme="minorHAnsi" w:eastAsiaTheme="minorHAnsi" w:hAnsiTheme="minorHAnsi" w:cstheme="minorBidi"/>
        <w:b/>
        <w:sz w:val="22"/>
        <w:szCs w:val="22"/>
      </w:rPr>
      <w:t xml:space="preserve">Translational </w:t>
    </w:r>
    <w:r w:rsidR="00B34EBA" w:rsidRPr="00B34EBA">
      <w:rPr>
        <w:rFonts w:asciiTheme="minorHAnsi" w:eastAsiaTheme="minorHAnsi" w:hAnsiTheme="minorHAnsi" w:cstheme="minorBidi"/>
        <w:b/>
        <w:sz w:val="22"/>
        <w:szCs w:val="22"/>
      </w:rPr>
      <w:t xml:space="preserve">Research </w:t>
    </w:r>
    <w:r w:rsidRPr="00B34EBA">
      <w:rPr>
        <w:rFonts w:asciiTheme="minorHAnsi" w:eastAsiaTheme="minorHAnsi" w:hAnsiTheme="minorHAnsi" w:cstheme="minorBidi"/>
        <w:b/>
        <w:sz w:val="22"/>
        <w:szCs w:val="22"/>
      </w:rPr>
      <w:t>Scholars Program</w:t>
    </w:r>
  </w:p>
  <w:p w14:paraId="02EE7B06" w14:textId="083053D1" w:rsidR="00E075EF" w:rsidRPr="00784635" w:rsidRDefault="00803D2E" w:rsidP="00E075EF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Personal Statement</w:t>
    </w:r>
  </w:p>
  <w:p w14:paraId="11F24F7A" w14:textId="77777777" w:rsidR="00E075EF" w:rsidRPr="00784635" w:rsidRDefault="00E075EF" w:rsidP="00E075EF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b/>
        <w:sz w:val="22"/>
        <w:szCs w:val="22"/>
      </w:rPr>
    </w:pPr>
    <w:r w:rsidRPr="00784635">
      <w:rPr>
        <w:rFonts w:asciiTheme="minorHAnsi" w:eastAsiaTheme="minorHAnsi" w:hAnsiTheme="minorHAnsi" w:cstheme="minorBidi"/>
        <w:b/>
        <w:sz w:val="22"/>
        <w:szCs w:val="22"/>
      </w:rPr>
      <w:t>Applicant Name</w:t>
    </w:r>
  </w:p>
  <w:p w14:paraId="4E09D7F2" w14:textId="77777777" w:rsidR="005B1D3B" w:rsidRPr="005B1D3B" w:rsidRDefault="005B1D3B" w:rsidP="005B1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65F"/>
    <w:multiLevelType w:val="hybridMultilevel"/>
    <w:tmpl w:val="00F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537"/>
    <w:multiLevelType w:val="hybridMultilevel"/>
    <w:tmpl w:val="041A97E0"/>
    <w:lvl w:ilvl="0" w:tplc="D76A81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BC11FE"/>
    <w:multiLevelType w:val="hybridMultilevel"/>
    <w:tmpl w:val="93F0D9F2"/>
    <w:lvl w:ilvl="0" w:tplc="8FFAE5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E5FFE"/>
    <w:multiLevelType w:val="hybridMultilevel"/>
    <w:tmpl w:val="B46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54F6"/>
    <w:multiLevelType w:val="hybridMultilevel"/>
    <w:tmpl w:val="F1504672"/>
    <w:lvl w:ilvl="0" w:tplc="D338BD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1468DE"/>
    <w:multiLevelType w:val="hybridMultilevel"/>
    <w:tmpl w:val="C75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0EC"/>
    <w:multiLevelType w:val="hybridMultilevel"/>
    <w:tmpl w:val="26968B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72B71"/>
    <w:multiLevelType w:val="hybridMultilevel"/>
    <w:tmpl w:val="C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A27DC"/>
    <w:multiLevelType w:val="hybridMultilevel"/>
    <w:tmpl w:val="A05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6007"/>
    <w:multiLevelType w:val="hybridMultilevel"/>
    <w:tmpl w:val="6E0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E549C"/>
    <w:multiLevelType w:val="hybridMultilevel"/>
    <w:tmpl w:val="7E4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7221A"/>
    <w:multiLevelType w:val="hybridMultilevel"/>
    <w:tmpl w:val="BFC0B1E6"/>
    <w:lvl w:ilvl="0" w:tplc="548E3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</w:rPr>
    </w:lvl>
    <w:lvl w:ilvl="1" w:tplc="3A90F052">
      <w:start w:val="1"/>
      <w:numFmt w:val="lowerLetter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ryn Booth-LaForce">
    <w15:presenceInfo w15:providerId="AD" w15:userId="S-1-5-21-1478355014-127360780-1969717230-146105"/>
  </w15:person>
  <w15:person w15:author="ibcb">
    <w15:presenceInfo w15:providerId="None" w15:userId="ib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6"/>
    <w:rsid w:val="00017DD2"/>
    <w:rsid w:val="00025223"/>
    <w:rsid w:val="000334F3"/>
    <w:rsid w:val="0004017F"/>
    <w:rsid w:val="000401B8"/>
    <w:rsid w:val="00060207"/>
    <w:rsid w:val="00086C7C"/>
    <w:rsid w:val="0009108F"/>
    <w:rsid w:val="00097AA5"/>
    <w:rsid w:val="000A214C"/>
    <w:rsid w:val="000B5757"/>
    <w:rsid w:val="000D375B"/>
    <w:rsid w:val="00105E3B"/>
    <w:rsid w:val="001208DF"/>
    <w:rsid w:val="00124ACC"/>
    <w:rsid w:val="00152A64"/>
    <w:rsid w:val="001755C7"/>
    <w:rsid w:val="00185BC9"/>
    <w:rsid w:val="001E0ABF"/>
    <w:rsid w:val="001F6495"/>
    <w:rsid w:val="001F73E6"/>
    <w:rsid w:val="00217041"/>
    <w:rsid w:val="002208F5"/>
    <w:rsid w:val="002236A5"/>
    <w:rsid w:val="00225285"/>
    <w:rsid w:val="00230706"/>
    <w:rsid w:val="00236056"/>
    <w:rsid w:val="002418C7"/>
    <w:rsid w:val="00243F77"/>
    <w:rsid w:val="00255B91"/>
    <w:rsid w:val="00256433"/>
    <w:rsid w:val="002662AD"/>
    <w:rsid w:val="00274432"/>
    <w:rsid w:val="002A5532"/>
    <w:rsid w:val="002C5808"/>
    <w:rsid w:val="002C64B2"/>
    <w:rsid w:val="002C6F2F"/>
    <w:rsid w:val="002D1D5D"/>
    <w:rsid w:val="002D47DC"/>
    <w:rsid w:val="002F2A3D"/>
    <w:rsid w:val="003121D1"/>
    <w:rsid w:val="00312224"/>
    <w:rsid w:val="00313ECA"/>
    <w:rsid w:val="00317965"/>
    <w:rsid w:val="003240AF"/>
    <w:rsid w:val="00333262"/>
    <w:rsid w:val="00340A2B"/>
    <w:rsid w:val="00341F4F"/>
    <w:rsid w:val="00344F14"/>
    <w:rsid w:val="00354A38"/>
    <w:rsid w:val="003708D7"/>
    <w:rsid w:val="00387636"/>
    <w:rsid w:val="00392CEB"/>
    <w:rsid w:val="00396B8B"/>
    <w:rsid w:val="003B7423"/>
    <w:rsid w:val="003C5323"/>
    <w:rsid w:val="003C707F"/>
    <w:rsid w:val="003D375D"/>
    <w:rsid w:val="003D633E"/>
    <w:rsid w:val="003E3E69"/>
    <w:rsid w:val="003E7B1A"/>
    <w:rsid w:val="003F6D3D"/>
    <w:rsid w:val="00403837"/>
    <w:rsid w:val="00406F32"/>
    <w:rsid w:val="00433FFD"/>
    <w:rsid w:val="00446BF5"/>
    <w:rsid w:val="00451B63"/>
    <w:rsid w:val="00476DCC"/>
    <w:rsid w:val="00481D28"/>
    <w:rsid w:val="004874E1"/>
    <w:rsid w:val="00496C06"/>
    <w:rsid w:val="004A6B2D"/>
    <w:rsid w:val="004A7961"/>
    <w:rsid w:val="004B3C95"/>
    <w:rsid w:val="004C0256"/>
    <w:rsid w:val="004C4E22"/>
    <w:rsid w:val="004D12CF"/>
    <w:rsid w:val="004D261A"/>
    <w:rsid w:val="004D569A"/>
    <w:rsid w:val="004D69BA"/>
    <w:rsid w:val="004E0A30"/>
    <w:rsid w:val="004E0DDD"/>
    <w:rsid w:val="004E4980"/>
    <w:rsid w:val="004F19E5"/>
    <w:rsid w:val="005011CD"/>
    <w:rsid w:val="00502636"/>
    <w:rsid w:val="00504D89"/>
    <w:rsid w:val="00513EF6"/>
    <w:rsid w:val="00522EAE"/>
    <w:rsid w:val="00525447"/>
    <w:rsid w:val="00531A5A"/>
    <w:rsid w:val="0053277F"/>
    <w:rsid w:val="00542088"/>
    <w:rsid w:val="00542325"/>
    <w:rsid w:val="00546F4E"/>
    <w:rsid w:val="00572496"/>
    <w:rsid w:val="00594C0D"/>
    <w:rsid w:val="005B12EF"/>
    <w:rsid w:val="005B1ACE"/>
    <w:rsid w:val="005B1D3B"/>
    <w:rsid w:val="005C628C"/>
    <w:rsid w:val="005D6E45"/>
    <w:rsid w:val="005D7C54"/>
    <w:rsid w:val="005E3FA0"/>
    <w:rsid w:val="005E4B13"/>
    <w:rsid w:val="005E4C3E"/>
    <w:rsid w:val="005F0CB2"/>
    <w:rsid w:val="00613731"/>
    <w:rsid w:val="00613916"/>
    <w:rsid w:val="00631D96"/>
    <w:rsid w:val="00633A51"/>
    <w:rsid w:val="00642BC9"/>
    <w:rsid w:val="00654FB9"/>
    <w:rsid w:val="00657424"/>
    <w:rsid w:val="00663CB4"/>
    <w:rsid w:val="0067653E"/>
    <w:rsid w:val="00691743"/>
    <w:rsid w:val="006943E9"/>
    <w:rsid w:val="006950B3"/>
    <w:rsid w:val="006A72A4"/>
    <w:rsid w:val="006B14CC"/>
    <w:rsid w:val="006D3329"/>
    <w:rsid w:val="00715233"/>
    <w:rsid w:val="00724CC2"/>
    <w:rsid w:val="007552FB"/>
    <w:rsid w:val="0075560A"/>
    <w:rsid w:val="00765D8D"/>
    <w:rsid w:val="00770702"/>
    <w:rsid w:val="0077352C"/>
    <w:rsid w:val="00775230"/>
    <w:rsid w:val="0077668E"/>
    <w:rsid w:val="007B2A07"/>
    <w:rsid w:val="007B3C49"/>
    <w:rsid w:val="007B68EF"/>
    <w:rsid w:val="007D4AF0"/>
    <w:rsid w:val="007E36CA"/>
    <w:rsid w:val="007E3FAA"/>
    <w:rsid w:val="008025F3"/>
    <w:rsid w:val="00803D2E"/>
    <w:rsid w:val="008144F6"/>
    <w:rsid w:val="00826B23"/>
    <w:rsid w:val="008279D2"/>
    <w:rsid w:val="00827AC3"/>
    <w:rsid w:val="00832C6D"/>
    <w:rsid w:val="00836EC8"/>
    <w:rsid w:val="00844F9A"/>
    <w:rsid w:val="0084502A"/>
    <w:rsid w:val="00854D82"/>
    <w:rsid w:val="00860849"/>
    <w:rsid w:val="0086170B"/>
    <w:rsid w:val="00861E07"/>
    <w:rsid w:val="00862BF1"/>
    <w:rsid w:val="0086373B"/>
    <w:rsid w:val="00877A0A"/>
    <w:rsid w:val="00877A88"/>
    <w:rsid w:val="00891228"/>
    <w:rsid w:val="008B53CF"/>
    <w:rsid w:val="008B6598"/>
    <w:rsid w:val="008D1501"/>
    <w:rsid w:val="008D4FB4"/>
    <w:rsid w:val="008E0E5B"/>
    <w:rsid w:val="008E214F"/>
    <w:rsid w:val="0090281E"/>
    <w:rsid w:val="00906CA0"/>
    <w:rsid w:val="0090718A"/>
    <w:rsid w:val="00913AFF"/>
    <w:rsid w:val="009174AB"/>
    <w:rsid w:val="009201B9"/>
    <w:rsid w:val="009263F5"/>
    <w:rsid w:val="0093361D"/>
    <w:rsid w:val="0094017B"/>
    <w:rsid w:val="00946103"/>
    <w:rsid w:val="009535CE"/>
    <w:rsid w:val="00960DD1"/>
    <w:rsid w:val="00971553"/>
    <w:rsid w:val="00971AA8"/>
    <w:rsid w:val="00973AD3"/>
    <w:rsid w:val="00981E70"/>
    <w:rsid w:val="009879F7"/>
    <w:rsid w:val="00996BCA"/>
    <w:rsid w:val="009A3301"/>
    <w:rsid w:val="009B2CB9"/>
    <w:rsid w:val="009B42BC"/>
    <w:rsid w:val="009C35B0"/>
    <w:rsid w:val="009D4AAC"/>
    <w:rsid w:val="00A231F7"/>
    <w:rsid w:val="00A410B6"/>
    <w:rsid w:val="00A46A5B"/>
    <w:rsid w:val="00A77887"/>
    <w:rsid w:val="00A859DD"/>
    <w:rsid w:val="00AA107E"/>
    <w:rsid w:val="00AA5F03"/>
    <w:rsid w:val="00AA6917"/>
    <w:rsid w:val="00AC0767"/>
    <w:rsid w:val="00AC60CF"/>
    <w:rsid w:val="00AF04F7"/>
    <w:rsid w:val="00AF172E"/>
    <w:rsid w:val="00B12DC0"/>
    <w:rsid w:val="00B33E68"/>
    <w:rsid w:val="00B34EBA"/>
    <w:rsid w:val="00B602E6"/>
    <w:rsid w:val="00B60DF6"/>
    <w:rsid w:val="00B74DEA"/>
    <w:rsid w:val="00B8165F"/>
    <w:rsid w:val="00B933C3"/>
    <w:rsid w:val="00BA1223"/>
    <w:rsid w:val="00BB2D10"/>
    <w:rsid w:val="00BB4E5C"/>
    <w:rsid w:val="00BC6F6A"/>
    <w:rsid w:val="00BC7A94"/>
    <w:rsid w:val="00BE26F2"/>
    <w:rsid w:val="00BF2AF4"/>
    <w:rsid w:val="00C0457F"/>
    <w:rsid w:val="00C120B4"/>
    <w:rsid w:val="00C1392F"/>
    <w:rsid w:val="00C34081"/>
    <w:rsid w:val="00C433DE"/>
    <w:rsid w:val="00C731DB"/>
    <w:rsid w:val="00C80B7D"/>
    <w:rsid w:val="00C85713"/>
    <w:rsid w:val="00C86B2F"/>
    <w:rsid w:val="00C92175"/>
    <w:rsid w:val="00CB27A5"/>
    <w:rsid w:val="00CB4AC8"/>
    <w:rsid w:val="00D015F7"/>
    <w:rsid w:val="00D13E8B"/>
    <w:rsid w:val="00D147D9"/>
    <w:rsid w:val="00D17377"/>
    <w:rsid w:val="00D256C4"/>
    <w:rsid w:val="00D2598B"/>
    <w:rsid w:val="00D30077"/>
    <w:rsid w:val="00D47816"/>
    <w:rsid w:val="00D55EF4"/>
    <w:rsid w:val="00D7386B"/>
    <w:rsid w:val="00D81E32"/>
    <w:rsid w:val="00D85F0A"/>
    <w:rsid w:val="00D924B6"/>
    <w:rsid w:val="00D94C82"/>
    <w:rsid w:val="00D96F5A"/>
    <w:rsid w:val="00DA0A31"/>
    <w:rsid w:val="00DB5455"/>
    <w:rsid w:val="00DC0851"/>
    <w:rsid w:val="00DC0A04"/>
    <w:rsid w:val="00DD0A5B"/>
    <w:rsid w:val="00DE0C6C"/>
    <w:rsid w:val="00DE1C37"/>
    <w:rsid w:val="00DE1E4A"/>
    <w:rsid w:val="00E05AF1"/>
    <w:rsid w:val="00E075EF"/>
    <w:rsid w:val="00E16CB1"/>
    <w:rsid w:val="00E21E85"/>
    <w:rsid w:val="00E25087"/>
    <w:rsid w:val="00E32B60"/>
    <w:rsid w:val="00E4141D"/>
    <w:rsid w:val="00E51398"/>
    <w:rsid w:val="00E54D5E"/>
    <w:rsid w:val="00E57790"/>
    <w:rsid w:val="00E60D16"/>
    <w:rsid w:val="00E84B55"/>
    <w:rsid w:val="00E94030"/>
    <w:rsid w:val="00E973D8"/>
    <w:rsid w:val="00EA79C5"/>
    <w:rsid w:val="00EB633B"/>
    <w:rsid w:val="00EC2AE7"/>
    <w:rsid w:val="00EC37BC"/>
    <w:rsid w:val="00EC4826"/>
    <w:rsid w:val="00EC739A"/>
    <w:rsid w:val="00ED1A05"/>
    <w:rsid w:val="00ED1BD1"/>
    <w:rsid w:val="00EF1E1B"/>
    <w:rsid w:val="00EF30BC"/>
    <w:rsid w:val="00F101C1"/>
    <w:rsid w:val="00F1558D"/>
    <w:rsid w:val="00F25AB0"/>
    <w:rsid w:val="00F3485B"/>
    <w:rsid w:val="00F452BC"/>
    <w:rsid w:val="00F51B23"/>
    <w:rsid w:val="00F56B95"/>
    <w:rsid w:val="00F60156"/>
    <w:rsid w:val="00F62DAD"/>
    <w:rsid w:val="00F65E2B"/>
    <w:rsid w:val="00F7059B"/>
    <w:rsid w:val="00F705D6"/>
    <w:rsid w:val="00F81A17"/>
    <w:rsid w:val="00F8494C"/>
    <w:rsid w:val="00F91A44"/>
    <w:rsid w:val="00FA12FB"/>
    <w:rsid w:val="00FB1D25"/>
    <w:rsid w:val="00FD319B"/>
    <w:rsid w:val="00FE09DD"/>
    <w:rsid w:val="00FF327C"/>
    <w:rsid w:val="00FF4CE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94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5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04"/>
  </w:style>
  <w:style w:type="paragraph" w:styleId="Footer">
    <w:name w:val="footer"/>
    <w:basedOn w:val="Normal"/>
    <w:link w:val="FooterChar"/>
    <w:uiPriority w:val="99"/>
    <w:unhideWhenUsed/>
    <w:rsid w:val="00DC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04"/>
  </w:style>
  <w:style w:type="paragraph" w:styleId="BalloonText">
    <w:name w:val="Balloon Text"/>
    <w:basedOn w:val="Normal"/>
    <w:link w:val="BalloonTextChar"/>
    <w:uiPriority w:val="99"/>
    <w:semiHidden/>
    <w:unhideWhenUsed/>
    <w:rsid w:val="00DC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5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B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F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CB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837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5B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E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07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5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04"/>
  </w:style>
  <w:style w:type="paragraph" w:styleId="Footer">
    <w:name w:val="footer"/>
    <w:basedOn w:val="Normal"/>
    <w:link w:val="FooterChar"/>
    <w:uiPriority w:val="99"/>
    <w:unhideWhenUsed/>
    <w:rsid w:val="00DC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04"/>
  </w:style>
  <w:style w:type="paragraph" w:styleId="BalloonText">
    <w:name w:val="Balloon Text"/>
    <w:basedOn w:val="Normal"/>
    <w:link w:val="BalloonTextChar"/>
    <w:uiPriority w:val="99"/>
    <w:semiHidden/>
    <w:unhideWhenUsed/>
    <w:rsid w:val="00DC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5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B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F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CB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837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5B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E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0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8FB5-F0A7-4A3C-AADD-A9F317C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1E204CE3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 McCloud</dc:creator>
  <cp:lastModifiedBy>Denee McCloud</cp:lastModifiedBy>
  <cp:revision>9</cp:revision>
  <cp:lastPrinted>2014-07-16T20:40:00Z</cp:lastPrinted>
  <dcterms:created xsi:type="dcterms:W3CDTF">2016-11-08T22:30:00Z</dcterms:created>
  <dcterms:modified xsi:type="dcterms:W3CDTF">2016-11-10T19:00:00Z</dcterms:modified>
</cp:coreProperties>
</file>