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E52EF" w14:textId="77777777" w:rsidR="00784635" w:rsidRDefault="00784635" w:rsidP="005B5167">
      <w:pPr>
        <w:rPr>
          <w:rFonts w:asciiTheme="minorHAnsi" w:hAnsiTheme="minorHAnsi" w:cs="Arial"/>
          <w:b/>
          <w:highlight w:val="yellow"/>
        </w:rPr>
      </w:pPr>
    </w:p>
    <w:p w14:paraId="6681794E" w14:textId="0C4DFAF2" w:rsidR="008144F6" w:rsidRPr="00784635" w:rsidRDefault="00DC0851" w:rsidP="005B5167">
      <w:pPr>
        <w:rPr>
          <w:rFonts w:asciiTheme="minorHAnsi" w:hAnsiTheme="minorHAnsi" w:cs="Arial"/>
          <w:b/>
        </w:rPr>
      </w:pPr>
      <w:r w:rsidRPr="00395E0E">
        <w:rPr>
          <w:rFonts w:asciiTheme="minorHAnsi" w:hAnsiTheme="minorHAnsi" w:cs="Arial"/>
          <w:b/>
        </w:rPr>
        <w:t xml:space="preserve">Translational </w:t>
      </w:r>
      <w:r w:rsidR="00395E0E" w:rsidRPr="00395E0E">
        <w:rPr>
          <w:rFonts w:asciiTheme="minorHAnsi" w:hAnsiTheme="minorHAnsi" w:cs="Arial"/>
          <w:b/>
        </w:rPr>
        <w:t xml:space="preserve">Research </w:t>
      </w:r>
      <w:r w:rsidRPr="00395E0E">
        <w:rPr>
          <w:rFonts w:asciiTheme="minorHAnsi" w:hAnsiTheme="minorHAnsi" w:cs="Arial"/>
          <w:b/>
        </w:rPr>
        <w:t>Scholars Program</w:t>
      </w:r>
      <w:r w:rsidR="00DC0A04" w:rsidRPr="00784635">
        <w:rPr>
          <w:rFonts w:asciiTheme="minorHAnsi" w:hAnsiTheme="minorHAnsi" w:cs="Arial"/>
          <w:b/>
        </w:rPr>
        <w:br/>
      </w:r>
      <w:r w:rsidR="002A5532" w:rsidRPr="00784635">
        <w:rPr>
          <w:rFonts w:asciiTheme="minorHAnsi" w:hAnsiTheme="minorHAnsi" w:cs="Arial"/>
          <w:b/>
        </w:rPr>
        <w:t>Research</w:t>
      </w:r>
      <w:r w:rsidR="005B12EF" w:rsidRPr="00784635">
        <w:rPr>
          <w:rFonts w:asciiTheme="minorHAnsi" w:hAnsiTheme="minorHAnsi" w:cs="Arial"/>
          <w:b/>
        </w:rPr>
        <w:t xml:space="preserve"> Proposal </w:t>
      </w:r>
      <w:r w:rsidR="005B12EF" w:rsidRPr="00784635">
        <w:rPr>
          <w:rFonts w:asciiTheme="minorHAnsi" w:hAnsiTheme="minorHAnsi"/>
        </w:rPr>
        <w:t>(up to</w:t>
      </w:r>
      <w:r w:rsidR="004C0256" w:rsidRPr="00784635">
        <w:rPr>
          <w:rFonts w:asciiTheme="minorHAnsi" w:hAnsiTheme="minorHAnsi"/>
        </w:rPr>
        <w:t xml:space="preserve"> two</w:t>
      </w:r>
      <w:r w:rsidR="005B12EF" w:rsidRPr="00784635">
        <w:rPr>
          <w:rFonts w:asciiTheme="minorHAnsi" w:hAnsiTheme="minorHAnsi"/>
        </w:rPr>
        <w:t xml:space="preserve"> page</w:t>
      </w:r>
      <w:r w:rsidR="00F65E2B" w:rsidRPr="00784635">
        <w:rPr>
          <w:rFonts w:asciiTheme="minorHAnsi" w:hAnsiTheme="minorHAnsi"/>
        </w:rPr>
        <w:t>s</w:t>
      </w:r>
      <w:r w:rsidR="005B12EF" w:rsidRPr="00784635">
        <w:rPr>
          <w:rFonts w:asciiTheme="minorHAnsi" w:hAnsiTheme="minorHAnsi"/>
        </w:rPr>
        <w:t>)</w:t>
      </w:r>
    </w:p>
    <w:p w14:paraId="10179ECC" w14:textId="77777777" w:rsidR="008144F6" w:rsidRDefault="008144F6" w:rsidP="008144F6">
      <w:pPr>
        <w:ind w:left="360" w:hanging="450"/>
        <w:rPr>
          <w:rFonts w:asciiTheme="minorHAnsi" w:hAnsiTheme="minorHAnsi"/>
          <w:b/>
          <w:sz w:val="28"/>
          <w:szCs w:val="28"/>
        </w:rPr>
      </w:pPr>
    </w:p>
    <w:p w14:paraId="6D3A9C31" w14:textId="290B7DA1" w:rsidR="002A5532" w:rsidRPr="002A5532" w:rsidRDefault="002A5532" w:rsidP="002A5532">
      <w:pPr>
        <w:spacing w:after="200" w:line="276" w:lineRule="auto"/>
        <w:rPr>
          <w:rFonts w:asciiTheme="minorHAnsi" w:eastAsiaTheme="minorHAnsi" w:hAnsiTheme="minorHAnsi" w:cstheme="minorBidi"/>
          <w:sz w:val="22"/>
          <w:szCs w:val="22"/>
        </w:rPr>
      </w:pPr>
      <w:r w:rsidRPr="002A5532">
        <w:rPr>
          <w:rFonts w:asciiTheme="minorHAnsi" w:eastAsiaTheme="minorHAnsi" w:hAnsiTheme="minorHAnsi" w:cstheme="minorBidi"/>
          <w:sz w:val="22"/>
          <w:szCs w:val="22"/>
        </w:rPr>
        <w:t xml:space="preserve">Complete this Proposal (two pages maximum, not including references), detailing your proposed research project </w:t>
      </w:r>
      <w:r>
        <w:rPr>
          <w:rFonts w:asciiTheme="minorHAnsi" w:eastAsiaTheme="minorHAnsi" w:hAnsiTheme="minorHAnsi" w:cstheme="minorBidi"/>
          <w:sz w:val="22"/>
          <w:szCs w:val="22"/>
        </w:rPr>
        <w:t>for your K or R-series application.</w:t>
      </w:r>
      <w:r w:rsidRPr="002A5532">
        <w:rPr>
          <w:rFonts w:asciiTheme="minorHAnsi" w:eastAsiaTheme="minorHAnsi" w:hAnsiTheme="minorHAnsi" w:cstheme="minorBidi"/>
          <w:sz w:val="22"/>
          <w:szCs w:val="22"/>
        </w:rPr>
        <w:t xml:space="preserve"> Make sure to read and address the template headers below. </w:t>
      </w:r>
      <w:r>
        <w:rPr>
          <w:rFonts w:asciiTheme="minorHAnsi" w:eastAsiaTheme="minorHAnsi" w:hAnsiTheme="minorHAnsi" w:cstheme="minorBidi"/>
          <w:sz w:val="22"/>
          <w:szCs w:val="22"/>
        </w:rPr>
        <w:t>E</w:t>
      </w:r>
      <w:r w:rsidRPr="002A5532">
        <w:rPr>
          <w:rFonts w:asciiTheme="minorHAnsi" w:eastAsiaTheme="minorHAnsi" w:hAnsiTheme="minorHAnsi" w:cstheme="minorBidi"/>
          <w:sz w:val="22"/>
          <w:szCs w:val="22"/>
        </w:rPr>
        <w:t>rase these instructions</w:t>
      </w:r>
      <w:r>
        <w:rPr>
          <w:rFonts w:asciiTheme="minorHAnsi" w:eastAsiaTheme="minorHAnsi" w:hAnsiTheme="minorHAnsi" w:cstheme="minorBidi"/>
          <w:sz w:val="22"/>
          <w:szCs w:val="22"/>
        </w:rPr>
        <w:t xml:space="preserve"> and </w:t>
      </w:r>
      <w:r w:rsidR="00496C06">
        <w:rPr>
          <w:rFonts w:asciiTheme="minorHAnsi" w:eastAsiaTheme="minorHAnsi" w:hAnsiTheme="minorHAnsi" w:cstheme="minorBidi"/>
          <w:sz w:val="22"/>
          <w:szCs w:val="22"/>
        </w:rPr>
        <w:t>insert proposal.</w:t>
      </w:r>
    </w:p>
    <w:p w14:paraId="7C86FD42" w14:textId="03EBCC10" w:rsidR="002A5532" w:rsidRPr="002A5532" w:rsidRDefault="002A5532" w:rsidP="00395E0E">
      <w:pPr>
        <w:keepNext/>
        <w:keepLines/>
        <w:tabs>
          <w:tab w:val="left" w:pos="2655"/>
        </w:tabs>
        <w:spacing w:before="240" w:line="276" w:lineRule="auto"/>
        <w:outlineLvl w:val="0"/>
        <w:rPr>
          <w:rFonts w:asciiTheme="minorHAnsi" w:eastAsiaTheme="majorEastAsia" w:hAnsiTheme="minorHAnsi" w:cstheme="majorBidi"/>
          <w:b/>
          <w:iCs/>
          <w:smallCaps/>
          <w:sz w:val="22"/>
          <w:szCs w:val="22"/>
        </w:rPr>
      </w:pPr>
      <w:r w:rsidRPr="002A5532">
        <w:rPr>
          <w:rFonts w:asciiTheme="minorHAnsi" w:eastAsiaTheme="majorEastAsia" w:hAnsiTheme="minorHAnsi" w:cstheme="majorBidi"/>
          <w:b/>
          <w:smallCaps/>
          <w:sz w:val="22"/>
          <w:szCs w:val="22"/>
        </w:rPr>
        <w:t>Specific Aims</w:t>
      </w:r>
      <w:r w:rsidR="00395E0E">
        <w:rPr>
          <w:rFonts w:asciiTheme="minorHAnsi" w:eastAsiaTheme="majorEastAsia" w:hAnsiTheme="minorHAnsi" w:cstheme="majorBidi"/>
          <w:b/>
          <w:smallCaps/>
          <w:sz w:val="22"/>
          <w:szCs w:val="22"/>
        </w:rPr>
        <w:tab/>
      </w:r>
    </w:p>
    <w:p w14:paraId="61AEB7BF" w14:textId="77777777" w:rsidR="002A5532" w:rsidRPr="002A5532" w:rsidRDefault="002A5532" w:rsidP="002A5532">
      <w:pPr>
        <w:numPr>
          <w:ilvl w:val="0"/>
          <w:numId w:val="10"/>
        </w:numPr>
        <w:spacing w:after="200" w:line="276" w:lineRule="auto"/>
        <w:rPr>
          <w:rFonts w:asciiTheme="minorHAnsi" w:eastAsiaTheme="minorHAnsi" w:hAnsiTheme="minorHAnsi" w:cstheme="minorBidi"/>
          <w:sz w:val="22"/>
          <w:szCs w:val="22"/>
        </w:rPr>
      </w:pPr>
      <w:r w:rsidRPr="002A5532">
        <w:rPr>
          <w:rFonts w:asciiTheme="minorHAnsi" w:eastAsiaTheme="minorHAnsi" w:hAnsiTheme="minorHAnsi" w:cstheme="minorBidi"/>
          <w:bCs/>
          <w:iCs/>
          <w:sz w:val="22"/>
          <w:szCs w:val="22"/>
        </w:rPr>
        <w:t>State precisely the goals of the proposed research and summarize the expected outcome(s) including the impact that the results of the proposed research will exert on the research field(s) involved.</w:t>
      </w:r>
    </w:p>
    <w:p w14:paraId="06CC1473" w14:textId="77777777" w:rsidR="002A5532" w:rsidRPr="002A5532" w:rsidRDefault="002A5532" w:rsidP="002A5532">
      <w:pPr>
        <w:numPr>
          <w:ilvl w:val="0"/>
          <w:numId w:val="10"/>
        </w:numPr>
        <w:spacing w:after="200" w:line="276" w:lineRule="auto"/>
        <w:rPr>
          <w:rFonts w:asciiTheme="minorHAnsi" w:eastAsiaTheme="minorHAnsi" w:hAnsiTheme="minorHAnsi" w:cstheme="minorBidi"/>
          <w:sz w:val="22"/>
          <w:szCs w:val="22"/>
        </w:rPr>
      </w:pPr>
      <w:r w:rsidRPr="002A5532">
        <w:rPr>
          <w:rFonts w:asciiTheme="minorHAnsi" w:eastAsiaTheme="minorHAnsi" w:hAnsiTheme="minorHAnsi" w:cstheme="minorBidi"/>
          <w:bCs/>
          <w:iCs/>
          <w:sz w:val="22"/>
          <w:szCs w:val="22"/>
        </w:rPr>
        <w:t>List succinctly the specific objectives of the research proposed, e.g., to test a stated hypothesis, create a novel design, solve a specific problem, challenge an existing paradigm or clinical practice, address a critical barrier to progress in the field, or develop new technology.</w:t>
      </w:r>
    </w:p>
    <w:p w14:paraId="5E392F21" w14:textId="77777777" w:rsidR="002A5532" w:rsidRPr="002A5532" w:rsidRDefault="002A5532" w:rsidP="002A5532">
      <w:pPr>
        <w:keepNext/>
        <w:keepLines/>
        <w:spacing w:before="240" w:line="276" w:lineRule="auto"/>
        <w:outlineLvl w:val="0"/>
        <w:rPr>
          <w:rFonts w:asciiTheme="majorHAnsi" w:eastAsiaTheme="majorEastAsia" w:hAnsiTheme="majorHAnsi" w:cstheme="majorBidi"/>
          <w:b/>
          <w:iCs/>
          <w:sz w:val="28"/>
          <w:szCs w:val="28"/>
        </w:rPr>
      </w:pPr>
      <w:r w:rsidRPr="002A5532">
        <w:rPr>
          <w:rFonts w:asciiTheme="minorHAnsi" w:eastAsiaTheme="majorEastAsia" w:hAnsiTheme="minorHAnsi" w:cstheme="majorBidi"/>
          <w:b/>
          <w:smallCaps/>
          <w:sz w:val="22"/>
          <w:szCs w:val="22"/>
        </w:rPr>
        <w:t>Significance</w:t>
      </w:r>
    </w:p>
    <w:p w14:paraId="52D1FD66" w14:textId="77777777" w:rsidR="002A5532" w:rsidRPr="002A5532" w:rsidRDefault="002A5532" w:rsidP="002A5532">
      <w:pPr>
        <w:numPr>
          <w:ilvl w:val="0"/>
          <w:numId w:val="7"/>
        </w:numPr>
        <w:spacing w:after="200" w:line="276" w:lineRule="auto"/>
        <w:rPr>
          <w:rFonts w:asciiTheme="minorHAnsi" w:eastAsiaTheme="minorHAnsi" w:hAnsiTheme="minorHAnsi" w:cstheme="minorBidi"/>
          <w:sz w:val="22"/>
          <w:szCs w:val="22"/>
        </w:rPr>
      </w:pPr>
      <w:r w:rsidRPr="002A5532">
        <w:rPr>
          <w:rFonts w:asciiTheme="minorHAnsi" w:eastAsiaTheme="minorHAnsi" w:hAnsiTheme="minorHAnsi" w:cstheme="minorBidi"/>
          <w:bCs/>
          <w:iCs/>
          <w:sz w:val="22"/>
          <w:szCs w:val="22"/>
        </w:rPr>
        <w:t>Explain the importance of the problem or critical barrier to progress in the field that the proposed project addresses.</w:t>
      </w:r>
    </w:p>
    <w:p w14:paraId="5CF307EC" w14:textId="77777777" w:rsidR="002A5532" w:rsidRPr="002A5532" w:rsidRDefault="002A5532" w:rsidP="002A5532">
      <w:pPr>
        <w:numPr>
          <w:ilvl w:val="0"/>
          <w:numId w:val="7"/>
        </w:numPr>
        <w:spacing w:after="200" w:line="276" w:lineRule="auto"/>
        <w:rPr>
          <w:rFonts w:asciiTheme="minorHAnsi" w:eastAsiaTheme="minorHAnsi" w:hAnsiTheme="minorHAnsi" w:cstheme="minorBidi"/>
          <w:sz w:val="22"/>
          <w:szCs w:val="22"/>
        </w:rPr>
      </w:pPr>
      <w:r w:rsidRPr="002A5532">
        <w:rPr>
          <w:rFonts w:asciiTheme="minorHAnsi" w:eastAsiaTheme="minorHAnsi" w:hAnsiTheme="minorHAnsi" w:cstheme="minorBidi"/>
          <w:bCs/>
          <w:iCs/>
          <w:sz w:val="22"/>
          <w:szCs w:val="22"/>
        </w:rPr>
        <w:t>Describe the scientific premise for the proposed project, including consideration of the strengths and weaknesses of published research or preliminary data crucial to the support of your application.</w:t>
      </w:r>
    </w:p>
    <w:p w14:paraId="7283C8B7" w14:textId="77777777" w:rsidR="002A5532" w:rsidRPr="002A5532" w:rsidRDefault="002A5532" w:rsidP="002A5532">
      <w:pPr>
        <w:numPr>
          <w:ilvl w:val="0"/>
          <w:numId w:val="7"/>
        </w:numPr>
        <w:spacing w:after="200" w:line="276" w:lineRule="auto"/>
        <w:rPr>
          <w:rFonts w:asciiTheme="minorHAnsi" w:eastAsiaTheme="minorHAnsi" w:hAnsiTheme="minorHAnsi" w:cstheme="minorBidi"/>
          <w:sz w:val="22"/>
          <w:szCs w:val="22"/>
        </w:rPr>
      </w:pPr>
      <w:r w:rsidRPr="002A5532">
        <w:rPr>
          <w:rFonts w:asciiTheme="minorHAnsi" w:eastAsiaTheme="minorHAnsi" w:hAnsiTheme="minorHAnsi" w:cstheme="minorBidi"/>
          <w:bCs/>
          <w:iCs/>
          <w:sz w:val="22"/>
          <w:szCs w:val="22"/>
        </w:rPr>
        <w:t>Explain how the proposed project will improve scientific knowledge, technical capability, and/or clinical practice in one or more broad fields.</w:t>
      </w:r>
    </w:p>
    <w:p w14:paraId="44B80878" w14:textId="77777777" w:rsidR="002A5532" w:rsidRPr="002A5532" w:rsidRDefault="002A5532" w:rsidP="002A5532">
      <w:pPr>
        <w:numPr>
          <w:ilvl w:val="0"/>
          <w:numId w:val="7"/>
        </w:numPr>
        <w:spacing w:after="200" w:line="276" w:lineRule="auto"/>
        <w:rPr>
          <w:rFonts w:asciiTheme="minorHAnsi" w:eastAsiaTheme="minorHAnsi" w:hAnsiTheme="minorHAnsi" w:cstheme="minorBidi"/>
          <w:sz w:val="22"/>
          <w:szCs w:val="22"/>
        </w:rPr>
      </w:pPr>
      <w:r w:rsidRPr="002A5532">
        <w:rPr>
          <w:rFonts w:asciiTheme="minorHAnsi" w:eastAsiaTheme="minorHAnsi" w:hAnsiTheme="minorHAnsi" w:cstheme="minorBidi"/>
          <w:bCs/>
          <w:iCs/>
          <w:sz w:val="22"/>
          <w:szCs w:val="22"/>
        </w:rPr>
        <w:t>Describe how the concepts, methods, technologies, treatments, services, or preventative interventions that drive this field will be changed if the proposed aims are achieved.</w:t>
      </w:r>
    </w:p>
    <w:p w14:paraId="6329C453" w14:textId="77777777" w:rsidR="002A5532" w:rsidRPr="002A5532" w:rsidRDefault="002A5532" w:rsidP="002A5532">
      <w:pPr>
        <w:keepNext/>
        <w:keepLines/>
        <w:spacing w:before="240" w:line="276" w:lineRule="auto"/>
        <w:outlineLvl w:val="0"/>
        <w:rPr>
          <w:rFonts w:asciiTheme="majorHAnsi" w:eastAsiaTheme="majorEastAsia" w:hAnsiTheme="majorHAnsi" w:cstheme="majorBidi"/>
          <w:b/>
          <w:iCs/>
          <w:sz w:val="28"/>
          <w:szCs w:val="28"/>
        </w:rPr>
      </w:pPr>
      <w:r w:rsidRPr="002A5532">
        <w:rPr>
          <w:rFonts w:asciiTheme="minorHAnsi" w:eastAsiaTheme="majorEastAsia" w:hAnsiTheme="minorHAnsi" w:cstheme="majorBidi"/>
          <w:b/>
          <w:smallCaps/>
          <w:sz w:val="22"/>
          <w:szCs w:val="22"/>
        </w:rPr>
        <w:t>Innovation</w:t>
      </w:r>
    </w:p>
    <w:p w14:paraId="545D9119" w14:textId="77777777" w:rsidR="002A5532" w:rsidRPr="002A5532" w:rsidRDefault="002A5532" w:rsidP="002A5532">
      <w:pPr>
        <w:numPr>
          <w:ilvl w:val="0"/>
          <w:numId w:val="8"/>
        </w:numPr>
        <w:spacing w:after="200" w:line="276" w:lineRule="auto"/>
        <w:rPr>
          <w:rFonts w:asciiTheme="minorHAnsi" w:eastAsiaTheme="minorHAnsi" w:hAnsiTheme="minorHAnsi" w:cstheme="minorBidi"/>
          <w:sz w:val="22"/>
          <w:szCs w:val="22"/>
        </w:rPr>
      </w:pPr>
      <w:r w:rsidRPr="002A5532">
        <w:rPr>
          <w:rFonts w:asciiTheme="minorHAnsi" w:eastAsiaTheme="minorHAnsi" w:hAnsiTheme="minorHAnsi" w:cstheme="minorBidi"/>
          <w:bCs/>
          <w:iCs/>
          <w:sz w:val="22"/>
          <w:szCs w:val="22"/>
        </w:rPr>
        <w:t>Explain how the project challenges current research or clinical practice paradigms.</w:t>
      </w:r>
    </w:p>
    <w:p w14:paraId="249449F8" w14:textId="77777777" w:rsidR="002A5532" w:rsidRPr="002A5532" w:rsidRDefault="002A5532" w:rsidP="002A5532">
      <w:pPr>
        <w:numPr>
          <w:ilvl w:val="0"/>
          <w:numId w:val="8"/>
        </w:numPr>
        <w:spacing w:after="200" w:line="276" w:lineRule="auto"/>
        <w:rPr>
          <w:rFonts w:asciiTheme="minorHAnsi" w:eastAsiaTheme="minorHAnsi" w:hAnsiTheme="minorHAnsi" w:cstheme="minorBidi"/>
          <w:sz w:val="22"/>
          <w:szCs w:val="22"/>
        </w:rPr>
      </w:pPr>
      <w:r w:rsidRPr="002A5532">
        <w:rPr>
          <w:rFonts w:asciiTheme="minorHAnsi" w:eastAsiaTheme="minorHAnsi" w:hAnsiTheme="minorHAnsi" w:cstheme="minorBidi"/>
          <w:bCs/>
          <w:iCs/>
          <w:sz w:val="22"/>
          <w:szCs w:val="22"/>
        </w:rPr>
        <w:t>Describe any novel theoretical concepts, approaches or methodologies, instrumentation or interventions to be developed or used, and any advantage over existing methodologies, instrumentation, or interventions.</w:t>
      </w:r>
    </w:p>
    <w:p w14:paraId="67E6796C" w14:textId="77777777" w:rsidR="002A5532" w:rsidRPr="002A5532" w:rsidRDefault="002A5532" w:rsidP="002A5532">
      <w:pPr>
        <w:keepNext/>
        <w:keepLines/>
        <w:spacing w:before="240" w:line="276" w:lineRule="auto"/>
        <w:outlineLvl w:val="0"/>
        <w:rPr>
          <w:rFonts w:asciiTheme="majorHAnsi" w:eastAsiaTheme="majorEastAsia" w:hAnsiTheme="majorHAnsi" w:cstheme="majorBidi"/>
          <w:b/>
          <w:iCs/>
          <w:sz w:val="28"/>
          <w:szCs w:val="28"/>
        </w:rPr>
      </w:pPr>
      <w:r w:rsidRPr="002A5532">
        <w:rPr>
          <w:rFonts w:asciiTheme="minorHAnsi" w:eastAsiaTheme="majorEastAsia" w:hAnsiTheme="minorHAnsi" w:cstheme="majorBidi"/>
          <w:b/>
          <w:smallCaps/>
          <w:sz w:val="22"/>
          <w:szCs w:val="22"/>
        </w:rPr>
        <w:t>Approach</w:t>
      </w:r>
    </w:p>
    <w:p w14:paraId="0FCD0545" w14:textId="77777777" w:rsidR="002A5532" w:rsidRPr="002A5532" w:rsidRDefault="002A5532" w:rsidP="002A5532">
      <w:pPr>
        <w:numPr>
          <w:ilvl w:val="0"/>
          <w:numId w:val="9"/>
        </w:numPr>
        <w:spacing w:after="200" w:line="276" w:lineRule="auto"/>
        <w:rPr>
          <w:rFonts w:asciiTheme="minorHAnsi" w:eastAsiaTheme="minorHAnsi" w:hAnsiTheme="minorHAnsi" w:cstheme="minorBidi"/>
          <w:sz w:val="22"/>
          <w:szCs w:val="22"/>
        </w:rPr>
      </w:pPr>
      <w:r w:rsidRPr="002A5532">
        <w:rPr>
          <w:rFonts w:asciiTheme="minorHAnsi" w:eastAsiaTheme="minorHAnsi" w:hAnsiTheme="minorHAnsi" w:cstheme="minorBidi"/>
          <w:bCs/>
          <w:iCs/>
          <w:sz w:val="22"/>
          <w:szCs w:val="22"/>
        </w:rPr>
        <w:t>Describe the overall strategy, methodology, and analyses to be used to accomplish the specific aims of the project. Describe the experimental design and methods proposed and how they will achieve robust and unbiased results. Unless addressed separately in the Resource Sharing Plan, include how the data will be collected, analyzed, and interpreted as well as any resource sharing plans as appropriate.</w:t>
      </w:r>
    </w:p>
    <w:p w14:paraId="474FE429" w14:textId="77777777" w:rsidR="002A5532" w:rsidRPr="002A5532" w:rsidRDefault="002A5532" w:rsidP="002A5532">
      <w:pPr>
        <w:numPr>
          <w:ilvl w:val="0"/>
          <w:numId w:val="9"/>
        </w:numPr>
        <w:spacing w:after="200" w:line="276" w:lineRule="auto"/>
        <w:rPr>
          <w:rFonts w:asciiTheme="minorHAnsi" w:eastAsiaTheme="minorHAnsi" w:hAnsiTheme="minorHAnsi" w:cstheme="minorBidi"/>
          <w:sz w:val="22"/>
          <w:szCs w:val="22"/>
        </w:rPr>
      </w:pPr>
      <w:r w:rsidRPr="002A5532">
        <w:rPr>
          <w:rFonts w:asciiTheme="minorHAnsi" w:eastAsiaTheme="minorHAnsi" w:hAnsiTheme="minorHAnsi" w:cstheme="minorBidi"/>
          <w:bCs/>
          <w:iCs/>
          <w:sz w:val="22"/>
          <w:szCs w:val="22"/>
        </w:rPr>
        <w:lastRenderedPageBreak/>
        <w:t>Discuss potential problems, alternative strategies, and benchmarks for success anticipated to achieve the aims.</w:t>
      </w:r>
    </w:p>
    <w:p w14:paraId="5EF0C64B" w14:textId="77777777" w:rsidR="002A5532" w:rsidRPr="002A5532" w:rsidRDefault="002A5532" w:rsidP="002A5532">
      <w:pPr>
        <w:numPr>
          <w:ilvl w:val="0"/>
          <w:numId w:val="9"/>
        </w:numPr>
        <w:spacing w:after="200" w:line="276" w:lineRule="auto"/>
        <w:rPr>
          <w:rFonts w:asciiTheme="minorHAnsi" w:eastAsiaTheme="minorHAnsi" w:hAnsiTheme="minorHAnsi" w:cstheme="minorBidi"/>
          <w:sz w:val="22"/>
          <w:szCs w:val="22"/>
        </w:rPr>
      </w:pPr>
      <w:r w:rsidRPr="002A5532">
        <w:rPr>
          <w:rFonts w:asciiTheme="minorHAnsi" w:eastAsiaTheme="minorHAnsi" w:hAnsiTheme="minorHAnsi" w:cstheme="minorBidi"/>
          <w:bCs/>
          <w:iCs/>
          <w:sz w:val="22"/>
          <w:szCs w:val="22"/>
        </w:rPr>
        <w:t>If the project is in the early stages of development, describe any strategy to establish feasibility, and address the management of any high risk aspects of the proposed work.</w:t>
      </w:r>
    </w:p>
    <w:p w14:paraId="428F5998" w14:textId="77777777" w:rsidR="002A5532" w:rsidRPr="002A5532" w:rsidRDefault="002A5532" w:rsidP="002A5532">
      <w:pPr>
        <w:keepNext/>
        <w:keepLines/>
        <w:spacing w:before="240" w:line="276" w:lineRule="auto"/>
        <w:outlineLvl w:val="0"/>
        <w:rPr>
          <w:rFonts w:asciiTheme="minorHAnsi" w:eastAsiaTheme="majorEastAsia" w:hAnsiTheme="minorHAnsi" w:cstheme="majorBidi"/>
          <w:b/>
          <w:smallCaps/>
          <w:sz w:val="22"/>
          <w:szCs w:val="22"/>
        </w:rPr>
      </w:pPr>
      <w:r w:rsidRPr="002A5532">
        <w:rPr>
          <w:rFonts w:asciiTheme="minorHAnsi" w:eastAsiaTheme="majorEastAsia" w:hAnsiTheme="minorHAnsi" w:cstheme="majorBidi"/>
          <w:b/>
          <w:smallCaps/>
          <w:sz w:val="22"/>
          <w:szCs w:val="22"/>
        </w:rPr>
        <w:t>Translational Impact</w:t>
      </w:r>
    </w:p>
    <w:p w14:paraId="2B2893F0" w14:textId="4CD09281" w:rsidR="004B3827" w:rsidRPr="00571E34" w:rsidRDefault="002A5532" w:rsidP="004B3827">
      <w:pPr>
        <w:numPr>
          <w:ilvl w:val="0"/>
          <w:numId w:val="11"/>
        </w:numPr>
        <w:spacing w:after="200" w:line="276" w:lineRule="auto"/>
        <w:rPr>
          <w:rFonts w:asciiTheme="minorHAnsi" w:eastAsiaTheme="minorHAnsi" w:hAnsiTheme="minorHAnsi" w:cstheme="minorBidi"/>
          <w:sz w:val="22"/>
          <w:szCs w:val="22"/>
        </w:rPr>
      </w:pPr>
      <w:r w:rsidRPr="002A5532">
        <w:rPr>
          <w:rFonts w:asciiTheme="minorHAnsi" w:eastAsiaTheme="minorHAnsi" w:hAnsiTheme="minorHAnsi" w:cstheme="minorBidi"/>
          <w:bCs/>
          <w:iCs/>
          <w:sz w:val="22"/>
          <w:szCs w:val="22"/>
        </w:rPr>
        <w:t>Explain the translational nature and scope of your project, including the potential for translation of your research findings to tools, treatments, or methods for improving health.</w:t>
      </w:r>
      <w:bookmarkStart w:id="0" w:name="_GoBack"/>
      <w:bookmarkEnd w:id="0"/>
    </w:p>
    <w:p w14:paraId="3B3B8F5E" w14:textId="77777777" w:rsidR="004B3827" w:rsidRPr="004B3827" w:rsidRDefault="004B3827" w:rsidP="004B3827">
      <w:pPr>
        <w:rPr>
          <w:rFonts w:asciiTheme="minorHAnsi" w:hAnsiTheme="minorHAnsi"/>
        </w:rPr>
      </w:pPr>
    </w:p>
    <w:p w14:paraId="37788FDA" w14:textId="77777777" w:rsidR="004B3827" w:rsidRPr="004B3827" w:rsidRDefault="004B3827" w:rsidP="004B3827">
      <w:pPr>
        <w:rPr>
          <w:rFonts w:asciiTheme="minorHAnsi" w:hAnsiTheme="minorHAnsi"/>
        </w:rPr>
      </w:pPr>
    </w:p>
    <w:p w14:paraId="79F30112" w14:textId="77777777" w:rsidR="004B3827" w:rsidRPr="004B3827" w:rsidRDefault="004B3827" w:rsidP="004B3827">
      <w:pPr>
        <w:rPr>
          <w:rFonts w:asciiTheme="minorHAnsi" w:hAnsiTheme="minorHAnsi"/>
        </w:rPr>
      </w:pPr>
    </w:p>
    <w:p w14:paraId="2AEB9C88" w14:textId="77777777" w:rsidR="004B3827" w:rsidRPr="004B3827" w:rsidRDefault="004B3827" w:rsidP="004B3827">
      <w:pPr>
        <w:rPr>
          <w:rFonts w:asciiTheme="minorHAnsi" w:hAnsiTheme="minorHAnsi"/>
        </w:rPr>
      </w:pPr>
    </w:p>
    <w:p w14:paraId="6E36AC01" w14:textId="77777777" w:rsidR="004B3827" w:rsidRPr="004B3827" w:rsidRDefault="004B3827" w:rsidP="004B3827">
      <w:pPr>
        <w:rPr>
          <w:rFonts w:asciiTheme="minorHAnsi" w:hAnsiTheme="minorHAnsi"/>
        </w:rPr>
      </w:pPr>
    </w:p>
    <w:p w14:paraId="1ABBBA57" w14:textId="77777777" w:rsidR="004B3827" w:rsidRPr="004B3827" w:rsidRDefault="004B3827" w:rsidP="004B3827">
      <w:pPr>
        <w:rPr>
          <w:rFonts w:asciiTheme="minorHAnsi" w:hAnsiTheme="minorHAnsi"/>
        </w:rPr>
      </w:pPr>
    </w:p>
    <w:p w14:paraId="2547DB19" w14:textId="3C416387" w:rsidR="004B3827" w:rsidRPr="004B3827" w:rsidRDefault="004B3827" w:rsidP="004B3827">
      <w:pPr>
        <w:tabs>
          <w:tab w:val="left" w:pos="2985"/>
        </w:tabs>
        <w:rPr>
          <w:rFonts w:asciiTheme="minorHAnsi" w:hAnsiTheme="minorHAnsi"/>
        </w:rPr>
      </w:pPr>
      <w:r>
        <w:rPr>
          <w:rFonts w:asciiTheme="minorHAnsi" w:hAnsiTheme="minorHAnsi"/>
        </w:rPr>
        <w:tab/>
      </w:r>
    </w:p>
    <w:p w14:paraId="15DAAD1E" w14:textId="50AD1F74" w:rsidR="004B3827" w:rsidRDefault="004B3827" w:rsidP="004B3827">
      <w:pPr>
        <w:spacing w:after="200" w:line="276" w:lineRule="auto"/>
        <w:rPr>
          <w:rFonts w:asciiTheme="minorHAnsi" w:hAnsiTheme="minorHAnsi"/>
        </w:rPr>
      </w:pPr>
    </w:p>
    <w:p w14:paraId="1C9C8906" w14:textId="77777777" w:rsidR="004B3827" w:rsidRDefault="00D81E32" w:rsidP="004B3827">
      <w:pPr>
        <w:spacing w:after="200" w:line="276" w:lineRule="auto"/>
        <w:rPr>
          <w:rFonts w:asciiTheme="minorHAnsi" w:hAnsiTheme="minorHAnsi"/>
        </w:rPr>
      </w:pPr>
      <w:r w:rsidRPr="004B3827">
        <w:rPr>
          <w:rFonts w:asciiTheme="minorHAnsi" w:hAnsiTheme="minorHAnsi"/>
        </w:rPr>
        <w:br w:type="page"/>
      </w:r>
    </w:p>
    <w:sectPr w:rsidR="004B3827" w:rsidSect="005B1D3B">
      <w:headerReference w:type="default" r:id="rId9"/>
      <w:footerReference w:type="default" r:id="rId10"/>
      <w:pgSz w:w="12240" w:h="15840"/>
      <w:pgMar w:top="1200" w:right="1080" w:bottom="1080" w:left="1440" w:header="270" w:footer="435"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684816" w15:done="0"/>
  <w15:commentEx w15:paraId="4DA243A4" w15:done="0"/>
  <w15:commentEx w15:paraId="433CA8FB" w15:paraIdParent="4DA243A4" w15:done="0"/>
  <w15:commentEx w15:paraId="240B57CC" w15:done="0"/>
  <w15:commentEx w15:paraId="37E416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C23D0" w14:textId="77777777" w:rsidR="005B1D3B" w:rsidRDefault="005B1D3B" w:rsidP="00DC0A04">
      <w:r>
        <w:separator/>
      </w:r>
    </w:p>
  </w:endnote>
  <w:endnote w:type="continuationSeparator" w:id="0">
    <w:p w14:paraId="1F18E62E" w14:textId="77777777" w:rsidR="005B1D3B" w:rsidRDefault="005B1D3B" w:rsidP="00DC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709070"/>
      <w:docPartObj>
        <w:docPartGallery w:val="Page Numbers (Bottom of Page)"/>
        <w:docPartUnique/>
      </w:docPartObj>
    </w:sdtPr>
    <w:sdtEndPr>
      <w:rPr>
        <w:noProof/>
      </w:rPr>
    </w:sdtEndPr>
    <w:sdtContent>
      <w:p w14:paraId="394E0F94" w14:textId="77777777" w:rsidR="005B1D3B" w:rsidRDefault="005B1D3B">
        <w:pPr>
          <w:pStyle w:val="Footer"/>
          <w:jc w:val="right"/>
        </w:pPr>
        <w:r>
          <w:fldChar w:fldCharType="begin"/>
        </w:r>
        <w:r>
          <w:instrText xml:space="preserve"> PAGE   \* MERGEFORMAT </w:instrText>
        </w:r>
        <w:r>
          <w:fldChar w:fldCharType="separate"/>
        </w:r>
        <w:r w:rsidR="00571E34">
          <w:rPr>
            <w:noProof/>
          </w:rPr>
          <w:t>2</w:t>
        </w:r>
        <w:r>
          <w:rPr>
            <w:noProof/>
          </w:rPr>
          <w:fldChar w:fldCharType="end"/>
        </w:r>
      </w:p>
    </w:sdtContent>
  </w:sdt>
  <w:p w14:paraId="02B8742A" w14:textId="77777777" w:rsidR="005B1D3B" w:rsidRDefault="005B1D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0689F" w14:textId="77777777" w:rsidR="005B1D3B" w:rsidRDefault="005B1D3B" w:rsidP="00DC0A04">
      <w:r>
        <w:separator/>
      </w:r>
    </w:p>
  </w:footnote>
  <w:footnote w:type="continuationSeparator" w:id="0">
    <w:p w14:paraId="55B10A6C" w14:textId="77777777" w:rsidR="005B1D3B" w:rsidRDefault="005B1D3B" w:rsidP="00DC0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DAE7C" w14:textId="77777777" w:rsidR="00784635" w:rsidRDefault="00784635" w:rsidP="00784635">
    <w:pPr>
      <w:tabs>
        <w:tab w:val="center" w:pos="4680"/>
        <w:tab w:val="right" w:pos="9360"/>
      </w:tabs>
      <w:jc w:val="right"/>
      <w:rPr>
        <w:rFonts w:asciiTheme="minorHAnsi" w:eastAsiaTheme="minorHAnsi" w:hAnsiTheme="minorHAnsi" w:cstheme="minorBidi"/>
        <w:noProof/>
        <w:sz w:val="22"/>
        <w:szCs w:val="22"/>
      </w:rPr>
    </w:pPr>
  </w:p>
  <w:p w14:paraId="2E844BD1" w14:textId="382EF998" w:rsidR="00784635" w:rsidRPr="00784635" w:rsidRDefault="00784635" w:rsidP="00784635">
    <w:pPr>
      <w:tabs>
        <w:tab w:val="center" w:pos="4680"/>
        <w:tab w:val="right" w:pos="9360"/>
      </w:tabs>
      <w:jc w:val="right"/>
      <w:rPr>
        <w:rFonts w:asciiTheme="minorHAnsi" w:eastAsiaTheme="minorHAnsi" w:hAnsiTheme="minorHAnsi" w:cstheme="minorBidi"/>
        <w:b/>
        <w:sz w:val="22"/>
        <w:szCs w:val="22"/>
      </w:rPr>
    </w:pPr>
    <w:r w:rsidRPr="00784635">
      <w:rPr>
        <w:rFonts w:asciiTheme="minorHAnsi" w:eastAsiaTheme="minorHAnsi" w:hAnsiTheme="minorHAnsi" w:cstheme="minorBidi"/>
        <w:noProof/>
        <w:sz w:val="22"/>
        <w:szCs w:val="22"/>
      </w:rPr>
      <w:drawing>
        <wp:anchor distT="0" distB="0" distL="114300" distR="114300" simplePos="0" relativeHeight="251659264" behindDoc="0" locked="0" layoutInCell="1" allowOverlap="1" wp14:anchorId="2406C8CD" wp14:editId="335225E5">
          <wp:simplePos x="0" y="0"/>
          <wp:positionH relativeFrom="column">
            <wp:posOffset>35560</wp:posOffset>
          </wp:positionH>
          <wp:positionV relativeFrom="paragraph">
            <wp:posOffset>-48260</wp:posOffset>
          </wp:positionV>
          <wp:extent cx="3163570" cy="513080"/>
          <wp:effectExtent l="0" t="0" r="0" b="1270"/>
          <wp:wrapSquare wrapText="bothSides"/>
          <wp:docPr id="2" name="Picture 2" descr="https://www.iths.org/wp-content/uploads/ITHS-horizontal-color-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ths.org/wp-content/uploads/ITHS-horizontal-color-1000.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842" t="11366" r="-1" b="12501"/>
                  <a:stretch/>
                </pic:blipFill>
                <pic:spPr bwMode="auto">
                  <a:xfrm>
                    <a:off x="0" y="0"/>
                    <a:ext cx="3163570" cy="513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4635">
      <w:rPr>
        <w:rFonts w:asciiTheme="minorHAnsi" w:eastAsiaTheme="minorHAnsi" w:hAnsiTheme="minorHAnsi" w:cstheme="minorBidi"/>
        <w:b/>
        <w:sz w:val="22"/>
        <w:szCs w:val="22"/>
      </w:rPr>
      <w:t xml:space="preserve">ITHS </w:t>
    </w:r>
    <w:r w:rsidR="00672391">
      <w:rPr>
        <w:rFonts w:asciiTheme="minorHAnsi" w:eastAsiaTheme="minorHAnsi" w:hAnsiTheme="minorHAnsi" w:cstheme="minorBidi"/>
        <w:b/>
        <w:sz w:val="22"/>
        <w:szCs w:val="22"/>
      </w:rPr>
      <w:t>Translational Research Scholars Program</w:t>
    </w:r>
  </w:p>
  <w:p w14:paraId="245D6141" w14:textId="46A47770" w:rsidR="00784635" w:rsidRPr="00784635" w:rsidRDefault="00784635" w:rsidP="00784635">
    <w:pPr>
      <w:tabs>
        <w:tab w:val="center" w:pos="4680"/>
        <w:tab w:val="right" w:pos="9360"/>
      </w:tabs>
      <w:jc w:val="right"/>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Research </w:t>
    </w:r>
    <w:r w:rsidRPr="00784635">
      <w:rPr>
        <w:rFonts w:asciiTheme="minorHAnsi" w:eastAsiaTheme="minorHAnsi" w:hAnsiTheme="minorHAnsi" w:cstheme="minorBidi"/>
        <w:b/>
        <w:sz w:val="22"/>
        <w:szCs w:val="22"/>
      </w:rPr>
      <w:t>Proposal</w:t>
    </w:r>
  </w:p>
  <w:p w14:paraId="2D68AECD" w14:textId="77777777" w:rsidR="00784635" w:rsidRPr="00784635" w:rsidRDefault="00784635" w:rsidP="00784635">
    <w:pPr>
      <w:tabs>
        <w:tab w:val="center" w:pos="4680"/>
        <w:tab w:val="right" w:pos="9360"/>
      </w:tabs>
      <w:jc w:val="right"/>
      <w:rPr>
        <w:rFonts w:asciiTheme="minorHAnsi" w:eastAsiaTheme="minorHAnsi" w:hAnsiTheme="minorHAnsi" w:cstheme="minorBidi"/>
        <w:b/>
        <w:sz w:val="22"/>
        <w:szCs w:val="22"/>
      </w:rPr>
    </w:pPr>
    <w:r w:rsidRPr="00784635">
      <w:rPr>
        <w:rFonts w:asciiTheme="minorHAnsi" w:eastAsiaTheme="minorHAnsi" w:hAnsiTheme="minorHAnsi" w:cstheme="minorBidi"/>
        <w:b/>
        <w:sz w:val="22"/>
        <w:szCs w:val="22"/>
      </w:rPr>
      <w:t>Applicant Name</w:t>
    </w:r>
  </w:p>
  <w:p w14:paraId="4E09D7F2" w14:textId="3C2924D1" w:rsidR="005B1D3B" w:rsidRPr="005B1D3B" w:rsidRDefault="005B1D3B" w:rsidP="005B1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65F"/>
    <w:multiLevelType w:val="hybridMultilevel"/>
    <w:tmpl w:val="00F4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C0537"/>
    <w:multiLevelType w:val="hybridMultilevel"/>
    <w:tmpl w:val="041A97E0"/>
    <w:lvl w:ilvl="0" w:tplc="D76A816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1BC11FE"/>
    <w:multiLevelType w:val="hybridMultilevel"/>
    <w:tmpl w:val="93F0D9F2"/>
    <w:lvl w:ilvl="0" w:tplc="8FFAE534">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8E5FFE"/>
    <w:multiLevelType w:val="hybridMultilevel"/>
    <w:tmpl w:val="B46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B354F6"/>
    <w:multiLevelType w:val="hybridMultilevel"/>
    <w:tmpl w:val="F1504672"/>
    <w:lvl w:ilvl="0" w:tplc="D338BD9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31468DE"/>
    <w:multiLevelType w:val="hybridMultilevel"/>
    <w:tmpl w:val="C756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CE30EC"/>
    <w:multiLevelType w:val="hybridMultilevel"/>
    <w:tmpl w:val="26968B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72B71"/>
    <w:multiLevelType w:val="hybridMultilevel"/>
    <w:tmpl w:val="CD62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A27DC"/>
    <w:multiLevelType w:val="hybridMultilevel"/>
    <w:tmpl w:val="A050A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C36007"/>
    <w:multiLevelType w:val="hybridMultilevel"/>
    <w:tmpl w:val="6E0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5E549C"/>
    <w:multiLevelType w:val="hybridMultilevel"/>
    <w:tmpl w:val="7E42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B7221A"/>
    <w:multiLevelType w:val="hybridMultilevel"/>
    <w:tmpl w:val="BFC0B1E6"/>
    <w:lvl w:ilvl="0" w:tplc="548E37D8">
      <w:start w:val="1"/>
      <w:numFmt w:val="decimal"/>
      <w:lvlText w:val="%1."/>
      <w:lvlJc w:val="left"/>
      <w:pPr>
        <w:ind w:left="720" w:hanging="360"/>
      </w:pPr>
      <w:rPr>
        <w:rFonts w:asciiTheme="minorHAnsi" w:hAnsiTheme="minorHAnsi" w:cs="Times New Roman" w:hint="default"/>
        <w:b/>
        <w:sz w:val="28"/>
      </w:rPr>
    </w:lvl>
    <w:lvl w:ilvl="1" w:tplc="3A90F052">
      <w:start w:val="1"/>
      <w:numFmt w:val="lowerLetter"/>
      <w:lvlText w:val="%2."/>
      <w:lvlJc w:val="left"/>
      <w:pPr>
        <w:ind w:left="1440" w:hanging="360"/>
      </w:pPr>
      <w:rPr>
        <w:b/>
        <w:sz w:val="28"/>
        <w:szCs w:val="2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9"/>
  </w:num>
  <w:num w:numId="6">
    <w:abstractNumId w:val="11"/>
  </w:num>
  <w:num w:numId="7">
    <w:abstractNumId w:val="0"/>
  </w:num>
  <w:num w:numId="8">
    <w:abstractNumId w:val="3"/>
  </w:num>
  <w:num w:numId="9">
    <w:abstractNumId w:val="10"/>
  </w:num>
  <w:num w:numId="10">
    <w:abstractNumId w:val="5"/>
  </w:num>
  <w:num w:numId="11">
    <w:abstractNumId w:val="8"/>
  </w:num>
  <w:num w:numId="1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ryn Booth-LaForce">
    <w15:presenceInfo w15:providerId="AD" w15:userId="S-1-5-21-1478355014-127360780-1969717230-146105"/>
  </w15:person>
  <w15:person w15:author="ibcb">
    <w15:presenceInfo w15:providerId="None" w15:userId="ib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16"/>
    <w:rsid w:val="00017DD2"/>
    <w:rsid w:val="00025223"/>
    <w:rsid w:val="000334F3"/>
    <w:rsid w:val="0004017F"/>
    <w:rsid w:val="000401B8"/>
    <w:rsid w:val="00060207"/>
    <w:rsid w:val="00086C7C"/>
    <w:rsid w:val="0009108F"/>
    <w:rsid w:val="000A214C"/>
    <w:rsid w:val="000B5757"/>
    <w:rsid w:val="000D375B"/>
    <w:rsid w:val="000E3B06"/>
    <w:rsid w:val="00105E3B"/>
    <w:rsid w:val="001208DF"/>
    <w:rsid w:val="00124ACC"/>
    <w:rsid w:val="00152A64"/>
    <w:rsid w:val="001755C7"/>
    <w:rsid w:val="00185BC9"/>
    <w:rsid w:val="001E0ABF"/>
    <w:rsid w:val="001F6495"/>
    <w:rsid w:val="001F73E6"/>
    <w:rsid w:val="00217041"/>
    <w:rsid w:val="002208F5"/>
    <w:rsid w:val="002236A5"/>
    <w:rsid w:val="00225285"/>
    <w:rsid w:val="00230706"/>
    <w:rsid w:val="00236056"/>
    <w:rsid w:val="002418C7"/>
    <w:rsid w:val="00243F77"/>
    <w:rsid w:val="00255B91"/>
    <w:rsid w:val="00256433"/>
    <w:rsid w:val="002662AD"/>
    <w:rsid w:val="00274432"/>
    <w:rsid w:val="002A5532"/>
    <w:rsid w:val="002C5808"/>
    <w:rsid w:val="002C64B2"/>
    <w:rsid w:val="002C6F2F"/>
    <w:rsid w:val="002D1D5D"/>
    <w:rsid w:val="002D47DC"/>
    <w:rsid w:val="002F2A3D"/>
    <w:rsid w:val="003121D1"/>
    <w:rsid w:val="00312224"/>
    <w:rsid w:val="00313ECA"/>
    <w:rsid w:val="00317965"/>
    <w:rsid w:val="003240AF"/>
    <w:rsid w:val="00333262"/>
    <w:rsid w:val="00340A2B"/>
    <w:rsid w:val="00341F4F"/>
    <w:rsid w:val="00344F14"/>
    <w:rsid w:val="00354A38"/>
    <w:rsid w:val="003708D7"/>
    <w:rsid w:val="00387636"/>
    <w:rsid w:val="00392CEB"/>
    <w:rsid w:val="00395E0E"/>
    <w:rsid w:val="003B7423"/>
    <w:rsid w:val="003C5323"/>
    <w:rsid w:val="003C707F"/>
    <w:rsid w:val="003D375D"/>
    <w:rsid w:val="003D633E"/>
    <w:rsid w:val="003E3E69"/>
    <w:rsid w:val="003E7B1A"/>
    <w:rsid w:val="003F6D3D"/>
    <w:rsid w:val="00403837"/>
    <w:rsid w:val="00406F32"/>
    <w:rsid w:val="00433FFD"/>
    <w:rsid w:val="00446BF5"/>
    <w:rsid w:val="00476DCC"/>
    <w:rsid w:val="00481D28"/>
    <w:rsid w:val="004874E1"/>
    <w:rsid w:val="00496C06"/>
    <w:rsid w:val="004A6B2D"/>
    <w:rsid w:val="004A7961"/>
    <w:rsid w:val="004B3827"/>
    <w:rsid w:val="004B3C95"/>
    <w:rsid w:val="004C0256"/>
    <w:rsid w:val="004C4E22"/>
    <w:rsid w:val="004D12CF"/>
    <w:rsid w:val="004D261A"/>
    <w:rsid w:val="004D569A"/>
    <w:rsid w:val="004D69BA"/>
    <w:rsid w:val="004E0A30"/>
    <w:rsid w:val="004E0DDD"/>
    <w:rsid w:val="004E4980"/>
    <w:rsid w:val="004F19E5"/>
    <w:rsid w:val="005011CD"/>
    <w:rsid w:val="00502636"/>
    <w:rsid w:val="00504D89"/>
    <w:rsid w:val="00513EF6"/>
    <w:rsid w:val="00522EAE"/>
    <w:rsid w:val="00525447"/>
    <w:rsid w:val="00531A5A"/>
    <w:rsid w:val="0053277F"/>
    <w:rsid w:val="00542088"/>
    <w:rsid w:val="00542325"/>
    <w:rsid w:val="00546F4E"/>
    <w:rsid w:val="00571E34"/>
    <w:rsid w:val="00572496"/>
    <w:rsid w:val="00594C0D"/>
    <w:rsid w:val="005B12EF"/>
    <w:rsid w:val="005B1ACE"/>
    <w:rsid w:val="005B1D3B"/>
    <w:rsid w:val="005B5167"/>
    <w:rsid w:val="005C628C"/>
    <w:rsid w:val="005D5911"/>
    <w:rsid w:val="005D6E45"/>
    <w:rsid w:val="005D7C54"/>
    <w:rsid w:val="005E3FA0"/>
    <w:rsid w:val="005E4B13"/>
    <w:rsid w:val="005E4C3E"/>
    <w:rsid w:val="005F0CB2"/>
    <w:rsid w:val="00613731"/>
    <w:rsid w:val="00613916"/>
    <w:rsid w:val="00631D96"/>
    <w:rsid w:val="00633A51"/>
    <w:rsid w:val="00642BC9"/>
    <w:rsid w:val="00654FB9"/>
    <w:rsid w:val="00657424"/>
    <w:rsid w:val="00663CB4"/>
    <w:rsid w:val="00672391"/>
    <w:rsid w:val="0067653E"/>
    <w:rsid w:val="00691743"/>
    <w:rsid w:val="006943E9"/>
    <w:rsid w:val="006950B3"/>
    <w:rsid w:val="006A72A4"/>
    <w:rsid w:val="006B14CC"/>
    <w:rsid w:val="006D3329"/>
    <w:rsid w:val="00715233"/>
    <w:rsid w:val="00724CC2"/>
    <w:rsid w:val="007552FB"/>
    <w:rsid w:val="0075560A"/>
    <w:rsid w:val="00765D8D"/>
    <w:rsid w:val="00770702"/>
    <w:rsid w:val="0077352C"/>
    <w:rsid w:val="00775230"/>
    <w:rsid w:val="0077668E"/>
    <w:rsid w:val="0077719A"/>
    <w:rsid w:val="007804C9"/>
    <w:rsid w:val="00784635"/>
    <w:rsid w:val="007B1932"/>
    <w:rsid w:val="007B2A07"/>
    <w:rsid w:val="007B3C49"/>
    <w:rsid w:val="007B68EF"/>
    <w:rsid w:val="007D4AF0"/>
    <w:rsid w:val="007E36CA"/>
    <w:rsid w:val="007E3FAA"/>
    <w:rsid w:val="008025F3"/>
    <w:rsid w:val="008144F6"/>
    <w:rsid w:val="00826B23"/>
    <w:rsid w:val="008279D2"/>
    <w:rsid w:val="00827AC3"/>
    <w:rsid w:val="00832C6D"/>
    <w:rsid w:val="00836EC8"/>
    <w:rsid w:val="00844F9A"/>
    <w:rsid w:val="0084502A"/>
    <w:rsid w:val="00854D82"/>
    <w:rsid w:val="00860849"/>
    <w:rsid w:val="0086170B"/>
    <w:rsid w:val="00861E07"/>
    <w:rsid w:val="00862BF1"/>
    <w:rsid w:val="0086373B"/>
    <w:rsid w:val="00877A0A"/>
    <w:rsid w:val="00877A88"/>
    <w:rsid w:val="00891228"/>
    <w:rsid w:val="008B53CF"/>
    <w:rsid w:val="008B6598"/>
    <w:rsid w:val="008D1501"/>
    <w:rsid w:val="008D4FB4"/>
    <w:rsid w:val="008E0E5B"/>
    <w:rsid w:val="008E214F"/>
    <w:rsid w:val="0090281E"/>
    <w:rsid w:val="00906CA0"/>
    <w:rsid w:val="0090718A"/>
    <w:rsid w:val="00913AFF"/>
    <w:rsid w:val="009174AB"/>
    <w:rsid w:val="009201B9"/>
    <w:rsid w:val="009263F5"/>
    <w:rsid w:val="0093361D"/>
    <w:rsid w:val="00937D5C"/>
    <w:rsid w:val="0094017B"/>
    <w:rsid w:val="00946103"/>
    <w:rsid w:val="009535CE"/>
    <w:rsid w:val="00960DD1"/>
    <w:rsid w:val="00971553"/>
    <w:rsid w:val="00971AA8"/>
    <w:rsid w:val="00973AD3"/>
    <w:rsid w:val="00981E70"/>
    <w:rsid w:val="009879F7"/>
    <w:rsid w:val="00996BCA"/>
    <w:rsid w:val="009A3301"/>
    <w:rsid w:val="009B2CB9"/>
    <w:rsid w:val="009B42BC"/>
    <w:rsid w:val="009C35B0"/>
    <w:rsid w:val="009D4AAC"/>
    <w:rsid w:val="00A231F7"/>
    <w:rsid w:val="00A26AAD"/>
    <w:rsid w:val="00A410B6"/>
    <w:rsid w:val="00A46A5B"/>
    <w:rsid w:val="00A77887"/>
    <w:rsid w:val="00A859DD"/>
    <w:rsid w:val="00AA107E"/>
    <w:rsid w:val="00AA5F03"/>
    <w:rsid w:val="00AA6917"/>
    <w:rsid w:val="00AC0767"/>
    <w:rsid w:val="00AC60CF"/>
    <w:rsid w:val="00AF04F7"/>
    <w:rsid w:val="00AF172E"/>
    <w:rsid w:val="00B12DC0"/>
    <w:rsid w:val="00B33E68"/>
    <w:rsid w:val="00B602E6"/>
    <w:rsid w:val="00B60DF6"/>
    <w:rsid w:val="00B74DEA"/>
    <w:rsid w:val="00B933C3"/>
    <w:rsid w:val="00BA1223"/>
    <w:rsid w:val="00BB2D10"/>
    <w:rsid w:val="00BB4E5C"/>
    <w:rsid w:val="00BC6F6A"/>
    <w:rsid w:val="00BC7A94"/>
    <w:rsid w:val="00BE26F2"/>
    <w:rsid w:val="00BF2AF4"/>
    <w:rsid w:val="00C0457F"/>
    <w:rsid w:val="00C120B4"/>
    <w:rsid w:val="00C1392F"/>
    <w:rsid w:val="00C34081"/>
    <w:rsid w:val="00C433DE"/>
    <w:rsid w:val="00C731DB"/>
    <w:rsid w:val="00C80B7D"/>
    <w:rsid w:val="00C85713"/>
    <w:rsid w:val="00C86B2F"/>
    <w:rsid w:val="00C92175"/>
    <w:rsid w:val="00CB27A5"/>
    <w:rsid w:val="00CB4AC8"/>
    <w:rsid w:val="00D015F7"/>
    <w:rsid w:val="00D13E8B"/>
    <w:rsid w:val="00D147D9"/>
    <w:rsid w:val="00D17377"/>
    <w:rsid w:val="00D256C4"/>
    <w:rsid w:val="00D2598B"/>
    <w:rsid w:val="00D30077"/>
    <w:rsid w:val="00D47816"/>
    <w:rsid w:val="00D55EF4"/>
    <w:rsid w:val="00D7386B"/>
    <w:rsid w:val="00D81E32"/>
    <w:rsid w:val="00D85F0A"/>
    <w:rsid w:val="00D924B6"/>
    <w:rsid w:val="00D94C82"/>
    <w:rsid w:val="00D96F5A"/>
    <w:rsid w:val="00DA0A31"/>
    <w:rsid w:val="00DB5455"/>
    <w:rsid w:val="00DC0851"/>
    <w:rsid w:val="00DC0A04"/>
    <w:rsid w:val="00DD0A5B"/>
    <w:rsid w:val="00DE0C6C"/>
    <w:rsid w:val="00DE1C37"/>
    <w:rsid w:val="00DE1E4A"/>
    <w:rsid w:val="00E05AF1"/>
    <w:rsid w:val="00E16CB1"/>
    <w:rsid w:val="00E21E85"/>
    <w:rsid w:val="00E25087"/>
    <w:rsid w:val="00E32B60"/>
    <w:rsid w:val="00E4141D"/>
    <w:rsid w:val="00E51398"/>
    <w:rsid w:val="00E54D5E"/>
    <w:rsid w:val="00E57790"/>
    <w:rsid w:val="00E60D16"/>
    <w:rsid w:val="00E84B55"/>
    <w:rsid w:val="00E94030"/>
    <w:rsid w:val="00E973D8"/>
    <w:rsid w:val="00EA79C5"/>
    <w:rsid w:val="00EB633B"/>
    <w:rsid w:val="00EC2AE7"/>
    <w:rsid w:val="00EC37BC"/>
    <w:rsid w:val="00EC4826"/>
    <w:rsid w:val="00EC7381"/>
    <w:rsid w:val="00EC739A"/>
    <w:rsid w:val="00ED1A05"/>
    <w:rsid w:val="00ED1BD1"/>
    <w:rsid w:val="00EF1E1B"/>
    <w:rsid w:val="00EF30BC"/>
    <w:rsid w:val="00F101C1"/>
    <w:rsid w:val="00F1558D"/>
    <w:rsid w:val="00F25AB0"/>
    <w:rsid w:val="00F3485B"/>
    <w:rsid w:val="00F452BC"/>
    <w:rsid w:val="00F51B23"/>
    <w:rsid w:val="00F56B95"/>
    <w:rsid w:val="00F60156"/>
    <w:rsid w:val="00F62DAD"/>
    <w:rsid w:val="00F65E2B"/>
    <w:rsid w:val="00F7059B"/>
    <w:rsid w:val="00F705D6"/>
    <w:rsid w:val="00F81A17"/>
    <w:rsid w:val="00F8494C"/>
    <w:rsid w:val="00F91A44"/>
    <w:rsid w:val="00FA12FB"/>
    <w:rsid w:val="00FB1D25"/>
    <w:rsid w:val="00FD319B"/>
    <w:rsid w:val="00FE09DD"/>
    <w:rsid w:val="00FF327C"/>
    <w:rsid w:val="00FF4CE9"/>
    <w:rsid w:val="00FF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194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E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A04"/>
    <w:pPr>
      <w:tabs>
        <w:tab w:val="center" w:pos="4680"/>
        <w:tab w:val="right" w:pos="9360"/>
      </w:tabs>
    </w:pPr>
  </w:style>
  <w:style w:type="character" w:customStyle="1" w:styleId="HeaderChar">
    <w:name w:val="Header Char"/>
    <w:basedOn w:val="DefaultParagraphFont"/>
    <w:link w:val="Header"/>
    <w:uiPriority w:val="99"/>
    <w:rsid w:val="00DC0A04"/>
  </w:style>
  <w:style w:type="paragraph" w:styleId="Footer">
    <w:name w:val="footer"/>
    <w:basedOn w:val="Normal"/>
    <w:link w:val="FooterChar"/>
    <w:uiPriority w:val="99"/>
    <w:unhideWhenUsed/>
    <w:rsid w:val="00DC0A04"/>
    <w:pPr>
      <w:tabs>
        <w:tab w:val="center" w:pos="4680"/>
        <w:tab w:val="right" w:pos="9360"/>
      </w:tabs>
    </w:pPr>
  </w:style>
  <w:style w:type="character" w:customStyle="1" w:styleId="FooterChar">
    <w:name w:val="Footer Char"/>
    <w:basedOn w:val="DefaultParagraphFont"/>
    <w:link w:val="Footer"/>
    <w:uiPriority w:val="99"/>
    <w:rsid w:val="00DC0A04"/>
  </w:style>
  <w:style w:type="paragraph" w:styleId="BalloonText">
    <w:name w:val="Balloon Text"/>
    <w:basedOn w:val="Normal"/>
    <w:link w:val="BalloonTextChar"/>
    <w:uiPriority w:val="99"/>
    <w:semiHidden/>
    <w:unhideWhenUsed/>
    <w:rsid w:val="00DC0A04"/>
    <w:rPr>
      <w:rFonts w:ascii="Tahoma" w:hAnsi="Tahoma" w:cs="Tahoma"/>
      <w:sz w:val="16"/>
      <w:szCs w:val="16"/>
    </w:rPr>
  </w:style>
  <w:style w:type="character" w:customStyle="1" w:styleId="BalloonTextChar">
    <w:name w:val="Balloon Text Char"/>
    <w:basedOn w:val="DefaultParagraphFont"/>
    <w:link w:val="BalloonText"/>
    <w:uiPriority w:val="99"/>
    <w:semiHidden/>
    <w:rsid w:val="00DC0A04"/>
    <w:rPr>
      <w:rFonts w:ascii="Tahoma" w:hAnsi="Tahoma" w:cs="Tahoma"/>
      <w:sz w:val="16"/>
      <w:szCs w:val="16"/>
    </w:rPr>
  </w:style>
  <w:style w:type="paragraph" w:styleId="ListParagraph">
    <w:name w:val="List Paragraph"/>
    <w:basedOn w:val="Normal"/>
    <w:uiPriority w:val="34"/>
    <w:qFormat/>
    <w:rsid w:val="00D81E32"/>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F1558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84B55"/>
    <w:rPr>
      <w:color w:val="0000FF" w:themeColor="hyperlink"/>
      <w:u w:val="single"/>
    </w:rPr>
  </w:style>
  <w:style w:type="character" w:styleId="CommentReference">
    <w:name w:val="annotation reference"/>
    <w:basedOn w:val="DefaultParagraphFont"/>
    <w:uiPriority w:val="99"/>
    <w:semiHidden/>
    <w:unhideWhenUsed/>
    <w:rsid w:val="00844F9A"/>
    <w:rPr>
      <w:sz w:val="16"/>
      <w:szCs w:val="16"/>
    </w:rPr>
  </w:style>
  <w:style w:type="paragraph" w:styleId="CommentText">
    <w:name w:val="annotation text"/>
    <w:basedOn w:val="Normal"/>
    <w:link w:val="CommentTextChar"/>
    <w:uiPriority w:val="99"/>
    <w:semiHidden/>
    <w:unhideWhenUsed/>
    <w:rsid w:val="00844F9A"/>
    <w:rPr>
      <w:sz w:val="20"/>
      <w:szCs w:val="20"/>
    </w:rPr>
  </w:style>
  <w:style w:type="character" w:customStyle="1" w:styleId="CommentTextChar">
    <w:name w:val="Comment Text Char"/>
    <w:basedOn w:val="DefaultParagraphFont"/>
    <w:link w:val="CommentText"/>
    <w:uiPriority w:val="99"/>
    <w:semiHidden/>
    <w:rsid w:val="00844F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4F9A"/>
    <w:rPr>
      <w:b/>
      <w:bCs/>
    </w:rPr>
  </w:style>
  <w:style w:type="character" w:customStyle="1" w:styleId="CommentSubjectChar">
    <w:name w:val="Comment Subject Char"/>
    <w:basedOn w:val="CommentTextChar"/>
    <w:link w:val="CommentSubject"/>
    <w:uiPriority w:val="99"/>
    <w:semiHidden/>
    <w:rsid w:val="00844F9A"/>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5F0CB2"/>
    <w:rPr>
      <w:color w:val="808080"/>
    </w:rPr>
  </w:style>
  <w:style w:type="paragraph" w:styleId="HTMLPreformatted">
    <w:name w:val="HTML Preformatted"/>
    <w:basedOn w:val="Normal"/>
    <w:link w:val="HTMLPreformattedChar"/>
    <w:uiPriority w:val="99"/>
    <w:unhideWhenUsed/>
    <w:rsid w:val="0040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403837"/>
    <w:rPr>
      <w:rFonts w:ascii="Consolas" w:hAnsi="Consolas" w:cs="Consolas"/>
      <w:sz w:val="20"/>
      <w:szCs w:val="20"/>
    </w:rPr>
  </w:style>
  <w:style w:type="table" w:styleId="TableGrid">
    <w:name w:val="Table Grid"/>
    <w:basedOn w:val="TableNormal"/>
    <w:uiPriority w:val="59"/>
    <w:rsid w:val="005B1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1E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E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A04"/>
    <w:pPr>
      <w:tabs>
        <w:tab w:val="center" w:pos="4680"/>
        <w:tab w:val="right" w:pos="9360"/>
      </w:tabs>
    </w:pPr>
  </w:style>
  <w:style w:type="character" w:customStyle="1" w:styleId="HeaderChar">
    <w:name w:val="Header Char"/>
    <w:basedOn w:val="DefaultParagraphFont"/>
    <w:link w:val="Header"/>
    <w:uiPriority w:val="99"/>
    <w:rsid w:val="00DC0A04"/>
  </w:style>
  <w:style w:type="paragraph" w:styleId="Footer">
    <w:name w:val="footer"/>
    <w:basedOn w:val="Normal"/>
    <w:link w:val="FooterChar"/>
    <w:uiPriority w:val="99"/>
    <w:unhideWhenUsed/>
    <w:rsid w:val="00DC0A04"/>
    <w:pPr>
      <w:tabs>
        <w:tab w:val="center" w:pos="4680"/>
        <w:tab w:val="right" w:pos="9360"/>
      </w:tabs>
    </w:pPr>
  </w:style>
  <w:style w:type="character" w:customStyle="1" w:styleId="FooterChar">
    <w:name w:val="Footer Char"/>
    <w:basedOn w:val="DefaultParagraphFont"/>
    <w:link w:val="Footer"/>
    <w:uiPriority w:val="99"/>
    <w:rsid w:val="00DC0A04"/>
  </w:style>
  <w:style w:type="paragraph" w:styleId="BalloonText">
    <w:name w:val="Balloon Text"/>
    <w:basedOn w:val="Normal"/>
    <w:link w:val="BalloonTextChar"/>
    <w:uiPriority w:val="99"/>
    <w:semiHidden/>
    <w:unhideWhenUsed/>
    <w:rsid w:val="00DC0A04"/>
    <w:rPr>
      <w:rFonts w:ascii="Tahoma" w:hAnsi="Tahoma" w:cs="Tahoma"/>
      <w:sz w:val="16"/>
      <w:szCs w:val="16"/>
    </w:rPr>
  </w:style>
  <w:style w:type="character" w:customStyle="1" w:styleId="BalloonTextChar">
    <w:name w:val="Balloon Text Char"/>
    <w:basedOn w:val="DefaultParagraphFont"/>
    <w:link w:val="BalloonText"/>
    <w:uiPriority w:val="99"/>
    <w:semiHidden/>
    <w:rsid w:val="00DC0A04"/>
    <w:rPr>
      <w:rFonts w:ascii="Tahoma" w:hAnsi="Tahoma" w:cs="Tahoma"/>
      <w:sz w:val="16"/>
      <w:szCs w:val="16"/>
    </w:rPr>
  </w:style>
  <w:style w:type="paragraph" w:styleId="ListParagraph">
    <w:name w:val="List Paragraph"/>
    <w:basedOn w:val="Normal"/>
    <w:uiPriority w:val="34"/>
    <w:qFormat/>
    <w:rsid w:val="00D81E32"/>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F1558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84B55"/>
    <w:rPr>
      <w:color w:val="0000FF" w:themeColor="hyperlink"/>
      <w:u w:val="single"/>
    </w:rPr>
  </w:style>
  <w:style w:type="character" w:styleId="CommentReference">
    <w:name w:val="annotation reference"/>
    <w:basedOn w:val="DefaultParagraphFont"/>
    <w:uiPriority w:val="99"/>
    <w:semiHidden/>
    <w:unhideWhenUsed/>
    <w:rsid w:val="00844F9A"/>
    <w:rPr>
      <w:sz w:val="16"/>
      <w:szCs w:val="16"/>
    </w:rPr>
  </w:style>
  <w:style w:type="paragraph" w:styleId="CommentText">
    <w:name w:val="annotation text"/>
    <w:basedOn w:val="Normal"/>
    <w:link w:val="CommentTextChar"/>
    <w:uiPriority w:val="99"/>
    <w:semiHidden/>
    <w:unhideWhenUsed/>
    <w:rsid w:val="00844F9A"/>
    <w:rPr>
      <w:sz w:val="20"/>
      <w:szCs w:val="20"/>
    </w:rPr>
  </w:style>
  <w:style w:type="character" w:customStyle="1" w:styleId="CommentTextChar">
    <w:name w:val="Comment Text Char"/>
    <w:basedOn w:val="DefaultParagraphFont"/>
    <w:link w:val="CommentText"/>
    <w:uiPriority w:val="99"/>
    <w:semiHidden/>
    <w:rsid w:val="00844F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4F9A"/>
    <w:rPr>
      <w:b/>
      <w:bCs/>
    </w:rPr>
  </w:style>
  <w:style w:type="character" w:customStyle="1" w:styleId="CommentSubjectChar">
    <w:name w:val="Comment Subject Char"/>
    <w:basedOn w:val="CommentTextChar"/>
    <w:link w:val="CommentSubject"/>
    <w:uiPriority w:val="99"/>
    <w:semiHidden/>
    <w:rsid w:val="00844F9A"/>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5F0CB2"/>
    <w:rPr>
      <w:color w:val="808080"/>
    </w:rPr>
  </w:style>
  <w:style w:type="paragraph" w:styleId="HTMLPreformatted">
    <w:name w:val="HTML Preformatted"/>
    <w:basedOn w:val="Normal"/>
    <w:link w:val="HTMLPreformattedChar"/>
    <w:uiPriority w:val="99"/>
    <w:unhideWhenUsed/>
    <w:rsid w:val="0040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403837"/>
    <w:rPr>
      <w:rFonts w:ascii="Consolas" w:hAnsi="Consolas" w:cs="Consolas"/>
      <w:sz w:val="20"/>
      <w:szCs w:val="20"/>
    </w:rPr>
  </w:style>
  <w:style w:type="table" w:styleId="TableGrid">
    <w:name w:val="Table Grid"/>
    <w:basedOn w:val="TableNormal"/>
    <w:uiPriority w:val="59"/>
    <w:rsid w:val="005B1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1E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72007">
      <w:bodyDiv w:val="1"/>
      <w:marLeft w:val="0"/>
      <w:marRight w:val="0"/>
      <w:marTop w:val="0"/>
      <w:marBottom w:val="0"/>
      <w:divBdr>
        <w:top w:val="none" w:sz="0" w:space="0" w:color="auto"/>
        <w:left w:val="none" w:sz="0" w:space="0" w:color="auto"/>
        <w:bottom w:val="none" w:sz="0" w:space="0" w:color="auto"/>
        <w:right w:val="none" w:sz="0" w:space="0" w:color="auto"/>
      </w:divBdr>
    </w:div>
    <w:div w:id="653679028">
      <w:bodyDiv w:val="1"/>
      <w:marLeft w:val="0"/>
      <w:marRight w:val="0"/>
      <w:marTop w:val="0"/>
      <w:marBottom w:val="0"/>
      <w:divBdr>
        <w:top w:val="none" w:sz="0" w:space="0" w:color="auto"/>
        <w:left w:val="none" w:sz="0" w:space="0" w:color="auto"/>
        <w:bottom w:val="none" w:sz="0" w:space="0" w:color="auto"/>
        <w:right w:val="none" w:sz="0" w:space="0" w:color="auto"/>
      </w:divBdr>
    </w:div>
    <w:div w:id="90210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4BD1D-111A-4A28-B816-B63EB433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FF1B83CB</Template>
  <TotalTime>4</TotalTime>
  <Pages>3</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Denee McCloud</dc:creator>
  <cp:lastModifiedBy>Denee McCloud</cp:lastModifiedBy>
  <cp:revision>15</cp:revision>
  <cp:lastPrinted>2014-07-16T20:40:00Z</cp:lastPrinted>
  <dcterms:created xsi:type="dcterms:W3CDTF">2016-11-08T22:31:00Z</dcterms:created>
  <dcterms:modified xsi:type="dcterms:W3CDTF">2016-11-14T23:08:00Z</dcterms:modified>
</cp:coreProperties>
</file>