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5"/>
        <w:gridCol w:w="3725"/>
        <w:gridCol w:w="7661"/>
        <w:gridCol w:w="3767"/>
      </w:tblGrid>
      <w:tr w:rsidR="006A2DEE" w:rsidTr="00C34AE8">
        <w:trPr>
          <w:trHeight w:val="2115"/>
        </w:trPr>
        <w:tc>
          <w:tcPr>
            <w:tcW w:w="1950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6A2DEE" w:rsidRPr="00C34AE8" w:rsidRDefault="006A2DEE" w:rsidP="00C34AE8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bookmarkStart w:id="0" w:name="_GoBack"/>
            <w:bookmarkEnd w:id="0"/>
            <w:r w:rsidRPr="00C34AE8">
              <w:rPr>
                <w:b/>
              </w:rPr>
              <w:t>Problem Statement</w:t>
            </w:r>
            <w:r w:rsidR="004C216E" w:rsidRPr="00C34AE8">
              <w:rPr>
                <w:b/>
              </w:rPr>
              <w:t>/</w:t>
            </w:r>
            <w:r w:rsidRPr="00C34AE8">
              <w:rPr>
                <w:b/>
              </w:rPr>
              <w:t>Need that will be met</w:t>
            </w:r>
            <w:r w:rsidR="004C216E" w:rsidRPr="00C34AE8">
              <w:rPr>
                <w:b/>
              </w:rPr>
              <w:t xml:space="preserve"> by this study</w:t>
            </w:r>
          </w:p>
          <w:p w:rsidR="006A2DEE" w:rsidRPr="005B26C7" w:rsidRDefault="006A2DEE" w:rsidP="00BE0955"/>
        </w:tc>
        <w:tc>
          <w:tcPr>
            <w:tcW w:w="376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C34AE8">
              <w:rPr>
                <w:b/>
              </w:rPr>
              <w:t>Customers/End Users</w:t>
            </w:r>
          </w:p>
          <w:p w:rsidR="006A2DEE" w:rsidRPr="00C34AE8" w:rsidRDefault="006A2DEE" w:rsidP="00C34AE8">
            <w:pPr>
              <w:pStyle w:val="ListParagraph"/>
              <w:rPr>
                <w:b/>
              </w:rPr>
            </w:pPr>
          </w:p>
        </w:tc>
      </w:tr>
      <w:tr w:rsidR="00C34AE8" w:rsidTr="00C34AE8">
        <w:trPr>
          <w:trHeight w:val="714"/>
        </w:trPr>
        <w:tc>
          <w:tcPr>
            <w:tcW w:w="19501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C34AE8">
              <w:rPr>
                <w:b/>
              </w:rPr>
              <w:t>Funding Organizational Objectives Supported by this Study</w:t>
            </w:r>
          </w:p>
          <w:p w:rsidR="00C34AE8" w:rsidRPr="005B26C7" w:rsidRDefault="00C34AE8" w:rsidP="00BF5FD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767" w:type="dxa"/>
            <w:vMerge w:val="restart"/>
            <w:tcBorders>
              <w:right w:val="single" w:sz="24" w:space="0" w:color="auto"/>
            </w:tcBorders>
          </w:tcPr>
          <w:p w:rsidR="00C34AE8" w:rsidRPr="005B26C7" w:rsidRDefault="00C34AE8" w:rsidP="00C34AE8">
            <w:pPr>
              <w:rPr>
                <w:b/>
              </w:rPr>
            </w:pPr>
            <w:r>
              <w:rPr>
                <w:b/>
              </w:rPr>
              <w:t xml:space="preserve">D. </w:t>
            </w:r>
            <w:r w:rsidRPr="00C34AE8">
              <w:rPr>
                <w:b/>
              </w:rPr>
              <w:t>Team Participants/Selection/Roles</w:t>
            </w:r>
          </w:p>
        </w:tc>
      </w:tr>
      <w:tr w:rsidR="00C34AE8" w:rsidTr="00C34AE8">
        <w:trPr>
          <w:trHeight w:val="2230"/>
        </w:trPr>
        <w:tc>
          <w:tcPr>
            <w:tcW w:w="19501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4"/>
              </w:numPr>
              <w:ind w:left="675"/>
              <w:rPr>
                <w:b/>
              </w:rPr>
            </w:pPr>
            <w:r w:rsidRPr="00C34AE8">
              <w:rPr>
                <w:b/>
              </w:rPr>
              <w:t>Current State</w:t>
            </w:r>
          </w:p>
          <w:p w:rsidR="00C34AE8" w:rsidRPr="005B26C7" w:rsidRDefault="00C34AE8" w:rsidP="00A94BAA">
            <w:pPr>
              <w:rPr>
                <w:b/>
              </w:rPr>
            </w:pPr>
          </w:p>
        </w:tc>
        <w:tc>
          <w:tcPr>
            <w:tcW w:w="3767" w:type="dxa"/>
            <w:vMerge/>
            <w:tcBorders>
              <w:right w:val="single" w:sz="24" w:space="0" w:color="auto"/>
            </w:tcBorders>
          </w:tcPr>
          <w:p w:rsidR="00C34AE8" w:rsidRPr="007F0B08" w:rsidRDefault="00C34AE8" w:rsidP="00C34AE8"/>
        </w:tc>
      </w:tr>
      <w:tr w:rsidR="00C34AE8" w:rsidTr="00C34AE8">
        <w:trPr>
          <w:trHeight w:val="1547"/>
        </w:trPr>
        <w:tc>
          <w:tcPr>
            <w:tcW w:w="8115" w:type="dxa"/>
            <w:tcBorders>
              <w:left w:val="single" w:sz="24" w:space="0" w:color="auto"/>
              <w:bottom w:val="single" w:sz="4" w:space="0" w:color="auto"/>
            </w:tcBorders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4"/>
              </w:numPr>
              <w:ind w:left="675"/>
              <w:rPr>
                <w:b/>
              </w:rPr>
            </w:pPr>
            <w:r w:rsidRPr="00C34AE8">
              <w:rPr>
                <w:b/>
              </w:rPr>
              <w:t>Included in Scope</w:t>
            </w:r>
          </w:p>
          <w:p w:rsidR="00C34AE8" w:rsidRPr="005B26C7" w:rsidRDefault="00C34AE8" w:rsidP="00BE0955">
            <w:pPr>
              <w:rPr>
                <w:b/>
              </w:rPr>
            </w:pPr>
          </w:p>
        </w:tc>
        <w:tc>
          <w:tcPr>
            <w:tcW w:w="11386" w:type="dxa"/>
            <w:gridSpan w:val="2"/>
            <w:tcBorders>
              <w:bottom w:val="single" w:sz="4" w:space="0" w:color="auto"/>
            </w:tcBorders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5"/>
              </w:numPr>
              <w:ind w:left="751"/>
              <w:rPr>
                <w:b/>
              </w:rPr>
            </w:pPr>
            <w:r w:rsidRPr="00C34AE8">
              <w:rPr>
                <w:b/>
              </w:rPr>
              <w:t>Excluded from Scope</w:t>
            </w:r>
          </w:p>
          <w:p w:rsidR="00C34AE8" w:rsidRPr="007F0B08" w:rsidRDefault="00C34AE8" w:rsidP="00BF5FD6"/>
        </w:tc>
        <w:tc>
          <w:tcPr>
            <w:tcW w:w="3767" w:type="dxa"/>
            <w:vMerge/>
            <w:tcBorders>
              <w:right w:val="single" w:sz="24" w:space="0" w:color="auto"/>
            </w:tcBorders>
          </w:tcPr>
          <w:p w:rsidR="00C34AE8" w:rsidRDefault="00C34AE8" w:rsidP="00C34AE8">
            <w:pPr>
              <w:rPr>
                <w:b/>
              </w:rPr>
            </w:pPr>
          </w:p>
        </w:tc>
      </w:tr>
      <w:tr w:rsidR="00C34AE8" w:rsidTr="00C34AE8">
        <w:trPr>
          <w:trHeight w:val="1907"/>
        </w:trPr>
        <w:tc>
          <w:tcPr>
            <w:tcW w:w="8115" w:type="dxa"/>
            <w:tcBorders>
              <w:left w:val="single" w:sz="24" w:space="0" w:color="auto"/>
              <w:right w:val="nil"/>
            </w:tcBorders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 w:rsidRPr="00C34AE8">
              <w:rPr>
                <w:b/>
              </w:rPr>
              <w:t>Objectives/Outputs/Deliverables</w:t>
            </w:r>
          </w:p>
          <w:p w:rsidR="00C34AE8" w:rsidRDefault="00C34AE8" w:rsidP="00BE0955">
            <w:pPr>
              <w:rPr>
                <w:b/>
              </w:rPr>
            </w:pPr>
          </w:p>
        </w:tc>
        <w:tc>
          <w:tcPr>
            <w:tcW w:w="11386" w:type="dxa"/>
            <w:gridSpan w:val="2"/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 w:rsidRPr="00C34AE8">
              <w:rPr>
                <w:b/>
              </w:rPr>
              <w:t>Evaluation</w:t>
            </w:r>
          </w:p>
          <w:p w:rsidR="00C34AE8" w:rsidRDefault="00C34AE8" w:rsidP="00BF5FD6">
            <w:pPr>
              <w:rPr>
                <w:b/>
              </w:rPr>
            </w:pPr>
          </w:p>
        </w:tc>
        <w:tc>
          <w:tcPr>
            <w:tcW w:w="3767" w:type="dxa"/>
            <w:vMerge/>
            <w:tcBorders>
              <w:right w:val="single" w:sz="24" w:space="0" w:color="auto"/>
            </w:tcBorders>
          </w:tcPr>
          <w:p w:rsidR="00C34AE8" w:rsidRDefault="00C34AE8" w:rsidP="00C34AE8">
            <w:pPr>
              <w:rPr>
                <w:b/>
              </w:rPr>
            </w:pPr>
          </w:p>
        </w:tc>
      </w:tr>
      <w:tr w:rsidR="00C34AE8" w:rsidTr="00C34AE8">
        <w:trPr>
          <w:trHeight w:val="1685"/>
        </w:trPr>
        <w:tc>
          <w:tcPr>
            <w:tcW w:w="11840" w:type="dxa"/>
            <w:gridSpan w:val="2"/>
            <w:tcBorders>
              <w:left w:val="single" w:sz="24" w:space="0" w:color="auto"/>
            </w:tcBorders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 w:rsidRPr="00C34AE8">
              <w:rPr>
                <w:b/>
              </w:rPr>
              <w:t>Approach/ Critical Path Milestones/ Time Frames</w:t>
            </w:r>
          </w:p>
          <w:p w:rsidR="00C34AE8" w:rsidRDefault="00C34AE8" w:rsidP="006B474E">
            <w:pPr>
              <w:rPr>
                <w:b/>
              </w:rPr>
            </w:pPr>
          </w:p>
        </w:tc>
        <w:tc>
          <w:tcPr>
            <w:tcW w:w="11428" w:type="dxa"/>
            <w:gridSpan w:val="2"/>
            <w:vMerge w:val="restart"/>
            <w:tcBorders>
              <w:right w:val="single" w:sz="24" w:space="0" w:color="auto"/>
            </w:tcBorders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 w:rsidRPr="00C34AE8">
              <w:rPr>
                <w:b/>
              </w:rPr>
              <w:t>Risks</w:t>
            </w:r>
          </w:p>
          <w:p w:rsidR="00C34AE8" w:rsidRDefault="00C34AE8" w:rsidP="00BF5FD6">
            <w:pPr>
              <w:rPr>
                <w:b/>
              </w:rPr>
            </w:pPr>
          </w:p>
          <w:p w:rsidR="00C34AE8" w:rsidRDefault="00C34AE8" w:rsidP="00BF5FD6">
            <w:pPr>
              <w:rPr>
                <w:b/>
              </w:rPr>
            </w:pPr>
          </w:p>
          <w:p w:rsidR="00C34AE8" w:rsidRDefault="00C34AE8" w:rsidP="00BF5FD6">
            <w:pPr>
              <w:rPr>
                <w:b/>
              </w:rPr>
            </w:pPr>
          </w:p>
          <w:p w:rsidR="00C34AE8" w:rsidRDefault="00C34AE8" w:rsidP="00BF5FD6">
            <w:pPr>
              <w:rPr>
                <w:b/>
              </w:rPr>
            </w:pPr>
          </w:p>
          <w:p w:rsidR="00C34AE8" w:rsidRDefault="00C34AE8" w:rsidP="00BF5FD6">
            <w:pPr>
              <w:rPr>
                <w:b/>
              </w:rPr>
            </w:pPr>
          </w:p>
          <w:p w:rsidR="00C34AE8" w:rsidRDefault="00C34AE8" w:rsidP="00C34AE8">
            <w:pPr>
              <w:ind w:left="796"/>
              <w:rPr>
                <w:b/>
              </w:rPr>
            </w:pPr>
            <w:r>
              <w:rPr>
                <w:b/>
              </w:rPr>
              <w:t>Dependencies</w:t>
            </w:r>
          </w:p>
          <w:p w:rsidR="00C34AE8" w:rsidRPr="00BE0955" w:rsidRDefault="00C34AE8" w:rsidP="00BF5FD6"/>
        </w:tc>
      </w:tr>
      <w:tr w:rsidR="00C34AE8" w:rsidTr="00C34AE8">
        <w:trPr>
          <w:trHeight w:val="1935"/>
        </w:trPr>
        <w:tc>
          <w:tcPr>
            <w:tcW w:w="1184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1428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C34AE8" w:rsidRPr="00C34AE8" w:rsidRDefault="00C34AE8" w:rsidP="00C34AE8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</w:p>
        </w:tc>
      </w:tr>
    </w:tbl>
    <w:p w:rsidR="005D0863" w:rsidRDefault="005D0863"/>
    <w:p w:rsidR="00AB5104" w:rsidRPr="00DC2B82" w:rsidRDefault="00AB5104" w:rsidP="00A568AB"/>
    <w:sectPr w:rsidR="00AB5104" w:rsidRPr="00DC2B82" w:rsidSect="00F81A64">
      <w:footerReference w:type="default" r:id="rId8"/>
      <w:headerReference w:type="first" r:id="rId9"/>
      <w:footerReference w:type="first" r:id="rId10"/>
      <w:pgSz w:w="24480" w:h="15840" w:orient="landscape" w:code="3"/>
      <w:pgMar w:top="432" w:right="720" w:bottom="720" w:left="432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B3" w:rsidRDefault="007C1FB3" w:rsidP="004D2656">
      <w:pPr>
        <w:spacing w:after="0" w:line="240" w:lineRule="auto"/>
      </w:pPr>
      <w:r>
        <w:separator/>
      </w:r>
    </w:p>
  </w:endnote>
  <w:endnote w:type="continuationSeparator" w:id="0">
    <w:p w:rsidR="007C1FB3" w:rsidRDefault="007C1FB3" w:rsidP="004D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82" w:rsidRPr="00D03C34" w:rsidRDefault="00505382" w:rsidP="00D03C34">
    <w:pPr>
      <w:pStyle w:val="Footer"/>
      <w:tabs>
        <w:tab w:val="clear" w:pos="4680"/>
        <w:tab w:val="clear" w:pos="9360"/>
        <w:tab w:val="center" w:pos="11520"/>
        <w:tab w:val="right" w:pos="23040"/>
      </w:tabs>
      <w:rPr>
        <w:rFonts w:ascii="Arial" w:hAnsi="Arial" w:cs="Arial"/>
        <w:sz w:val="18"/>
        <w:szCs w:val="18"/>
      </w:rPr>
    </w:pPr>
    <w:r w:rsidRPr="00D03C34">
      <w:rPr>
        <w:rFonts w:ascii="Arial" w:hAnsi="Arial" w:cs="Arial"/>
        <w:sz w:val="18"/>
        <w:szCs w:val="18"/>
      </w:rPr>
      <w:t>Charter</w:t>
    </w:r>
    <w:r>
      <w:rPr>
        <w:rFonts w:ascii="Arial" w:hAnsi="Arial" w:cs="Arial"/>
        <w:sz w:val="18"/>
        <w:szCs w:val="18"/>
      </w:rPr>
      <w:t xml:space="preserve"> ITHS modified from Seattle Children’s</w:t>
    </w:r>
    <w:r w:rsidRPr="00D03C34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694041656"/>
        <w:docPartObj>
          <w:docPartGallery w:val="Page Numbers (Bottom of Page)"/>
          <w:docPartUnique/>
        </w:docPartObj>
      </w:sdtPr>
      <w:sdtEndPr/>
      <w:sdtContent>
        <w:r w:rsidRPr="00D03C34">
          <w:rPr>
            <w:rFonts w:ascii="Arial" w:hAnsi="Arial" w:cs="Arial"/>
            <w:sz w:val="18"/>
            <w:szCs w:val="18"/>
          </w:rPr>
          <w:fldChar w:fldCharType="begin"/>
        </w:r>
        <w:r w:rsidRPr="00D03C3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03C34">
          <w:rPr>
            <w:rFonts w:ascii="Arial" w:hAnsi="Arial" w:cs="Arial"/>
            <w:sz w:val="18"/>
            <w:szCs w:val="18"/>
          </w:rPr>
          <w:fldChar w:fldCharType="separate"/>
        </w:r>
        <w:r w:rsidR="00DC2B82">
          <w:rPr>
            <w:rFonts w:ascii="Arial" w:hAnsi="Arial" w:cs="Arial"/>
            <w:noProof/>
            <w:sz w:val="18"/>
            <w:szCs w:val="18"/>
          </w:rPr>
          <w:t>2</w:t>
        </w:r>
        <w:r w:rsidRPr="00D03C34">
          <w:rPr>
            <w:rFonts w:ascii="Arial" w:hAnsi="Arial" w:cs="Arial"/>
            <w:sz w:val="18"/>
            <w:szCs w:val="18"/>
          </w:rPr>
          <w:fldChar w:fldCharType="end"/>
        </w:r>
        <w:r w:rsidRPr="00D03C34">
          <w:rPr>
            <w:rFonts w:ascii="Arial" w:hAnsi="Arial" w:cs="Arial"/>
            <w:sz w:val="18"/>
            <w:szCs w:val="18"/>
          </w:rPr>
          <w:t xml:space="preserve"> </w:t>
        </w:r>
        <w:r w:rsidRPr="00D03C34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>Revision Date 9/22/17</w:t>
        </w:r>
      </w:sdtContent>
    </w:sdt>
  </w:p>
  <w:p w:rsidR="00505382" w:rsidRDefault="00505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82" w:rsidRPr="00D03C34" w:rsidRDefault="00505382" w:rsidP="00F81A64">
    <w:pPr>
      <w:pStyle w:val="Footer"/>
      <w:tabs>
        <w:tab w:val="clear" w:pos="4680"/>
        <w:tab w:val="clear" w:pos="9360"/>
        <w:tab w:val="center" w:pos="11520"/>
        <w:tab w:val="right" w:pos="23040"/>
      </w:tabs>
      <w:rPr>
        <w:rFonts w:ascii="Arial" w:hAnsi="Arial" w:cs="Arial"/>
        <w:sz w:val="18"/>
        <w:szCs w:val="18"/>
      </w:rPr>
    </w:pPr>
    <w:r w:rsidRPr="00D03C34">
      <w:rPr>
        <w:rFonts w:ascii="Arial" w:hAnsi="Arial" w:cs="Arial"/>
        <w:sz w:val="18"/>
        <w:szCs w:val="18"/>
      </w:rPr>
      <w:t>Charter</w:t>
    </w:r>
    <w:r>
      <w:rPr>
        <w:rFonts w:ascii="Arial" w:hAnsi="Arial" w:cs="Arial"/>
        <w:sz w:val="18"/>
        <w:szCs w:val="18"/>
      </w:rPr>
      <w:t xml:space="preserve"> ITHS modified from Seattle Children’s</w:t>
    </w:r>
    <w:r w:rsidRPr="00D03C34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573270329"/>
        <w:docPartObj>
          <w:docPartGallery w:val="Page Numbers (Bottom of Page)"/>
          <w:docPartUnique/>
        </w:docPartObj>
      </w:sdtPr>
      <w:sdtEndPr/>
      <w:sdtContent>
        <w:r w:rsidRPr="00D03C34">
          <w:rPr>
            <w:rFonts w:ascii="Arial" w:hAnsi="Arial" w:cs="Arial"/>
            <w:sz w:val="18"/>
            <w:szCs w:val="18"/>
          </w:rPr>
          <w:fldChar w:fldCharType="begin"/>
        </w:r>
        <w:r w:rsidRPr="00D03C3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03C34">
          <w:rPr>
            <w:rFonts w:ascii="Arial" w:hAnsi="Arial" w:cs="Arial"/>
            <w:sz w:val="18"/>
            <w:szCs w:val="18"/>
          </w:rPr>
          <w:fldChar w:fldCharType="separate"/>
        </w:r>
        <w:r w:rsidR="00D904CD">
          <w:rPr>
            <w:rFonts w:ascii="Arial" w:hAnsi="Arial" w:cs="Arial"/>
            <w:noProof/>
            <w:sz w:val="18"/>
            <w:szCs w:val="18"/>
          </w:rPr>
          <w:t>1</w:t>
        </w:r>
        <w:r w:rsidRPr="00D03C34">
          <w:rPr>
            <w:rFonts w:ascii="Arial" w:hAnsi="Arial" w:cs="Arial"/>
            <w:sz w:val="18"/>
            <w:szCs w:val="18"/>
          </w:rPr>
          <w:fldChar w:fldCharType="end"/>
        </w:r>
        <w:r w:rsidRPr="00D03C34">
          <w:rPr>
            <w:rFonts w:ascii="Arial" w:hAnsi="Arial" w:cs="Arial"/>
            <w:sz w:val="18"/>
            <w:szCs w:val="18"/>
          </w:rPr>
          <w:t xml:space="preserve"> </w:t>
        </w:r>
        <w:r w:rsidRPr="00D03C34">
          <w:rPr>
            <w:rFonts w:ascii="Arial" w:hAnsi="Arial" w:cs="Arial"/>
            <w:sz w:val="18"/>
            <w:szCs w:val="18"/>
          </w:rPr>
          <w:tab/>
        </w:r>
        <w:r w:rsidR="006E71E7">
          <w:rPr>
            <w:rFonts w:ascii="Arial" w:hAnsi="Arial" w:cs="Arial"/>
            <w:sz w:val="18"/>
            <w:szCs w:val="18"/>
          </w:rPr>
          <w:t>Revision 3/15/19</w:t>
        </w:r>
      </w:sdtContent>
    </w:sdt>
  </w:p>
  <w:p w:rsidR="00505382" w:rsidRDefault="00505382" w:rsidP="00F81A64">
    <w:pPr>
      <w:pStyle w:val="Footer"/>
    </w:pPr>
  </w:p>
  <w:p w:rsidR="00505382" w:rsidRDefault="00505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B3" w:rsidRDefault="007C1FB3" w:rsidP="004D2656">
      <w:pPr>
        <w:spacing w:after="0" w:line="240" w:lineRule="auto"/>
      </w:pPr>
      <w:r>
        <w:separator/>
      </w:r>
    </w:p>
  </w:footnote>
  <w:footnote w:type="continuationSeparator" w:id="0">
    <w:p w:rsidR="007C1FB3" w:rsidRDefault="007C1FB3" w:rsidP="004D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82" w:rsidRDefault="00505382" w:rsidP="005A0795">
    <w:pPr>
      <w:pStyle w:val="Header"/>
      <w:tabs>
        <w:tab w:val="clear" w:pos="4680"/>
        <w:tab w:val="clear" w:pos="9360"/>
        <w:tab w:val="center" w:pos="11520"/>
        <w:tab w:val="right" w:pos="23040"/>
      </w:tabs>
      <w:rPr>
        <w:rFonts w:ascii="Arial" w:hAnsi="Arial" w:cs="Arial"/>
        <w:b/>
        <w:sz w:val="28"/>
        <w:szCs w:val="28"/>
      </w:rPr>
    </w:pPr>
    <w:r w:rsidRPr="00861A6F">
      <w:rPr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76C91B5C" wp14:editId="1C2B8D76">
          <wp:simplePos x="0" y="0"/>
          <wp:positionH relativeFrom="column">
            <wp:posOffset>13917930</wp:posOffset>
          </wp:positionH>
          <wp:positionV relativeFrom="paragraph">
            <wp:posOffset>-232410</wp:posOffset>
          </wp:positionV>
          <wp:extent cx="778943" cy="704340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43" cy="70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24"/>
        <w:szCs w:val="24"/>
      </w:rPr>
      <w:t>Page 1</w:t>
    </w:r>
    <w:r>
      <w:rPr>
        <w:rFonts w:ascii="Arial" w:hAnsi="Arial" w:cs="Arial"/>
        <w:i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>Research Study C</w:t>
    </w:r>
    <w:r w:rsidRPr="00D03C34">
      <w:rPr>
        <w:rFonts w:ascii="Arial" w:hAnsi="Arial" w:cs="Arial"/>
        <w:b/>
        <w:sz w:val="28"/>
        <w:szCs w:val="28"/>
      </w:rPr>
      <w:t>harter</w:t>
    </w:r>
    <w:r>
      <w:rPr>
        <w:rFonts w:ascii="Arial" w:hAnsi="Arial" w:cs="Arial"/>
        <w:b/>
        <w:sz w:val="28"/>
        <w:szCs w:val="28"/>
      </w:rPr>
      <w:t xml:space="preserve">  </w:t>
    </w:r>
  </w:p>
  <w:p w:rsidR="00505382" w:rsidRDefault="00505382" w:rsidP="00B16802">
    <w:pPr>
      <w:pStyle w:val="Header"/>
      <w:tabs>
        <w:tab w:val="clear" w:pos="4680"/>
        <w:tab w:val="clear" w:pos="9360"/>
        <w:tab w:val="center" w:pos="11520"/>
        <w:tab w:val="right" w:pos="23040"/>
      </w:tabs>
    </w:pPr>
    <w:r>
      <w:rPr>
        <w:rFonts w:ascii="Arial" w:hAnsi="Arial" w:cs="Arial"/>
        <w:i/>
        <w:sz w:val="24"/>
        <w:szCs w:val="24"/>
      </w:rPr>
      <w:t>Study</w:t>
    </w:r>
    <w:r w:rsidRPr="00D03C34">
      <w:rPr>
        <w:rFonts w:ascii="Arial" w:hAnsi="Arial" w:cs="Arial"/>
        <w:i/>
        <w:sz w:val="24"/>
        <w:szCs w:val="24"/>
      </w:rPr>
      <w:t xml:space="preserve"> Name:</w:t>
    </w:r>
    <w:r w:rsidRPr="00437DF2">
      <w:rPr>
        <w:noProof/>
      </w:rPr>
      <w:t xml:space="preserve"> </w:t>
    </w:r>
    <w:r>
      <w:rPr>
        <w:noProof/>
      </w:rPr>
      <w:t xml:space="preserve">                                                                                             </w:t>
    </w:r>
    <w:r w:rsidRPr="00D03C34">
      <w:rPr>
        <w:rFonts w:ascii="Arial" w:hAnsi="Arial" w:cs="Arial"/>
        <w:i/>
        <w:sz w:val="24"/>
        <w:szCs w:val="24"/>
      </w:rPr>
      <w:t>Revision Date:</w:t>
    </w:r>
    <w:r>
      <w:rPr>
        <w:rFonts w:ascii="Arial" w:hAnsi="Arial" w:cs="Arial"/>
        <w:i/>
        <w:sz w:val="24"/>
        <w:szCs w:val="24"/>
      </w:rPr>
      <w:t xml:space="preserve">                         </w:t>
    </w:r>
    <w:r w:rsidRPr="00D03C34">
      <w:rPr>
        <w:rFonts w:ascii="Arial" w:hAnsi="Arial" w:cs="Arial"/>
        <w:i/>
        <w:sz w:val="24"/>
        <w:szCs w:val="24"/>
      </w:rPr>
      <w:t xml:space="preserve"> </w:t>
    </w:r>
    <w:r>
      <w:rPr>
        <w:rFonts w:ascii="Arial" w:hAnsi="Arial" w:cs="Arial"/>
        <w:i/>
        <w:sz w:val="24"/>
        <w:szCs w:val="24"/>
      </w:rPr>
      <w:t xml:space="preserve">Date Started:                                        PI: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83D"/>
    <w:multiLevelType w:val="hybridMultilevel"/>
    <w:tmpl w:val="D4B6E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3ED0"/>
    <w:multiLevelType w:val="hybridMultilevel"/>
    <w:tmpl w:val="D4F8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1E8"/>
    <w:multiLevelType w:val="hybridMultilevel"/>
    <w:tmpl w:val="D3A8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097C"/>
    <w:multiLevelType w:val="hybridMultilevel"/>
    <w:tmpl w:val="09D6A906"/>
    <w:lvl w:ilvl="0" w:tplc="913A050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6523DA4">
      <w:start w:val="138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CDA8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CEAB1A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8BECB5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DB6878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E1E77C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C0A5A6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8CEEA0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0FC40FAA"/>
    <w:multiLevelType w:val="hybridMultilevel"/>
    <w:tmpl w:val="2B88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4096"/>
    <w:multiLevelType w:val="hybridMultilevel"/>
    <w:tmpl w:val="435C8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97BF2"/>
    <w:multiLevelType w:val="hybridMultilevel"/>
    <w:tmpl w:val="5014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37CE8"/>
    <w:multiLevelType w:val="hybridMultilevel"/>
    <w:tmpl w:val="38CE7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62E7"/>
    <w:multiLevelType w:val="hybridMultilevel"/>
    <w:tmpl w:val="F3DCF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1154E"/>
    <w:multiLevelType w:val="hybridMultilevel"/>
    <w:tmpl w:val="15A0F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30198"/>
    <w:multiLevelType w:val="hybridMultilevel"/>
    <w:tmpl w:val="A0CC3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739FF"/>
    <w:multiLevelType w:val="hybridMultilevel"/>
    <w:tmpl w:val="3DB0D388"/>
    <w:lvl w:ilvl="0" w:tplc="CBD89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E41D2"/>
    <w:multiLevelType w:val="hybridMultilevel"/>
    <w:tmpl w:val="6E22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4134B"/>
    <w:multiLevelType w:val="hybridMultilevel"/>
    <w:tmpl w:val="BDC2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D7866"/>
    <w:multiLevelType w:val="hybridMultilevel"/>
    <w:tmpl w:val="776A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90F8B"/>
    <w:multiLevelType w:val="hybridMultilevel"/>
    <w:tmpl w:val="DA4E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032AA"/>
    <w:multiLevelType w:val="hybridMultilevel"/>
    <w:tmpl w:val="C24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81143"/>
    <w:multiLevelType w:val="hybridMultilevel"/>
    <w:tmpl w:val="4028CA82"/>
    <w:lvl w:ilvl="0" w:tplc="A6523DA4">
      <w:start w:val="138"/>
      <w:numFmt w:val="bullet"/>
      <w:lvlText w:val="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D63F9D"/>
    <w:multiLevelType w:val="hybridMultilevel"/>
    <w:tmpl w:val="88F83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41285"/>
    <w:multiLevelType w:val="hybridMultilevel"/>
    <w:tmpl w:val="54CC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B2C4E"/>
    <w:multiLevelType w:val="hybridMultilevel"/>
    <w:tmpl w:val="CF1E4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CA7756"/>
    <w:multiLevelType w:val="hybridMultilevel"/>
    <w:tmpl w:val="C3CA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13CF2"/>
    <w:multiLevelType w:val="hybridMultilevel"/>
    <w:tmpl w:val="19A2C9B4"/>
    <w:lvl w:ilvl="0" w:tplc="09822E2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900B33"/>
    <w:multiLevelType w:val="hybridMultilevel"/>
    <w:tmpl w:val="19FE7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13F17"/>
    <w:multiLevelType w:val="hybridMultilevel"/>
    <w:tmpl w:val="435C8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047B27"/>
    <w:multiLevelType w:val="hybridMultilevel"/>
    <w:tmpl w:val="7E501F52"/>
    <w:lvl w:ilvl="0" w:tplc="A6523DA4">
      <w:start w:val="138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AE2DD6"/>
    <w:multiLevelType w:val="hybridMultilevel"/>
    <w:tmpl w:val="3950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25C7"/>
    <w:multiLevelType w:val="hybridMultilevel"/>
    <w:tmpl w:val="BC3CF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21912"/>
    <w:multiLevelType w:val="hybridMultilevel"/>
    <w:tmpl w:val="F77C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82748"/>
    <w:multiLevelType w:val="hybridMultilevel"/>
    <w:tmpl w:val="8390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C187B"/>
    <w:multiLevelType w:val="hybridMultilevel"/>
    <w:tmpl w:val="9ABE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859CD"/>
    <w:multiLevelType w:val="hybridMultilevel"/>
    <w:tmpl w:val="8BEC5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A552C"/>
    <w:multiLevelType w:val="hybridMultilevel"/>
    <w:tmpl w:val="0A48B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817A3"/>
    <w:multiLevelType w:val="hybridMultilevel"/>
    <w:tmpl w:val="5CE89948"/>
    <w:lvl w:ilvl="0" w:tplc="A6523DA4">
      <w:start w:val="138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CE13E7"/>
    <w:multiLevelType w:val="hybridMultilevel"/>
    <w:tmpl w:val="72E08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175A43"/>
    <w:multiLevelType w:val="hybridMultilevel"/>
    <w:tmpl w:val="C4FA5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92710"/>
    <w:multiLevelType w:val="hybridMultilevel"/>
    <w:tmpl w:val="20363A6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06567"/>
    <w:multiLevelType w:val="hybridMultilevel"/>
    <w:tmpl w:val="5B7E5DF2"/>
    <w:lvl w:ilvl="0" w:tplc="A6523DA4">
      <w:start w:val="138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523DA4">
      <w:start w:val="138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DECDA8E" w:tentative="1">
      <w:start w:val="1"/>
      <w:numFmt w:val="bullet"/>
      <w:lvlText w:val="n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0CEAB1A0" w:tentative="1">
      <w:start w:val="1"/>
      <w:numFmt w:val="bullet"/>
      <w:lvlText w:val="n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C8BECB52" w:tentative="1">
      <w:start w:val="1"/>
      <w:numFmt w:val="bullet"/>
      <w:lvlText w:val="n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BDB68788" w:tentative="1">
      <w:start w:val="1"/>
      <w:numFmt w:val="bullet"/>
      <w:lvlText w:val="n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FE1E77CE" w:tentative="1">
      <w:start w:val="1"/>
      <w:numFmt w:val="bullet"/>
      <w:lvlText w:val="n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BC0A5A6C" w:tentative="1">
      <w:start w:val="1"/>
      <w:numFmt w:val="bullet"/>
      <w:lvlText w:val="n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78CEEA06" w:tentative="1">
      <w:start w:val="1"/>
      <w:numFmt w:val="bullet"/>
      <w:lvlText w:val="n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38" w15:restartNumberingAfterBreak="0">
    <w:nsid w:val="71F92C9B"/>
    <w:multiLevelType w:val="hybridMultilevel"/>
    <w:tmpl w:val="CC741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26F7E"/>
    <w:multiLevelType w:val="hybridMultilevel"/>
    <w:tmpl w:val="0A48B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72D63"/>
    <w:multiLevelType w:val="hybridMultilevel"/>
    <w:tmpl w:val="C3CA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92A0E"/>
    <w:multiLevelType w:val="hybridMultilevel"/>
    <w:tmpl w:val="27BA8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BE52B1"/>
    <w:multiLevelType w:val="hybridMultilevel"/>
    <w:tmpl w:val="4E047566"/>
    <w:lvl w:ilvl="0" w:tplc="A6523DA4">
      <w:start w:val="138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A22446"/>
    <w:multiLevelType w:val="hybridMultilevel"/>
    <w:tmpl w:val="9B080492"/>
    <w:lvl w:ilvl="0" w:tplc="2A648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F2DD7"/>
    <w:multiLevelType w:val="hybridMultilevel"/>
    <w:tmpl w:val="F4D2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0"/>
  </w:num>
  <w:num w:numId="4">
    <w:abstractNumId w:val="21"/>
  </w:num>
  <w:num w:numId="5">
    <w:abstractNumId w:val="18"/>
  </w:num>
  <w:num w:numId="6">
    <w:abstractNumId w:val="23"/>
  </w:num>
  <w:num w:numId="7">
    <w:abstractNumId w:val="12"/>
  </w:num>
  <w:num w:numId="8">
    <w:abstractNumId w:val="2"/>
  </w:num>
  <w:num w:numId="9">
    <w:abstractNumId w:val="44"/>
  </w:num>
  <w:num w:numId="10">
    <w:abstractNumId w:val="14"/>
  </w:num>
  <w:num w:numId="11">
    <w:abstractNumId w:val="10"/>
  </w:num>
  <w:num w:numId="12">
    <w:abstractNumId w:val="30"/>
  </w:num>
  <w:num w:numId="13">
    <w:abstractNumId w:val="34"/>
  </w:num>
  <w:num w:numId="14">
    <w:abstractNumId w:val="16"/>
  </w:num>
  <w:num w:numId="15">
    <w:abstractNumId w:val="0"/>
  </w:num>
  <w:num w:numId="16">
    <w:abstractNumId w:val="13"/>
  </w:num>
  <w:num w:numId="17">
    <w:abstractNumId w:val="24"/>
  </w:num>
  <w:num w:numId="18">
    <w:abstractNumId w:val="27"/>
  </w:num>
  <w:num w:numId="19">
    <w:abstractNumId w:val="43"/>
  </w:num>
  <w:num w:numId="20">
    <w:abstractNumId w:val="5"/>
  </w:num>
  <w:num w:numId="21">
    <w:abstractNumId w:val="11"/>
  </w:num>
  <w:num w:numId="22">
    <w:abstractNumId w:val="15"/>
  </w:num>
  <w:num w:numId="23">
    <w:abstractNumId w:val="6"/>
  </w:num>
  <w:num w:numId="24">
    <w:abstractNumId w:val="7"/>
  </w:num>
  <w:num w:numId="25">
    <w:abstractNumId w:val="41"/>
  </w:num>
  <w:num w:numId="26">
    <w:abstractNumId w:val="1"/>
  </w:num>
  <w:num w:numId="27">
    <w:abstractNumId w:val="39"/>
  </w:num>
  <w:num w:numId="28">
    <w:abstractNumId w:val="32"/>
  </w:num>
  <w:num w:numId="29">
    <w:abstractNumId w:val="29"/>
  </w:num>
  <w:num w:numId="30">
    <w:abstractNumId w:val="3"/>
  </w:num>
  <w:num w:numId="31">
    <w:abstractNumId w:val="17"/>
  </w:num>
  <w:num w:numId="32">
    <w:abstractNumId w:val="42"/>
  </w:num>
  <w:num w:numId="33">
    <w:abstractNumId w:val="25"/>
  </w:num>
  <w:num w:numId="34">
    <w:abstractNumId w:val="37"/>
  </w:num>
  <w:num w:numId="35">
    <w:abstractNumId w:val="8"/>
  </w:num>
  <w:num w:numId="36">
    <w:abstractNumId w:val="4"/>
  </w:num>
  <w:num w:numId="37">
    <w:abstractNumId w:val="33"/>
  </w:num>
  <w:num w:numId="38">
    <w:abstractNumId w:val="38"/>
  </w:num>
  <w:num w:numId="39">
    <w:abstractNumId w:val="9"/>
  </w:num>
  <w:num w:numId="40">
    <w:abstractNumId w:val="31"/>
  </w:num>
  <w:num w:numId="41">
    <w:abstractNumId w:val="26"/>
  </w:num>
  <w:num w:numId="42">
    <w:abstractNumId w:val="20"/>
  </w:num>
  <w:num w:numId="43">
    <w:abstractNumId w:val="35"/>
  </w:num>
  <w:num w:numId="44">
    <w:abstractNumId w:val="22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F2"/>
    <w:rsid w:val="000066AB"/>
    <w:rsid w:val="000328E7"/>
    <w:rsid w:val="00033600"/>
    <w:rsid w:val="00033D91"/>
    <w:rsid w:val="00043DC4"/>
    <w:rsid w:val="000460AD"/>
    <w:rsid w:val="000718E5"/>
    <w:rsid w:val="00080F95"/>
    <w:rsid w:val="000E7F86"/>
    <w:rsid w:val="000F4BF9"/>
    <w:rsid w:val="00113B52"/>
    <w:rsid w:val="00114A78"/>
    <w:rsid w:val="0013074E"/>
    <w:rsid w:val="00134ACA"/>
    <w:rsid w:val="00151529"/>
    <w:rsid w:val="001517CD"/>
    <w:rsid w:val="00153FFF"/>
    <w:rsid w:val="00180908"/>
    <w:rsid w:val="001C0D1F"/>
    <w:rsid w:val="001D0E7D"/>
    <w:rsid w:val="001E018E"/>
    <w:rsid w:val="001E3A69"/>
    <w:rsid w:val="00211A91"/>
    <w:rsid w:val="0022645F"/>
    <w:rsid w:val="00236078"/>
    <w:rsid w:val="00245919"/>
    <w:rsid w:val="00253D0A"/>
    <w:rsid w:val="002A1D22"/>
    <w:rsid w:val="002B0DA7"/>
    <w:rsid w:val="002B610B"/>
    <w:rsid w:val="002B7F57"/>
    <w:rsid w:val="002C673B"/>
    <w:rsid w:val="002E032C"/>
    <w:rsid w:val="002E358B"/>
    <w:rsid w:val="00302A8F"/>
    <w:rsid w:val="003506DF"/>
    <w:rsid w:val="0036392B"/>
    <w:rsid w:val="003A1292"/>
    <w:rsid w:val="003A2C0D"/>
    <w:rsid w:val="003A3E0E"/>
    <w:rsid w:val="003C5FF9"/>
    <w:rsid w:val="003D48AA"/>
    <w:rsid w:val="004105B5"/>
    <w:rsid w:val="0041683A"/>
    <w:rsid w:val="00424DD6"/>
    <w:rsid w:val="00437DF2"/>
    <w:rsid w:val="00450747"/>
    <w:rsid w:val="00472995"/>
    <w:rsid w:val="004A15CA"/>
    <w:rsid w:val="004B3B43"/>
    <w:rsid w:val="004C216E"/>
    <w:rsid w:val="004D182A"/>
    <w:rsid w:val="004D2656"/>
    <w:rsid w:val="004D5D4B"/>
    <w:rsid w:val="004F4BF3"/>
    <w:rsid w:val="004F6667"/>
    <w:rsid w:val="00505382"/>
    <w:rsid w:val="00533E32"/>
    <w:rsid w:val="00533FDE"/>
    <w:rsid w:val="00550B55"/>
    <w:rsid w:val="0059409D"/>
    <w:rsid w:val="005A0026"/>
    <w:rsid w:val="005A0795"/>
    <w:rsid w:val="005A14FE"/>
    <w:rsid w:val="005A5F51"/>
    <w:rsid w:val="005C2AFE"/>
    <w:rsid w:val="005D0863"/>
    <w:rsid w:val="005D1236"/>
    <w:rsid w:val="005D5008"/>
    <w:rsid w:val="005E0C20"/>
    <w:rsid w:val="005F1663"/>
    <w:rsid w:val="00624E07"/>
    <w:rsid w:val="00634D30"/>
    <w:rsid w:val="00662F6D"/>
    <w:rsid w:val="00680105"/>
    <w:rsid w:val="00693951"/>
    <w:rsid w:val="006A2DEE"/>
    <w:rsid w:val="006A6FE3"/>
    <w:rsid w:val="006B474E"/>
    <w:rsid w:val="006C7A04"/>
    <w:rsid w:val="006D4134"/>
    <w:rsid w:val="006E71E7"/>
    <w:rsid w:val="00701BE0"/>
    <w:rsid w:val="007026E7"/>
    <w:rsid w:val="00716206"/>
    <w:rsid w:val="0073000D"/>
    <w:rsid w:val="00732230"/>
    <w:rsid w:val="00735BB2"/>
    <w:rsid w:val="00740B40"/>
    <w:rsid w:val="00750D31"/>
    <w:rsid w:val="007538EA"/>
    <w:rsid w:val="00787EC0"/>
    <w:rsid w:val="007C0ADA"/>
    <w:rsid w:val="007C1FB3"/>
    <w:rsid w:val="007D4BAE"/>
    <w:rsid w:val="007F0B08"/>
    <w:rsid w:val="008061C1"/>
    <w:rsid w:val="00861A6F"/>
    <w:rsid w:val="00865CF8"/>
    <w:rsid w:val="00876359"/>
    <w:rsid w:val="00893773"/>
    <w:rsid w:val="008B1CA5"/>
    <w:rsid w:val="008C40BD"/>
    <w:rsid w:val="008D2BBD"/>
    <w:rsid w:val="008E53B3"/>
    <w:rsid w:val="008E6BD7"/>
    <w:rsid w:val="008F3E09"/>
    <w:rsid w:val="00912E3C"/>
    <w:rsid w:val="0091313D"/>
    <w:rsid w:val="009135A5"/>
    <w:rsid w:val="0091795F"/>
    <w:rsid w:val="00921515"/>
    <w:rsid w:val="009279CA"/>
    <w:rsid w:val="00932ACA"/>
    <w:rsid w:val="009366B8"/>
    <w:rsid w:val="00950748"/>
    <w:rsid w:val="0096436F"/>
    <w:rsid w:val="0097353E"/>
    <w:rsid w:val="009A36A8"/>
    <w:rsid w:val="009B4784"/>
    <w:rsid w:val="009B6050"/>
    <w:rsid w:val="009B77BB"/>
    <w:rsid w:val="009D5310"/>
    <w:rsid w:val="009D6373"/>
    <w:rsid w:val="00A568AB"/>
    <w:rsid w:val="00A72F33"/>
    <w:rsid w:val="00A94BAA"/>
    <w:rsid w:val="00AB5104"/>
    <w:rsid w:val="00AB61F9"/>
    <w:rsid w:val="00AC0679"/>
    <w:rsid w:val="00AD7806"/>
    <w:rsid w:val="00B0229F"/>
    <w:rsid w:val="00B16802"/>
    <w:rsid w:val="00B57F1A"/>
    <w:rsid w:val="00B63A42"/>
    <w:rsid w:val="00B86BD9"/>
    <w:rsid w:val="00B9000B"/>
    <w:rsid w:val="00B939CF"/>
    <w:rsid w:val="00BC1A1E"/>
    <w:rsid w:val="00BD0CBC"/>
    <w:rsid w:val="00BE0955"/>
    <w:rsid w:val="00BF5FD6"/>
    <w:rsid w:val="00C21267"/>
    <w:rsid w:val="00C34AE8"/>
    <w:rsid w:val="00C7078C"/>
    <w:rsid w:val="00C913B6"/>
    <w:rsid w:val="00C93CD6"/>
    <w:rsid w:val="00CD5871"/>
    <w:rsid w:val="00CD6393"/>
    <w:rsid w:val="00D0030E"/>
    <w:rsid w:val="00D03C34"/>
    <w:rsid w:val="00D61659"/>
    <w:rsid w:val="00D84CDE"/>
    <w:rsid w:val="00D87AAA"/>
    <w:rsid w:val="00D904CD"/>
    <w:rsid w:val="00D92F3D"/>
    <w:rsid w:val="00DA5A8C"/>
    <w:rsid w:val="00DC2588"/>
    <w:rsid w:val="00DC2B82"/>
    <w:rsid w:val="00DC4429"/>
    <w:rsid w:val="00DD71DF"/>
    <w:rsid w:val="00E204EA"/>
    <w:rsid w:val="00E2290E"/>
    <w:rsid w:val="00E326F3"/>
    <w:rsid w:val="00E404D6"/>
    <w:rsid w:val="00E64DEA"/>
    <w:rsid w:val="00E87475"/>
    <w:rsid w:val="00EA7A4D"/>
    <w:rsid w:val="00ED03F1"/>
    <w:rsid w:val="00F004AA"/>
    <w:rsid w:val="00F059F1"/>
    <w:rsid w:val="00F06916"/>
    <w:rsid w:val="00F60B7E"/>
    <w:rsid w:val="00F75FEF"/>
    <w:rsid w:val="00F81A64"/>
    <w:rsid w:val="00FA7005"/>
    <w:rsid w:val="00FB1364"/>
    <w:rsid w:val="00FD3C81"/>
    <w:rsid w:val="00FE0784"/>
    <w:rsid w:val="00FE7466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A8D664-EFFC-491D-8C4D-A0526DE7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4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56"/>
  </w:style>
  <w:style w:type="paragraph" w:styleId="Footer">
    <w:name w:val="footer"/>
    <w:basedOn w:val="Normal"/>
    <w:link w:val="FooterChar"/>
    <w:uiPriority w:val="99"/>
    <w:unhideWhenUsed/>
    <w:rsid w:val="004D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56"/>
  </w:style>
  <w:style w:type="paragraph" w:styleId="ListParagraph">
    <w:name w:val="List Paragraph"/>
    <w:basedOn w:val="Normal"/>
    <w:uiPriority w:val="34"/>
    <w:qFormat/>
    <w:rsid w:val="009B4784"/>
    <w:pPr>
      <w:ind w:left="720"/>
      <w:contextualSpacing/>
    </w:pPr>
  </w:style>
  <w:style w:type="paragraph" w:customStyle="1" w:styleId="3Text">
    <w:name w:val="3. Text"/>
    <w:basedOn w:val="Normal"/>
    <w:link w:val="3TextChar"/>
    <w:rsid w:val="00893773"/>
    <w:pPr>
      <w:widowControl w:val="0"/>
      <w:autoSpaceDE w:val="0"/>
      <w:autoSpaceDN w:val="0"/>
      <w:adjustRightInd w:val="0"/>
      <w:spacing w:before="120" w:after="120" w:line="240" w:lineRule="auto"/>
      <w:ind w:left="360" w:hanging="360"/>
    </w:pPr>
    <w:rPr>
      <w:rFonts w:ascii="Times New Roman" w:eastAsia="Times" w:hAnsi="Times New Roman" w:cs="Times New Roman"/>
    </w:rPr>
  </w:style>
  <w:style w:type="character" w:customStyle="1" w:styleId="3TextChar">
    <w:name w:val="3. Text Char"/>
    <w:basedOn w:val="DefaultParagraphFont"/>
    <w:link w:val="3Text"/>
    <w:rsid w:val="00893773"/>
    <w:rPr>
      <w:rFonts w:ascii="Times New Roman" w:eastAsia="Times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ecj\AppData\Local\Microsoft\Windows\Temporary%20Internet%20Files\Content.Outlook\SRQWGUHZ\I_Charte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8E51-CD85-4354-B059-749634EE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I_Charter (3).dotx</Template>
  <TotalTime>14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Sprecher</dc:creator>
  <cp:lastModifiedBy>Nicole Summerside</cp:lastModifiedBy>
  <cp:revision>2</cp:revision>
  <cp:lastPrinted>2017-09-22T21:50:00Z</cp:lastPrinted>
  <dcterms:created xsi:type="dcterms:W3CDTF">2021-02-11T17:43:00Z</dcterms:created>
  <dcterms:modified xsi:type="dcterms:W3CDTF">2021-02-11T17:43:00Z</dcterms:modified>
</cp:coreProperties>
</file>